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D1E" w:rsidRDefault="00B85D1E">
      <w:pPr>
        <w:rPr>
          <w:sz w:val="6"/>
        </w:rPr>
      </w:pPr>
    </w:p>
    <w:p w:rsidR="00735A3A" w:rsidRPr="00B85D1E" w:rsidRDefault="00735A3A">
      <w:pPr>
        <w:rPr>
          <w:sz w:val="6"/>
        </w:rPr>
      </w:pPr>
    </w:p>
    <w:p w:rsidR="0014038A" w:rsidRPr="0014038A" w:rsidRDefault="0014038A" w:rsidP="0014038A">
      <w:pPr>
        <w:ind w:firstLine="709"/>
        <w:jc w:val="center"/>
        <w:rPr>
          <w:sz w:val="28"/>
          <w:szCs w:val="28"/>
        </w:rPr>
      </w:pPr>
      <w:r w:rsidRPr="0014038A">
        <w:rPr>
          <w:sz w:val="28"/>
          <w:szCs w:val="28"/>
        </w:rPr>
        <w:t xml:space="preserve">Предложения </w:t>
      </w:r>
      <w:r w:rsidR="00165AF9">
        <w:rPr>
          <w:sz w:val="28"/>
          <w:szCs w:val="28"/>
        </w:rPr>
        <w:t xml:space="preserve">в </w:t>
      </w:r>
      <w:r w:rsidRPr="0014038A">
        <w:rPr>
          <w:sz w:val="28"/>
          <w:szCs w:val="28"/>
        </w:rPr>
        <w:t xml:space="preserve">состав группы экспертов для участия в публичном формировании целей и задач Министерства спорта Республики Татарстан </w:t>
      </w:r>
    </w:p>
    <w:p w:rsidR="0014038A" w:rsidRPr="0014038A" w:rsidRDefault="0014038A" w:rsidP="0014038A">
      <w:pPr>
        <w:ind w:firstLine="709"/>
        <w:jc w:val="center"/>
        <w:rPr>
          <w:sz w:val="28"/>
          <w:szCs w:val="28"/>
        </w:rPr>
      </w:pPr>
      <w:r w:rsidRPr="0014038A">
        <w:rPr>
          <w:sz w:val="28"/>
          <w:szCs w:val="28"/>
        </w:rPr>
        <w:t>на 202</w:t>
      </w:r>
      <w:r w:rsidR="002B1E42">
        <w:rPr>
          <w:sz w:val="28"/>
          <w:szCs w:val="28"/>
        </w:rPr>
        <w:t>1</w:t>
      </w:r>
      <w:r w:rsidRPr="0014038A">
        <w:rPr>
          <w:sz w:val="28"/>
          <w:szCs w:val="28"/>
        </w:rPr>
        <w:t xml:space="preserve"> год и общественному контролю за их исполнением</w:t>
      </w:r>
      <w:r w:rsidR="00E53C16">
        <w:rPr>
          <w:sz w:val="28"/>
          <w:szCs w:val="28"/>
        </w:rPr>
        <w:t>-</w:t>
      </w:r>
    </w:p>
    <w:p w:rsidR="0014038A" w:rsidRPr="0014038A" w:rsidRDefault="0014038A" w:rsidP="0014038A">
      <w:pPr>
        <w:ind w:firstLine="709"/>
        <w:jc w:val="center"/>
        <w:rPr>
          <w:sz w:val="28"/>
          <w:szCs w:val="28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3060"/>
        <w:gridCol w:w="6408"/>
      </w:tblGrid>
      <w:tr w:rsidR="0014038A" w:rsidRPr="00135A9F" w:rsidTr="0014038A">
        <w:tc>
          <w:tcPr>
            <w:tcW w:w="484" w:type="dxa"/>
            <w:shd w:val="clear" w:color="auto" w:fill="auto"/>
          </w:tcPr>
          <w:p w:rsidR="0014038A" w:rsidRPr="00135A9F" w:rsidRDefault="0014038A" w:rsidP="00282549">
            <w:pPr>
              <w:jc w:val="center"/>
              <w:rPr>
                <w:sz w:val="28"/>
                <w:szCs w:val="28"/>
              </w:rPr>
            </w:pPr>
            <w:r w:rsidRPr="00135A9F">
              <w:rPr>
                <w:sz w:val="28"/>
                <w:szCs w:val="28"/>
              </w:rPr>
              <w:t>№</w:t>
            </w:r>
          </w:p>
        </w:tc>
        <w:tc>
          <w:tcPr>
            <w:tcW w:w="3060" w:type="dxa"/>
            <w:shd w:val="clear" w:color="auto" w:fill="auto"/>
          </w:tcPr>
          <w:p w:rsidR="0014038A" w:rsidRPr="00135A9F" w:rsidRDefault="0014038A" w:rsidP="00282549">
            <w:pPr>
              <w:jc w:val="center"/>
              <w:rPr>
                <w:sz w:val="28"/>
                <w:szCs w:val="28"/>
              </w:rPr>
            </w:pPr>
            <w:r w:rsidRPr="000004F3">
              <w:rPr>
                <w:sz w:val="28"/>
                <w:szCs w:val="28"/>
              </w:rPr>
              <w:t>ФИО</w:t>
            </w:r>
          </w:p>
        </w:tc>
        <w:tc>
          <w:tcPr>
            <w:tcW w:w="6408" w:type="dxa"/>
            <w:shd w:val="clear" w:color="auto" w:fill="auto"/>
          </w:tcPr>
          <w:p w:rsidR="0014038A" w:rsidRPr="00135A9F" w:rsidRDefault="0014038A" w:rsidP="00282549">
            <w:pPr>
              <w:jc w:val="center"/>
              <w:rPr>
                <w:b/>
                <w:sz w:val="28"/>
                <w:szCs w:val="28"/>
              </w:rPr>
            </w:pPr>
            <w:r w:rsidRPr="000004F3">
              <w:rPr>
                <w:b/>
                <w:sz w:val="28"/>
                <w:szCs w:val="28"/>
              </w:rPr>
              <w:t>Должность, наименование организации</w:t>
            </w:r>
          </w:p>
        </w:tc>
      </w:tr>
      <w:tr w:rsidR="00476BDD" w:rsidRPr="00135A9F" w:rsidTr="0014038A">
        <w:tc>
          <w:tcPr>
            <w:tcW w:w="484" w:type="dxa"/>
            <w:shd w:val="clear" w:color="auto" w:fill="auto"/>
          </w:tcPr>
          <w:p w:rsidR="00476BDD" w:rsidRPr="00135A9F" w:rsidRDefault="00476BDD" w:rsidP="0014038A">
            <w:pPr>
              <w:numPr>
                <w:ilvl w:val="0"/>
                <w:numId w:val="2"/>
              </w:numPr>
              <w:ind w:left="179" w:hanging="219"/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476BDD" w:rsidRPr="0014038A" w:rsidRDefault="00476BDD" w:rsidP="00282549">
            <w:pPr>
              <w:jc w:val="both"/>
              <w:rPr>
                <w:sz w:val="28"/>
                <w:szCs w:val="28"/>
              </w:rPr>
            </w:pPr>
            <w:r w:rsidRPr="0014038A">
              <w:rPr>
                <w:sz w:val="28"/>
                <w:szCs w:val="28"/>
              </w:rPr>
              <w:t>Ахмадуллин</w:t>
            </w:r>
          </w:p>
          <w:p w:rsidR="00476BDD" w:rsidRPr="0014038A" w:rsidRDefault="00476BDD" w:rsidP="00282549">
            <w:pPr>
              <w:jc w:val="both"/>
              <w:rPr>
                <w:sz w:val="28"/>
                <w:szCs w:val="28"/>
              </w:rPr>
            </w:pPr>
            <w:r w:rsidRPr="0014038A">
              <w:rPr>
                <w:sz w:val="28"/>
                <w:szCs w:val="28"/>
              </w:rPr>
              <w:t>Фарит Абдулхаевич</w:t>
            </w:r>
          </w:p>
        </w:tc>
        <w:tc>
          <w:tcPr>
            <w:tcW w:w="6408" w:type="dxa"/>
            <w:shd w:val="clear" w:color="auto" w:fill="auto"/>
          </w:tcPr>
          <w:p w:rsidR="00476BDD" w:rsidRPr="0014038A" w:rsidRDefault="00476BDD" w:rsidP="00282549">
            <w:pPr>
              <w:jc w:val="both"/>
              <w:rPr>
                <w:sz w:val="28"/>
                <w:szCs w:val="28"/>
              </w:rPr>
            </w:pPr>
            <w:r w:rsidRPr="0014038A">
              <w:rPr>
                <w:sz w:val="28"/>
                <w:szCs w:val="28"/>
              </w:rPr>
              <w:t>Директор ГБПОУ «Казанское училище олимпийского резерва»</w:t>
            </w:r>
          </w:p>
        </w:tc>
      </w:tr>
      <w:tr w:rsidR="00476BDD" w:rsidRPr="00135A9F" w:rsidTr="0014038A">
        <w:tc>
          <w:tcPr>
            <w:tcW w:w="484" w:type="dxa"/>
            <w:shd w:val="clear" w:color="auto" w:fill="auto"/>
          </w:tcPr>
          <w:p w:rsidR="00476BDD" w:rsidRPr="00135A9F" w:rsidRDefault="00476BDD" w:rsidP="0014038A">
            <w:pPr>
              <w:numPr>
                <w:ilvl w:val="0"/>
                <w:numId w:val="2"/>
              </w:numPr>
              <w:ind w:left="179" w:hanging="219"/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476BDD" w:rsidRPr="0014038A" w:rsidRDefault="00476BDD" w:rsidP="00282549">
            <w:pPr>
              <w:jc w:val="both"/>
              <w:rPr>
                <w:sz w:val="28"/>
                <w:szCs w:val="28"/>
              </w:rPr>
            </w:pPr>
            <w:r w:rsidRPr="0014038A">
              <w:rPr>
                <w:sz w:val="28"/>
                <w:szCs w:val="28"/>
              </w:rPr>
              <w:t xml:space="preserve">Березинский </w:t>
            </w:r>
          </w:p>
          <w:p w:rsidR="00476BDD" w:rsidRPr="0014038A" w:rsidRDefault="00476BDD" w:rsidP="00282549">
            <w:pPr>
              <w:jc w:val="both"/>
              <w:rPr>
                <w:sz w:val="28"/>
                <w:szCs w:val="28"/>
              </w:rPr>
            </w:pPr>
            <w:r w:rsidRPr="0014038A">
              <w:rPr>
                <w:sz w:val="28"/>
                <w:szCs w:val="28"/>
              </w:rPr>
              <w:t>Анатолий Николаевич</w:t>
            </w:r>
          </w:p>
        </w:tc>
        <w:tc>
          <w:tcPr>
            <w:tcW w:w="6408" w:type="dxa"/>
            <w:shd w:val="clear" w:color="auto" w:fill="auto"/>
          </w:tcPr>
          <w:p w:rsidR="00476BDD" w:rsidRPr="0014038A" w:rsidRDefault="00476BDD" w:rsidP="00282549">
            <w:pPr>
              <w:jc w:val="both"/>
              <w:rPr>
                <w:sz w:val="28"/>
                <w:szCs w:val="28"/>
              </w:rPr>
            </w:pPr>
            <w:r w:rsidRPr="0014038A">
              <w:rPr>
                <w:sz w:val="28"/>
                <w:szCs w:val="28"/>
              </w:rPr>
              <w:t>Директор ГАУ «Спортивный комплекс «Маяк»</w:t>
            </w:r>
          </w:p>
        </w:tc>
      </w:tr>
      <w:tr w:rsidR="00476BDD" w:rsidRPr="00DC1C52" w:rsidTr="0014038A">
        <w:tc>
          <w:tcPr>
            <w:tcW w:w="484" w:type="dxa"/>
            <w:shd w:val="clear" w:color="auto" w:fill="auto"/>
          </w:tcPr>
          <w:p w:rsidR="00476BDD" w:rsidRPr="00135A9F" w:rsidRDefault="00476BDD" w:rsidP="0014038A">
            <w:pPr>
              <w:numPr>
                <w:ilvl w:val="0"/>
                <w:numId w:val="2"/>
              </w:numPr>
              <w:ind w:left="179" w:hanging="219"/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476BDD" w:rsidRPr="0014038A" w:rsidRDefault="00476BDD" w:rsidP="00282549">
            <w:pPr>
              <w:rPr>
                <w:sz w:val="28"/>
                <w:szCs w:val="28"/>
              </w:rPr>
            </w:pPr>
            <w:r w:rsidRPr="0014038A">
              <w:rPr>
                <w:sz w:val="28"/>
                <w:szCs w:val="28"/>
              </w:rPr>
              <w:t>Брызгалов</w:t>
            </w:r>
          </w:p>
          <w:p w:rsidR="00476BDD" w:rsidRPr="0014038A" w:rsidRDefault="00476BDD" w:rsidP="00282549">
            <w:pPr>
              <w:rPr>
                <w:sz w:val="28"/>
                <w:szCs w:val="28"/>
              </w:rPr>
            </w:pPr>
            <w:r w:rsidRPr="0014038A">
              <w:rPr>
                <w:sz w:val="28"/>
                <w:szCs w:val="28"/>
              </w:rPr>
              <w:t>Олег Георгиевич</w:t>
            </w:r>
          </w:p>
        </w:tc>
        <w:tc>
          <w:tcPr>
            <w:tcW w:w="6408" w:type="dxa"/>
            <w:shd w:val="clear" w:color="auto" w:fill="auto"/>
          </w:tcPr>
          <w:p w:rsidR="00476BDD" w:rsidRPr="0014038A" w:rsidRDefault="00476BDD" w:rsidP="00282549">
            <w:pPr>
              <w:jc w:val="both"/>
              <w:rPr>
                <w:sz w:val="28"/>
                <w:szCs w:val="28"/>
              </w:rPr>
            </w:pPr>
            <w:r w:rsidRPr="0014038A">
              <w:rPr>
                <w:sz w:val="28"/>
                <w:szCs w:val="28"/>
              </w:rPr>
              <w:t>Директор АНО «Центр волейбола «Санкт-Петербург»</w:t>
            </w:r>
          </w:p>
        </w:tc>
      </w:tr>
      <w:tr w:rsidR="00476BDD" w:rsidRPr="00135A9F" w:rsidTr="0014038A">
        <w:tc>
          <w:tcPr>
            <w:tcW w:w="484" w:type="dxa"/>
            <w:shd w:val="clear" w:color="auto" w:fill="auto"/>
          </w:tcPr>
          <w:p w:rsidR="00476BDD" w:rsidRPr="00135A9F" w:rsidRDefault="00476BDD" w:rsidP="0014038A">
            <w:pPr>
              <w:numPr>
                <w:ilvl w:val="0"/>
                <w:numId w:val="2"/>
              </w:numPr>
              <w:ind w:left="179" w:hanging="219"/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476BDD" w:rsidRPr="0014038A" w:rsidRDefault="00476BDD" w:rsidP="00282549">
            <w:pPr>
              <w:jc w:val="both"/>
              <w:rPr>
                <w:sz w:val="28"/>
                <w:szCs w:val="28"/>
              </w:rPr>
            </w:pPr>
            <w:r w:rsidRPr="0014038A">
              <w:rPr>
                <w:sz w:val="28"/>
                <w:szCs w:val="28"/>
              </w:rPr>
              <w:t xml:space="preserve">Галимов </w:t>
            </w:r>
          </w:p>
          <w:p w:rsidR="00476BDD" w:rsidRPr="0014038A" w:rsidRDefault="00476BDD" w:rsidP="00282549">
            <w:pPr>
              <w:jc w:val="both"/>
              <w:rPr>
                <w:sz w:val="28"/>
                <w:szCs w:val="28"/>
              </w:rPr>
            </w:pPr>
            <w:r w:rsidRPr="0014038A">
              <w:rPr>
                <w:sz w:val="28"/>
                <w:szCs w:val="28"/>
              </w:rPr>
              <w:t>Алмаз Мирзанурович</w:t>
            </w:r>
          </w:p>
        </w:tc>
        <w:tc>
          <w:tcPr>
            <w:tcW w:w="6408" w:type="dxa"/>
            <w:shd w:val="clear" w:color="auto" w:fill="auto"/>
          </w:tcPr>
          <w:p w:rsidR="00476BDD" w:rsidRPr="0014038A" w:rsidRDefault="00476BDD" w:rsidP="008137A7">
            <w:pPr>
              <w:jc w:val="both"/>
              <w:rPr>
                <w:sz w:val="28"/>
                <w:szCs w:val="28"/>
              </w:rPr>
            </w:pPr>
            <w:r w:rsidRPr="0014038A">
              <w:rPr>
                <w:sz w:val="28"/>
                <w:szCs w:val="28"/>
              </w:rPr>
              <w:t xml:space="preserve">Проректор по </w:t>
            </w:r>
            <w:r>
              <w:rPr>
                <w:sz w:val="28"/>
                <w:szCs w:val="28"/>
              </w:rPr>
              <w:t>учебной</w:t>
            </w:r>
            <w:r w:rsidRPr="0014038A">
              <w:rPr>
                <w:sz w:val="28"/>
                <w:szCs w:val="28"/>
              </w:rPr>
              <w:t xml:space="preserve"> работе </w:t>
            </w:r>
            <w:r w:rsidRPr="0014038A">
              <w:rPr>
                <w:kern w:val="36"/>
                <w:sz w:val="28"/>
                <w:szCs w:val="28"/>
              </w:rPr>
              <w:t>ФГБОУ ВО «Поволжская государственная академия физической культуры, спорта и туризма»</w:t>
            </w:r>
          </w:p>
        </w:tc>
      </w:tr>
      <w:tr w:rsidR="00476BDD" w:rsidRPr="00135A9F" w:rsidTr="0014038A">
        <w:tc>
          <w:tcPr>
            <w:tcW w:w="484" w:type="dxa"/>
            <w:shd w:val="clear" w:color="auto" w:fill="auto"/>
          </w:tcPr>
          <w:p w:rsidR="00476BDD" w:rsidRPr="00135A9F" w:rsidRDefault="00476BDD" w:rsidP="0014038A">
            <w:pPr>
              <w:numPr>
                <w:ilvl w:val="0"/>
                <w:numId w:val="2"/>
              </w:numPr>
              <w:ind w:left="179" w:hanging="219"/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476BDD" w:rsidRPr="0014038A" w:rsidRDefault="00476BDD" w:rsidP="00282549">
            <w:pPr>
              <w:jc w:val="both"/>
              <w:rPr>
                <w:sz w:val="28"/>
                <w:szCs w:val="28"/>
              </w:rPr>
            </w:pPr>
            <w:r w:rsidRPr="0014038A">
              <w:rPr>
                <w:sz w:val="28"/>
                <w:szCs w:val="28"/>
              </w:rPr>
              <w:t>Демин</w:t>
            </w:r>
          </w:p>
          <w:p w:rsidR="00476BDD" w:rsidRPr="0014038A" w:rsidRDefault="00476BDD" w:rsidP="00282549">
            <w:pPr>
              <w:jc w:val="both"/>
              <w:rPr>
                <w:sz w:val="28"/>
                <w:szCs w:val="28"/>
              </w:rPr>
            </w:pPr>
            <w:r w:rsidRPr="0014038A">
              <w:rPr>
                <w:sz w:val="28"/>
                <w:szCs w:val="28"/>
              </w:rPr>
              <w:t>Сергей Константинович</w:t>
            </w:r>
          </w:p>
        </w:tc>
        <w:tc>
          <w:tcPr>
            <w:tcW w:w="6408" w:type="dxa"/>
            <w:shd w:val="clear" w:color="auto" w:fill="auto"/>
          </w:tcPr>
          <w:p w:rsidR="00476BDD" w:rsidRPr="0014038A" w:rsidRDefault="00476BDD" w:rsidP="00282549">
            <w:pPr>
              <w:jc w:val="both"/>
              <w:rPr>
                <w:sz w:val="28"/>
                <w:szCs w:val="28"/>
              </w:rPr>
            </w:pPr>
            <w:r w:rsidRPr="0014038A">
              <w:rPr>
                <w:sz w:val="28"/>
                <w:szCs w:val="28"/>
              </w:rPr>
              <w:t>Директор ГБУ «Республиканская спортивная школа олимпийского резерва по  стендовой и пулевой стрельбе»</w:t>
            </w:r>
          </w:p>
        </w:tc>
      </w:tr>
      <w:tr w:rsidR="00476BDD" w:rsidRPr="00DC1C52" w:rsidTr="0014038A">
        <w:trPr>
          <w:trHeight w:val="555"/>
        </w:trPr>
        <w:tc>
          <w:tcPr>
            <w:tcW w:w="484" w:type="dxa"/>
            <w:shd w:val="clear" w:color="auto" w:fill="auto"/>
          </w:tcPr>
          <w:p w:rsidR="00476BDD" w:rsidRPr="00135A9F" w:rsidRDefault="00476BDD" w:rsidP="0014038A">
            <w:pPr>
              <w:numPr>
                <w:ilvl w:val="0"/>
                <w:numId w:val="2"/>
              </w:numPr>
              <w:ind w:left="179" w:hanging="219"/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476BDD" w:rsidRPr="0014038A" w:rsidRDefault="00476BDD" w:rsidP="00282549">
            <w:pPr>
              <w:contextualSpacing/>
              <w:rPr>
                <w:sz w:val="28"/>
                <w:szCs w:val="28"/>
              </w:rPr>
            </w:pPr>
            <w:r w:rsidRPr="0014038A">
              <w:rPr>
                <w:sz w:val="28"/>
                <w:szCs w:val="28"/>
              </w:rPr>
              <w:t xml:space="preserve">Димитров </w:t>
            </w:r>
          </w:p>
          <w:p w:rsidR="00476BDD" w:rsidRPr="0014038A" w:rsidRDefault="00476BDD" w:rsidP="00282549">
            <w:pPr>
              <w:rPr>
                <w:iCs/>
                <w:sz w:val="28"/>
                <w:szCs w:val="28"/>
              </w:rPr>
            </w:pPr>
            <w:r w:rsidRPr="0014038A">
              <w:rPr>
                <w:sz w:val="28"/>
                <w:szCs w:val="28"/>
              </w:rPr>
              <w:t>Мурат Русланович</w:t>
            </w:r>
          </w:p>
        </w:tc>
        <w:tc>
          <w:tcPr>
            <w:tcW w:w="6408" w:type="dxa"/>
            <w:shd w:val="clear" w:color="auto" w:fill="auto"/>
          </w:tcPr>
          <w:p w:rsidR="00476BDD" w:rsidRPr="0014038A" w:rsidRDefault="00476BDD" w:rsidP="00282549">
            <w:pPr>
              <w:jc w:val="both"/>
              <w:rPr>
                <w:iCs/>
                <w:sz w:val="28"/>
                <w:szCs w:val="28"/>
              </w:rPr>
            </w:pPr>
            <w:r w:rsidRPr="0014038A">
              <w:rPr>
                <w:iCs/>
                <w:sz w:val="28"/>
                <w:szCs w:val="28"/>
              </w:rPr>
              <w:t>Руководитель АНО</w:t>
            </w:r>
            <w:r w:rsidRPr="0014038A">
              <w:rPr>
                <w:rStyle w:val="ac"/>
                <w:rFonts w:eastAsia="Arial Unicode MS"/>
                <w:b w:val="0"/>
                <w:sz w:val="28"/>
                <w:szCs w:val="28"/>
              </w:rPr>
              <w:t xml:space="preserve"> «Корпорация активной молодежи»</w:t>
            </w:r>
            <w:r w:rsidRPr="0014038A">
              <w:rPr>
                <w:iCs/>
                <w:sz w:val="28"/>
                <w:szCs w:val="28"/>
              </w:rPr>
              <w:t>, проект «Зеленый фитнес»</w:t>
            </w:r>
          </w:p>
        </w:tc>
      </w:tr>
      <w:tr w:rsidR="00476BDD" w:rsidRPr="00DC1C52" w:rsidTr="0014038A">
        <w:trPr>
          <w:trHeight w:val="555"/>
        </w:trPr>
        <w:tc>
          <w:tcPr>
            <w:tcW w:w="484" w:type="dxa"/>
            <w:shd w:val="clear" w:color="auto" w:fill="auto"/>
          </w:tcPr>
          <w:p w:rsidR="00476BDD" w:rsidRPr="00135A9F" w:rsidRDefault="00476BDD" w:rsidP="0014038A">
            <w:pPr>
              <w:numPr>
                <w:ilvl w:val="0"/>
                <w:numId w:val="2"/>
              </w:numPr>
              <w:ind w:left="179" w:hanging="219"/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476BDD" w:rsidRPr="0014038A" w:rsidRDefault="00476BDD" w:rsidP="00282549">
            <w:pPr>
              <w:jc w:val="both"/>
              <w:rPr>
                <w:rStyle w:val="ac"/>
                <w:rFonts w:eastAsia="Arial Unicode MS"/>
                <w:b w:val="0"/>
                <w:sz w:val="28"/>
                <w:szCs w:val="28"/>
              </w:rPr>
            </w:pPr>
            <w:r w:rsidRPr="0014038A">
              <w:rPr>
                <w:rStyle w:val="ac"/>
                <w:rFonts w:eastAsia="Arial Unicode MS"/>
                <w:b w:val="0"/>
                <w:sz w:val="28"/>
                <w:szCs w:val="28"/>
              </w:rPr>
              <w:t xml:space="preserve">Зотова </w:t>
            </w:r>
          </w:p>
          <w:p w:rsidR="00476BDD" w:rsidRPr="0014038A" w:rsidRDefault="00476BDD" w:rsidP="00282549">
            <w:pPr>
              <w:contextualSpacing/>
              <w:rPr>
                <w:sz w:val="28"/>
                <w:szCs w:val="28"/>
              </w:rPr>
            </w:pPr>
            <w:r w:rsidRPr="0014038A">
              <w:rPr>
                <w:rStyle w:val="ac"/>
                <w:rFonts w:eastAsia="Arial Unicode MS"/>
                <w:b w:val="0"/>
                <w:sz w:val="28"/>
                <w:szCs w:val="28"/>
              </w:rPr>
              <w:t>Фируза Рахматулловна</w:t>
            </w:r>
          </w:p>
        </w:tc>
        <w:tc>
          <w:tcPr>
            <w:tcW w:w="6408" w:type="dxa"/>
            <w:shd w:val="clear" w:color="auto" w:fill="auto"/>
          </w:tcPr>
          <w:p w:rsidR="00476BDD" w:rsidRPr="0014038A" w:rsidRDefault="00476BDD" w:rsidP="00282549">
            <w:pPr>
              <w:jc w:val="both"/>
              <w:rPr>
                <w:iCs/>
                <w:sz w:val="28"/>
                <w:szCs w:val="28"/>
              </w:rPr>
            </w:pPr>
            <w:r w:rsidRPr="0014038A">
              <w:rPr>
                <w:iCs/>
                <w:sz w:val="28"/>
                <w:szCs w:val="28"/>
              </w:rPr>
              <w:t>Проректор по научной работе и международной деятельности ФГБОУ ВО «Поволжская государственная академия физической культуры, спорта и туризма»</w:t>
            </w:r>
          </w:p>
        </w:tc>
      </w:tr>
      <w:tr w:rsidR="00476BDD" w:rsidRPr="00DC1C52" w:rsidTr="0014038A">
        <w:trPr>
          <w:trHeight w:val="555"/>
        </w:trPr>
        <w:tc>
          <w:tcPr>
            <w:tcW w:w="484" w:type="dxa"/>
            <w:shd w:val="clear" w:color="auto" w:fill="auto"/>
          </w:tcPr>
          <w:p w:rsidR="00476BDD" w:rsidRPr="00135A9F" w:rsidRDefault="00476BDD" w:rsidP="0014038A">
            <w:pPr>
              <w:numPr>
                <w:ilvl w:val="0"/>
                <w:numId w:val="2"/>
              </w:numPr>
              <w:ind w:left="179" w:hanging="219"/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476BDD" w:rsidRPr="0014038A" w:rsidRDefault="00476BDD" w:rsidP="00282549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4038A">
              <w:rPr>
                <w:sz w:val="28"/>
                <w:szCs w:val="28"/>
                <w:shd w:val="clear" w:color="auto" w:fill="FFFFFF"/>
              </w:rPr>
              <w:t xml:space="preserve">Коновалов </w:t>
            </w:r>
          </w:p>
          <w:p w:rsidR="00476BDD" w:rsidRPr="0014038A" w:rsidRDefault="00476BDD" w:rsidP="00282549">
            <w:pPr>
              <w:jc w:val="both"/>
              <w:rPr>
                <w:rStyle w:val="ac"/>
                <w:rFonts w:eastAsia="Arial Unicode MS"/>
                <w:b w:val="0"/>
                <w:sz w:val="28"/>
                <w:szCs w:val="28"/>
              </w:rPr>
            </w:pPr>
            <w:r w:rsidRPr="0014038A">
              <w:rPr>
                <w:sz w:val="28"/>
                <w:szCs w:val="28"/>
                <w:shd w:val="clear" w:color="auto" w:fill="FFFFFF"/>
              </w:rPr>
              <w:t>Игорь Евгеньевич</w:t>
            </w:r>
          </w:p>
        </w:tc>
        <w:tc>
          <w:tcPr>
            <w:tcW w:w="6408" w:type="dxa"/>
            <w:shd w:val="clear" w:color="auto" w:fill="auto"/>
          </w:tcPr>
          <w:p w:rsidR="00476BDD" w:rsidRPr="0014038A" w:rsidRDefault="00476BDD" w:rsidP="00282549">
            <w:pPr>
              <w:jc w:val="both"/>
              <w:rPr>
                <w:iCs/>
                <w:sz w:val="28"/>
                <w:szCs w:val="28"/>
              </w:rPr>
            </w:pPr>
            <w:r w:rsidRPr="0014038A">
              <w:rPr>
                <w:sz w:val="28"/>
                <w:szCs w:val="28"/>
              </w:rPr>
              <w:t xml:space="preserve">Заведующий кафедрой </w:t>
            </w:r>
            <w:r w:rsidRPr="0014038A">
              <w:rPr>
                <w:bCs/>
                <w:sz w:val="28"/>
                <w:szCs w:val="28"/>
              </w:rPr>
              <w:t>теории и методики волейбола и баскетбола</w:t>
            </w:r>
            <w:r w:rsidRPr="0014038A">
              <w:rPr>
                <w:sz w:val="28"/>
                <w:szCs w:val="28"/>
              </w:rPr>
              <w:t xml:space="preserve"> ФГБОУ ВО «Поволжская государственная академия физической культуры, спорта и туризма»</w:t>
            </w:r>
          </w:p>
        </w:tc>
      </w:tr>
      <w:tr w:rsidR="00476BDD" w:rsidRPr="00135A9F" w:rsidTr="0014038A">
        <w:tc>
          <w:tcPr>
            <w:tcW w:w="484" w:type="dxa"/>
            <w:shd w:val="clear" w:color="auto" w:fill="auto"/>
          </w:tcPr>
          <w:p w:rsidR="00476BDD" w:rsidRPr="00135A9F" w:rsidRDefault="00476BDD" w:rsidP="0014038A">
            <w:pPr>
              <w:numPr>
                <w:ilvl w:val="0"/>
                <w:numId w:val="2"/>
              </w:numPr>
              <w:ind w:left="179" w:hanging="219"/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476BDD" w:rsidRPr="0014038A" w:rsidRDefault="00476BDD" w:rsidP="00282549">
            <w:pPr>
              <w:jc w:val="both"/>
              <w:rPr>
                <w:sz w:val="28"/>
                <w:szCs w:val="28"/>
              </w:rPr>
            </w:pPr>
            <w:r w:rsidRPr="0014038A">
              <w:rPr>
                <w:sz w:val="28"/>
                <w:szCs w:val="28"/>
              </w:rPr>
              <w:t xml:space="preserve">Смолкин </w:t>
            </w:r>
          </w:p>
          <w:p w:rsidR="00476BDD" w:rsidRPr="0014038A" w:rsidRDefault="00476BDD" w:rsidP="00282549">
            <w:pPr>
              <w:jc w:val="both"/>
              <w:rPr>
                <w:sz w:val="28"/>
                <w:szCs w:val="28"/>
              </w:rPr>
            </w:pPr>
            <w:r w:rsidRPr="0014038A">
              <w:rPr>
                <w:sz w:val="28"/>
                <w:szCs w:val="28"/>
              </w:rPr>
              <w:t>Михаил Владимирович</w:t>
            </w:r>
          </w:p>
        </w:tc>
        <w:tc>
          <w:tcPr>
            <w:tcW w:w="6408" w:type="dxa"/>
            <w:shd w:val="clear" w:color="auto" w:fill="auto"/>
          </w:tcPr>
          <w:p w:rsidR="00476BDD" w:rsidRPr="0014038A" w:rsidRDefault="00476BDD" w:rsidP="00282549">
            <w:pPr>
              <w:jc w:val="both"/>
              <w:rPr>
                <w:sz w:val="28"/>
                <w:szCs w:val="28"/>
              </w:rPr>
            </w:pPr>
            <w:r w:rsidRPr="0014038A">
              <w:rPr>
                <w:sz w:val="28"/>
                <w:szCs w:val="28"/>
              </w:rPr>
              <w:t>Директор ГАУ «Центр спортивной подготовки»</w:t>
            </w:r>
          </w:p>
        </w:tc>
      </w:tr>
      <w:tr w:rsidR="00476BDD" w:rsidRPr="00135A9F" w:rsidTr="0014038A">
        <w:tc>
          <w:tcPr>
            <w:tcW w:w="484" w:type="dxa"/>
            <w:shd w:val="clear" w:color="auto" w:fill="auto"/>
          </w:tcPr>
          <w:p w:rsidR="00476BDD" w:rsidRPr="00135A9F" w:rsidRDefault="00476BDD" w:rsidP="0014038A">
            <w:pPr>
              <w:numPr>
                <w:ilvl w:val="0"/>
                <w:numId w:val="2"/>
              </w:numPr>
              <w:ind w:left="179" w:hanging="219"/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476BDD" w:rsidRDefault="00476BDD" w:rsidP="00282549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Флакс </w:t>
            </w:r>
          </w:p>
          <w:p w:rsidR="00476BDD" w:rsidRPr="0014038A" w:rsidRDefault="00476BDD" w:rsidP="00282549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Дмитрий Борисович</w:t>
            </w:r>
          </w:p>
        </w:tc>
        <w:tc>
          <w:tcPr>
            <w:tcW w:w="6408" w:type="dxa"/>
            <w:shd w:val="clear" w:color="auto" w:fill="auto"/>
          </w:tcPr>
          <w:p w:rsidR="00476BDD" w:rsidRPr="002B1E42" w:rsidRDefault="00476BDD" w:rsidP="00476BDD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>
              <w:rPr>
                <w:iCs/>
                <w:sz w:val="28"/>
                <w:szCs w:val="28"/>
              </w:rPr>
              <w:t>резидент Федерации компьютерного спорта</w:t>
            </w:r>
            <w:r>
              <w:rPr>
                <w:iCs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iCs/>
                <w:sz w:val="28"/>
                <w:szCs w:val="28"/>
              </w:rPr>
              <w:t>г.Казан</w:t>
            </w:r>
            <w:r>
              <w:rPr>
                <w:iCs/>
                <w:sz w:val="28"/>
                <w:szCs w:val="28"/>
              </w:rPr>
              <w:t>и, эксперт Общественной палаты Республики Татарстан</w:t>
            </w:r>
          </w:p>
        </w:tc>
      </w:tr>
      <w:tr w:rsidR="00476BDD" w:rsidRPr="00135A9F" w:rsidTr="0014038A">
        <w:tc>
          <w:tcPr>
            <w:tcW w:w="484" w:type="dxa"/>
            <w:shd w:val="clear" w:color="auto" w:fill="auto"/>
          </w:tcPr>
          <w:p w:rsidR="00476BDD" w:rsidRPr="00135A9F" w:rsidRDefault="00476BDD" w:rsidP="0014038A">
            <w:pPr>
              <w:numPr>
                <w:ilvl w:val="0"/>
                <w:numId w:val="2"/>
              </w:numPr>
              <w:ind w:left="179" w:hanging="219"/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476BDD" w:rsidRDefault="00476BDD" w:rsidP="00282549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Хафизов</w:t>
            </w:r>
          </w:p>
          <w:p w:rsidR="00476BDD" w:rsidRPr="0014038A" w:rsidRDefault="00476BDD" w:rsidP="00282549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Дмитрий Иосифович</w:t>
            </w:r>
          </w:p>
        </w:tc>
        <w:tc>
          <w:tcPr>
            <w:tcW w:w="6408" w:type="dxa"/>
            <w:shd w:val="clear" w:color="auto" w:fill="auto"/>
          </w:tcPr>
          <w:p w:rsidR="00476BDD" w:rsidRPr="002B1E42" w:rsidRDefault="00476BDD" w:rsidP="00C32EB0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Президент Федерации игры Го Республики Татарстан, ч</w:t>
            </w:r>
            <w:r>
              <w:rPr>
                <w:iCs/>
                <w:sz w:val="28"/>
                <w:szCs w:val="28"/>
              </w:rPr>
              <w:t>лен Общественной палаты Республики Татарстан</w:t>
            </w:r>
          </w:p>
        </w:tc>
      </w:tr>
      <w:tr w:rsidR="00476BDD" w:rsidRPr="00135A9F" w:rsidTr="0014038A">
        <w:tc>
          <w:tcPr>
            <w:tcW w:w="484" w:type="dxa"/>
            <w:shd w:val="clear" w:color="auto" w:fill="auto"/>
          </w:tcPr>
          <w:p w:rsidR="00476BDD" w:rsidRPr="00135A9F" w:rsidRDefault="00476BDD" w:rsidP="0014038A">
            <w:pPr>
              <w:numPr>
                <w:ilvl w:val="0"/>
                <w:numId w:val="2"/>
              </w:numPr>
              <w:ind w:left="179" w:hanging="219"/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476BDD" w:rsidRDefault="00476BDD" w:rsidP="00282549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Шаймухаметов</w:t>
            </w:r>
          </w:p>
          <w:p w:rsidR="00476BDD" w:rsidRPr="0014038A" w:rsidRDefault="00476BDD" w:rsidP="00282549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Руслан Мунирович</w:t>
            </w:r>
          </w:p>
        </w:tc>
        <w:tc>
          <w:tcPr>
            <w:tcW w:w="6408" w:type="dxa"/>
            <w:shd w:val="clear" w:color="auto" w:fill="auto"/>
          </w:tcPr>
          <w:p w:rsidR="00476BDD" w:rsidRPr="002B1E42" w:rsidRDefault="00476BDD" w:rsidP="00C32EB0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>
              <w:rPr>
                <w:iCs/>
                <w:sz w:val="28"/>
                <w:szCs w:val="28"/>
              </w:rPr>
              <w:t>редседатель АНО «Центр военно-спортивных игр и патриотического воспитания Республики Татарстан</w:t>
            </w:r>
            <w:r>
              <w:rPr>
                <w:iCs/>
                <w:sz w:val="28"/>
                <w:szCs w:val="28"/>
              </w:rPr>
              <w:t>, эксперт Общественной палаты Республики Татарстан</w:t>
            </w:r>
          </w:p>
        </w:tc>
      </w:tr>
      <w:tr w:rsidR="00476BDD" w:rsidRPr="00135A9F" w:rsidTr="0014038A">
        <w:tc>
          <w:tcPr>
            <w:tcW w:w="484" w:type="dxa"/>
            <w:shd w:val="clear" w:color="auto" w:fill="auto"/>
          </w:tcPr>
          <w:p w:rsidR="00476BDD" w:rsidRPr="00135A9F" w:rsidRDefault="00476BDD" w:rsidP="0014038A">
            <w:pPr>
              <w:numPr>
                <w:ilvl w:val="0"/>
                <w:numId w:val="2"/>
              </w:numPr>
              <w:ind w:left="179" w:hanging="219"/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476BDD" w:rsidRPr="0014038A" w:rsidRDefault="00476BDD" w:rsidP="00282549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4038A">
              <w:rPr>
                <w:sz w:val="28"/>
                <w:szCs w:val="28"/>
                <w:shd w:val="clear" w:color="auto" w:fill="FFFFFF"/>
              </w:rPr>
              <w:t xml:space="preserve">Янгиров </w:t>
            </w:r>
          </w:p>
          <w:p w:rsidR="00476BDD" w:rsidRPr="0014038A" w:rsidRDefault="00476BDD" w:rsidP="00282549">
            <w:pPr>
              <w:jc w:val="both"/>
              <w:rPr>
                <w:sz w:val="28"/>
                <w:szCs w:val="28"/>
              </w:rPr>
            </w:pPr>
            <w:r w:rsidRPr="0014038A">
              <w:rPr>
                <w:sz w:val="28"/>
                <w:szCs w:val="28"/>
                <w:shd w:val="clear" w:color="auto" w:fill="FFFFFF"/>
              </w:rPr>
              <w:t>Вадим Ильфатович</w:t>
            </w:r>
          </w:p>
        </w:tc>
        <w:tc>
          <w:tcPr>
            <w:tcW w:w="6408" w:type="dxa"/>
            <w:shd w:val="clear" w:color="auto" w:fill="auto"/>
          </w:tcPr>
          <w:p w:rsidR="00476BDD" w:rsidRPr="0014038A" w:rsidRDefault="00476BDD" w:rsidP="002B1E42">
            <w:pPr>
              <w:jc w:val="both"/>
              <w:rPr>
                <w:sz w:val="28"/>
                <w:szCs w:val="28"/>
              </w:rPr>
            </w:pPr>
            <w:r w:rsidRPr="002B1E42">
              <w:rPr>
                <w:iCs/>
                <w:sz w:val="28"/>
                <w:szCs w:val="28"/>
              </w:rPr>
              <w:t xml:space="preserve">Вице-президент Федерации легкой атлетики Республики Татарстан, </w:t>
            </w:r>
            <w:r>
              <w:rPr>
                <w:iCs/>
                <w:sz w:val="28"/>
                <w:szCs w:val="28"/>
              </w:rPr>
              <w:t xml:space="preserve">вице-президент </w:t>
            </w:r>
            <w:r w:rsidRPr="002B1E42">
              <w:rPr>
                <w:iCs/>
                <w:sz w:val="28"/>
                <w:szCs w:val="28"/>
              </w:rPr>
              <w:t>Федерации триатлона Республики Татарста</w:t>
            </w:r>
            <w:r>
              <w:rPr>
                <w:iCs/>
                <w:sz w:val="28"/>
                <w:szCs w:val="28"/>
              </w:rPr>
              <w:t>н</w:t>
            </w:r>
            <w:r w:rsidRPr="002B1E42">
              <w:rPr>
                <w:iCs/>
                <w:sz w:val="28"/>
                <w:szCs w:val="28"/>
              </w:rPr>
              <w:t xml:space="preserve">, </w:t>
            </w:r>
            <w:r>
              <w:rPr>
                <w:iCs/>
                <w:sz w:val="28"/>
                <w:szCs w:val="28"/>
              </w:rPr>
              <w:t>д</w:t>
            </w:r>
            <w:r w:rsidRPr="002B1E42">
              <w:rPr>
                <w:iCs/>
                <w:sz w:val="28"/>
                <w:szCs w:val="28"/>
              </w:rPr>
              <w:t>иректор ООО «Агентство спортивного маркетинга «НОВЫЙ СПОРТ»</w:t>
            </w:r>
          </w:p>
        </w:tc>
      </w:tr>
    </w:tbl>
    <w:p w:rsidR="0014038A" w:rsidRPr="000004F3" w:rsidRDefault="0014038A" w:rsidP="001403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6FB9" w:rsidRPr="00AA5BC3" w:rsidRDefault="00216FB9" w:rsidP="0014038A">
      <w:pPr>
        <w:jc w:val="right"/>
        <w:rPr>
          <w:i/>
        </w:rPr>
      </w:pPr>
    </w:p>
    <w:sectPr w:rsidR="00216FB9" w:rsidRPr="00AA5BC3" w:rsidSect="00886FC1">
      <w:pgSz w:w="11906" w:h="16838" w:code="9"/>
      <w:pgMar w:top="851" w:right="707" w:bottom="567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4BF" w:rsidRDefault="003254BF">
      <w:r>
        <w:separator/>
      </w:r>
    </w:p>
  </w:endnote>
  <w:endnote w:type="continuationSeparator" w:id="0">
    <w:p w:rsidR="003254BF" w:rsidRDefault="00325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4BF" w:rsidRDefault="003254BF">
      <w:r>
        <w:separator/>
      </w:r>
    </w:p>
  </w:footnote>
  <w:footnote w:type="continuationSeparator" w:id="0">
    <w:p w:rsidR="003254BF" w:rsidRDefault="00325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3059A"/>
    <w:multiLevelType w:val="hybridMultilevel"/>
    <w:tmpl w:val="E47AD1F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F8E3FBF"/>
    <w:multiLevelType w:val="hybridMultilevel"/>
    <w:tmpl w:val="AC1E6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0A"/>
    <w:rsid w:val="00007DEC"/>
    <w:rsid w:val="000249D3"/>
    <w:rsid w:val="00046779"/>
    <w:rsid w:val="00062EB1"/>
    <w:rsid w:val="000645E0"/>
    <w:rsid w:val="00086FEC"/>
    <w:rsid w:val="00087200"/>
    <w:rsid w:val="000B1A17"/>
    <w:rsid w:val="000B3E2E"/>
    <w:rsid w:val="000C2B63"/>
    <w:rsid w:val="000C3331"/>
    <w:rsid w:val="000C4BA7"/>
    <w:rsid w:val="000D55BD"/>
    <w:rsid w:val="000E2601"/>
    <w:rsid w:val="000E65F2"/>
    <w:rsid w:val="00134CE4"/>
    <w:rsid w:val="00136228"/>
    <w:rsid w:val="0014038A"/>
    <w:rsid w:val="00142065"/>
    <w:rsid w:val="00146789"/>
    <w:rsid w:val="00146D9B"/>
    <w:rsid w:val="00154A0B"/>
    <w:rsid w:val="001624D6"/>
    <w:rsid w:val="00165AF9"/>
    <w:rsid w:val="00186271"/>
    <w:rsid w:val="001A0A77"/>
    <w:rsid w:val="001B40F2"/>
    <w:rsid w:val="001C0BA1"/>
    <w:rsid w:val="001D0A36"/>
    <w:rsid w:val="001D0EFD"/>
    <w:rsid w:val="001D598C"/>
    <w:rsid w:val="001E1745"/>
    <w:rsid w:val="001E341E"/>
    <w:rsid w:val="001E4952"/>
    <w:rsid w:val="001E5163"/>
    <w:rsid w:val="001F15FB"/>
    <w:rsid w:val="001F3402"/>
    <w:rsid w:val="00207D5A"/>
    <w:rsid w:val="00207EF8"/>
    <w:rsid w:val="00216FB9"/>
    <w:rsid w:val="00222EB6"/>
    <w:rsid w:val="002273DB"/>
    <w:rsid w:val="00242C1F"/>
    <w:rsid w:val="00265086"/>
    <w:rsid w:val="00267029"/>
    <w:rsid w:val="00280AA0"/>
    <w:rsid w:val="00296689"/>
    <w:rsid w:val="002A5086"/>
    <w:rsid w:val="002B1E42"/>
    <w:rsid w:val="002F56F5"/>
    <w:rsid w:val="003056DF"/>
    <w:rsid w:val="00315282"/>
    <w:rsid w:val="0032045A"/>
    <w:rsid w:val="00320C0F"/>
    <w:rsid w:val="00320C8C"/>
    <w:rsid w:val="0032258C"/>
    <w:rsid w:val="003254BF"/>
    <w:rsid w:val="00325544"/>
    <w:rsid w:val="00330932"/>
    <w:rsid w:val="0034676F"/>
    <w:rsid w:val="00371B19"/>
    <w:rsid w:val="003750E6"/>
    <w:rsid w:val="00380A69"/>
    <w:rsid w:val="003943D4"/>
    <w:rsid w:val="003A5BBC"/>
    <w:rsid w:val="003A6D19"/>
    <w:rsid w:val="003B0B47"/>
    <w:rsid w:val="003B0FC6"/>
    <w:rsid w:val="003B1E7D"/>
    <w:rsid w:val="003B623D"/>
    <w:rsid w:val="003C5D22"/>
    <w:rsid w:val="003D4B9E"/>
    <w:rsid w:val="003E2074"/>
    <w:rsid w:val="003F4568"/>
    <w:rsid w:val="00403B26"/>
    <w:rsid w:val="00404A73"/>
    <w:rsid w:val="00410119"/>
    <w:rsid w:val="0041200B"/>
    <w:rsid w:val="00433CAC"/>
    <w:rsid w:val="004363B2"/>
    <w:rsid w:val="004630F1"/>
    <w:rsid w:val="00464664"/>
    <w:rsid w:val="00471FF7"/>
    <w:rsid w:val="00476BDD"/>
    <w:rsid w:val="00483744"/>
    <w:rsid w:val="004A0D90"/>
    <w:rsid w:val="004B7612"/>
    <w:rsid w:val="004C0BCC"/>
    <w:rsid w:val="004E7C75"/>
    <w:rsid w:val="004F3104"/>
    <w:rsid w:val="004F75C4"/>
    <w:rsid w:val="005005E0"/>
    <w:rsid w:val="00501939"/>
    <w:rsid w:val="00501B8C"/>
    <w:rsid w:val="005313C0"/>
    <w:rsid w:val="00532B5C"/>
    <w:rsid w:val="0053421F"/>
    <w:rsid w:val="0053659C"/>
    <w:rsid w:val="00576B04"/>
    <w:rsid w:val="00584190"/>
    <w:rsid w:val="00584E78"/>
    <w:rsid w:val="00585D1C"/>
    <w:rsid w:val="00594755"/>
    <w:rsid w:val="005A2FC9"/>
    <w:rsid w:val="005A3203"/>
    <w:rsid w:val="005C540F"/>
    <w:rsid w:val="00600597"/>
    <w:rsid w:val="00600909"/>
    <w:rsid w:val="00614BF3"/>
    <w:rsid w:val="00631C15"/>
    <w:rsid w:val="00646A39"/>
    <w:rsid w:val="006632C8"/>
    <w:rsid w:val="006656D2"/>
    <w:rsid w:val="00673CD5"/>
    <w:rsid w:val="00697698"/>
    <w:rsid w:val="006A40F5"/>
    <w:rsid w:val="006C1A38"/>
    <w:rsid w:val="006C4CDE"/>
    <w:rsid w:val="006C505F"/>
    <w:rsid w:val="006C643B"/>
    <w:rsid w:val="006D704B"/>
    <w:rsid w:val="006D7CB4"/>
    <w:rsid w:val="006E1FF5"/>
    <w:rsid w:val="006E3F88"/>
    <w:rsid w:val="007035BA"/>
    <w:rsid w:val="007260FE"/>
    <w:rsid w:val="00735A3A"/>
    <w:rsid w:val="007466AA"/>
    <w:rsid w:val="00761D0E"/>
    <w:rsid w:val="0078329A"/>
    <w:rsid w:val="00790FC3"/>
    <w:rsid w:val="007B3930"/>
    <w:rsid w:val="007B7D67"/>
    <w:rsid w:val="007C12ED"/>
    <w:rsid w:val="007E0E46"/>
    <w:rsid w:val="007E24BE"/>
    <w:rsid w:val="007E5571"/>
    <w:rsid w:val="007F138E"/>
    <w:rsid w:val="0080466D"/>
    <w:rsid w:val="008137A7"/>
    <w:rsid w:val="00845CE9"/>
    <w:rsid w:val="00847E5F"/>
    <w:rsid w:val="008540C9"/>
    <w:rsid w:val="0086060F"/>
    <w:rsid w:val="0086462D"/>
    <w:rsid w:val="0086542C"/>
    <w:rsid w:val="00886FC1"/>
    <w:rsid w:val="0088727E"/>
    <w:rsid w:val="008A7A68"/>
    <w:rsid w:val="008B279E"/>
    <w:rsid w:val="008F5E72"/>
    <w:rsid w:val="00900743"/>
    <w:rsid w:val="00907E1C"/>
    <w:rsid w:val="00911D03"/>
    <w:rsid w:val="00921CEA"/>
    <w:rsid w:val="00971442"/>
    <w:rsid w:val="00973EF9"/>
    <w:rsid w:val="009951E0"/>
    <w:rsid w:val="00996175"/>
    <w:rsid w:val="009A423C"/>
    <w:rsid w:val="009B3D82"/>
    <w:rsid w:val="009C5925"/>
    <w:rsid w:val="009E77FE"/>
    <w:rsid w:val="009F1D33"/>
    <w:rsid w:val="009F6570"/>
    <w:rsid w:val="00A06648"/>
    <w:rsid w:val="00A1022D"/>
    <w:rsid w:val="00A250DF"/>
    <w:rsid w:val="00A32BDC"/>
    <w:rsid w:val="00A37E90"/>
    <w:rsid w:val="00A40DF0"/>
    <w:rsid w:val="00A46818"/>
    <w:rsid w:val="00A571B0"/>
    <w:rsid w:val="00A72528"/>
    <w:rsid w:val="00A87E42"/>
    <w:rsid w:val="00A94F29"/>
    <w:rsid w:val="00A95F64"/>
    <w:rsid w:val="00AB4942"/>
    <w:rsid w:val="00AC7893"/>
    <w:rsid w:val="00AE7EC9"/>
    <w:rsid w:val="00B00F53"/>
    <w:rsid w:val="00B2303D"/>
    <w:rsid w:val="00B53502"/>
    <w:rsid w:val="00B550CF"/>
    <w:rsid w:val="00B63591"/>
    <w:rsid w:val="00B75409"/>
    <w:rsid w:val="00B85D1E"/>
    <w:rsid w:val="00B95855"/>
    <w:rsid w:val="00BA0E84"/>
    <w:rsid w:val="00BA3822"/>
    <w:rsid w:val="00BA5D7D"/>
    <w:rsid w:val="00BB010A"/>
    <w:rsid w:val="00BB1AF9"/>
    <w:rsid w:val="00BB34A5"/>
    <w:rsid w:val="00BB7711"/>
    <w:rsid w:val="00BD2039"/>
    <w:rsid w:val="00BE2097"/>
    <w:rsid w:val="00BF63AF"/>
    <w:rsid w:val="00C00014"/>
    <w:rsid w:val="00C13C85"/>
    <w:rsid w:val="00C171D3"/>
    <w:rsid w:val="00C32EB0"/>
    <w:rsid w:val="00C46E90"/>
    <w:rsid w:val="00C60E4B"/>
    <w:rsid w:val="00C64159"/>
    <w:rsid w:val="00C83D36"/>
    <w:rsid w:val="00CC5851"/>
    <w:rsid w:val="00CE3502"/>
    <w:rsid w:val="00CE71BD"/>
    <w:rsid w:val="00D030BF"/>
    <w:rsid w:val="00D05224"/>
    <w:rsid w:val="00D26BFD"/>
    <w:rsid w:val="00D3400D"/>
    <w:rsid w:val="00D37FEC"/>
    <w:rsid w:val="00D42D9B"/>
    <w:rsid w:val="00D44584"/>
    <w:rsid w:val="00D75828"/>
    <w:rsid w:val="00D934A9"/>
    <w:rsid w:val="00DB2FF9"/>
    <w:rsid w:val="00DD4682"/>
    <w:rsid w:val="00DD5BF9"/>
    <w:rsid w:val="00DD623C"/>
    <w:rsid w:val="00DE370B"/>
    <w:rsid w:val="00DF6BC3"/>
    <w:rsid w:val="00E04ED7"/>
    <w:rsid w:val="00E071A2"/>
    <w:rsid w:val="00E32CD7"/>
    <w:rsid w:val="00E334FA"/>
    <w:rsid w:val="00E36E8B"/>
    <w:rsid w:val="00E42A31"/>
    <w:rsid w:val="00E43F70"/>
    <w:rsid w:val="00E53C16"/>
    <w:rsid w:val="00E56731"/>
    <w:rsid w:val="00E6556B"/>
    <w:rsid w:val="00E82228"/>
    <w:rsid w:val="00E83917"/>
    <w:rsid w:val="00ED52E4"/>
    <w:rsid w:val="00ED6307"/>
    <w:rsid w:val="00EE6651"/>
    <w:rsid w:val="00EF04FF"/>
    <w:rsid w:val="00F2216A"/>
    <w:rsid w:val="00F229EF"/>
    <w:rsid w:val="00F31FCA"/>
    <w:rsid w:val="00F34DBC"/>
    <w:rsid w:val="00F471DF"/>
    <w:rsid w:val="00F75D89"/>
    <w:rsid w:val="00F77D9C"/>
    <w:rsid w:val="00F86C47"/>
    <w:rsid w:val="00F92C7B"/>
    <w:rsid w:val="00FA518A"/>
    <w:rsid w:val="00FB49BE"/>
    <w:rsid w:val="00FB61C0"/>
    <w:rsid w:val="00FB716C"/>
    <w:rsid w:val="00FC2EA2"/>
    <w:rsid w:val="00FD10C9"/>
    <w:rsid w:val="00FD4CBC"/>
    <w:rsid w:val="00FE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6B09E2"/>
  <w15:docId w15:val="{DFE5C58C-1155-4789-A720-80EFB1C5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39"/>
    <w:rsid w:val="00412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FC2EA2"/>
    <w:pPr>
      <w:shd w:val="clear" w:color="auto" w:fill="FFFFFF"/>
      <w:spacing w:before="420" w:after="300" w:line="322" w:lineRule="exact"/>
      <w:ind w:firstLine="720"/>
      <w:jc w:val="both"/>
    </w:pPr>
    <w:rPr>
      <w:rFonts w:eastAsia="Arial Unicode MS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FC2EA2"/>
    <w:rPr>
      <w:rFonts w:eastAsia="Arial Unicode MS"/>
      <w:sz w:val="28"/>
      <w:szCs w:val="28"/>
      <w:shd w:val="clear" w:color="auto" w:fill="FFFFFF"/>
    </w:rPr>
  </w:style>
  <w:style w:type="paragraph" w:styleId="aa">
    <w:name w:val="Plain Text"/>
    <w:basedOn w:val="a"/>
    <w:link w:val="ab"/>
    <w:uiPriority w:val="99"/>
    <w:unhideWhenUsed/>
    <w:rsid w:val="006D704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6D704B"/>
    <w:rPr>
      <w:rFonts w:ascii="Consolas" w:eastAsiaTheme="minorHAnsi" w:hAnsi="Consolas" w:cstheme="minorBidi"/>
      <w:sz w:val="21"/>
      <w:szCs w:val="21"/>
      <w:lang w:eastAsia="en-US"/>
    </w:rPr>
  </w:style>
  <w:style w:type="character" w:styleId="ac">
    <w:name w:val="Strong"/>
    <w:uiPriority w:val="22"/>
    <w:qFormat/>
    <w:rsid w:val="001403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4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rozhkovAN\Local%20Settings\Temporary%20Internet%20Files\Content.Outlook\5C8XAM74\&#1041;&#1083;&#1072;&#1085;&#1082;2014_word97-200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54ABC-9B9A-4B17-8FD7-331D52F8A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Бланк2014_word97-2003.dot</Template>
  <TotalTime>23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subject/>
  <dc:creator>PirozhkovAN</dc:creator>
  <cp:keywords/>
  <cp:lastModifiedBy>User</cp:lastModifiedBy>
  <cp:revision>5</cp:revision>
  <cp:lastPrinted>2020-10-05T06:56:00Z</cp:lastPrinted>
  <dcterms:created xsi:type="dcterms:W3CDTF">2020-10-05T06:34:00Z</dcterms:created>
  <dcterms:modified xsi:type="dcterms:W3CDTF">2020-10-05T06:57:00Z</dcterms:modified>
</cp:coreProperties>
</file>