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A348FE" w:rsidRDefault="00B05C89" w:rsidP="00143041">
      <w:pPr>
        <w:jc w:val="center"/>
        <w:rPr>
          <w:b/>
          <w:szCs w:val="28"/>
        </w:rPr>
      </w:pPr>
      <w:r>
        <w:rPr>
          <w:b/>
          <w:szCs w:val="28"/>
        </w:rPr>
        <w:t xml:space="preserve">Комментарий Министерства спорта РТ по поводу </w:t>
      </w:r>
      <w:r w:rsidR="00A348FE">
        <w:rPr>
          <w:b/>
          <w:szCs w:val="28"/>
        </w:rPr>
        <w:t xml:space="preserve">решения </w:t>
      </w:r>
    </w:p>
    <w:p w:rsidR="00062484" w:rsidRDefault="00A348FE" w:rsidP="00143041">
      <w:pPr>
        <w:jc w:val="center"/>
        <w:rPr>
          <w:b/>
          <w:szCs w:val="28"/>
        </w:rPr>
      </w:pPr>
      <w:r>
        <w:rPr>
          <w:b/>
          <w:szCs w:val="28"/>
        </w:rPr>
        <w:t>Национальной Федерации Ф</w:t>
      </w:r>
      <w:bookmarkStart w:id="0" w:name="_GoBack"/>
      <w:bookmarkEnd w:id="0"/>
      <w:r>
        <w:rPr>
          <w:b/>
          <w:szCs w:val="28"/>
        </w:rPr>
        <w:t>лорбола России</w:t>
      </w:r>
    </w:p>
    <w:p w:rsidR="00143041" w:rsidRDefault="00143041" w:rsidP="00143041">
      <w:pPr>
        <w:jc w:val="center"/>
        <w:rPr>
          <w:sz w:val="28"/>
          <w:szCs w:val="28"/>
        </w:rPr>
      </w:pPr>
    </w:p>
    <w:p w:rsidR="00B05C89" w:rsidRPr="00B05C89" w:rsidRDefault="00B05C89" w:rsidP="00B05C89">
      <w:pPr>
        <w:spacing w:line="276" w:lineRule="auto"/>
        <w:ind w:firstLine="709"/>
        <w:jc w:val="both"/>
        <w:rPr>
          <w:sz w:val="28"/>
          <w:szCs w:val="28"/>
        </w:rPr>
      </w:pPr>
      <w:r w:rsidRPr="00B05C89">
        <w:rPr>
          <w:sz w:val="28"/>
          <w:szCs w:val="28"/>
        </w:rPr>
        <w:t xml:space="preserve">Министерство спорта Республики Татарстан пригласит руководство Национальной федерации флорбола России за стол переговоров. Так как считает, что решение НФФР необходимо пересмотреть. </w:t>
      </w:r>
    </w:p>
    <w:p w:rsidR="00B05C89" w:rsidRPr="00B05C89" w:rsidRDefault="00B05C89" w:rsidP="00B05C89">
      <w:pPr>
        <w:spacing w:line="276" w:lineRule="auto"/>
        <w:ind w:firstLine="709"/>
        <w:jc w:val="both"/>
        <w:rPr>
          <w:sz w:val="28"/>
          <w:szCs w:val="28"/>
        </w:rPr>
      </w:pPr>
      <w:r w:rsidRPr="00B05C89">
        <w:rPr>
          <w:sz w:val="28"/>
          <w:szCs w:val="28"/>
        </w:rPr>
        <w:t xml:space="preserve">В Республике Татарстан на сегодняшний день флорболом занимается порядка 800 детей, развивается Школьная флорбольная лига, команды региона выступают на Всероссийских турнирах среди детских команд, команд-юниоров и с 2021 года выступает взрослая команда в чемпионате России. Благодаря слаженной работе Федерации флорбола Республики Татарстан и лично Габдрахманова Б.Р. команды региона регулярно занимают призовые места и становятся победителями турниров всероссийского значения. Помимо этого, Федерация флорбола РТ делает большой вклад в развитие инклюзии и помогает ребятам с особенностями развития социализироваться и чувствовать себя значимыми. </w:t>
      </w:r>
    </w:p>
    <w:p w:rsidR="0030216B" w:rsidRDefault="00B05C89" w:rsidP="00B05C89">
      <w:pPr>
        <w:spacing w:line="276" w:lineRule="auto"/>
        <w:ind w:firstLine="709"/>
        <w:jc w:val="both"/>
        <w:rPr>
          <w:sz w:val="28"/>
          <w:szCs w:val="28"/>
        </w:rPr>
      </w:pPr>
      <w:r w:rsidRPr="00B05C89">
        <w:rPr>
          <w:sz w:val="28"/>
          <w:szCs w:val="28"/>
        </w:rPr>
        <w:t>Считаем, что в преддверии Единых игр специальной олимпиады, которые Казань примет в январе 2023 года запрет проводить чемпионат и первенство России на территории Республики Татарстан является нецелесообразным, а также личные амбиции функционеров не должны распространяться на развитие вида спорта в регионе.</w:t>
      </w:r>
    </w:p>
    <w:sectPr w:rsidR="0030216B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3E" w:rsidRDefault="0029413E">
      <w:r>
        <w:separator/>
      </w:r>
    </w:p>
  </w:endnote>
  <w:endnote w:type="continuationSeparator" w:id="0">
    <w:p w:rsidR="0029413E" w:rsidRDefault="002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3E" w:rsidRDefault="0029413E">
      <w:r>
        <w:separator/>
      </w:r>
    </w:p>
  </w:footnote>
  <w:footnote w:type="continuationSeparator" w:id="0">
    <w:p w:rsidR="0029413E" w:rsidRDefault="0029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abstractNum w:abstractNumId="1">
    <w:nsid w:val="29236739"/>
    <w:multiLevelType w:val="hybridMultilevel"/>
    <w:tmpl w:val="BAC4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F42"/>
    <w:multiLevelType w:val="hybridMultilevel"/>
    <w:tmpl w:val="7D08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1484F"/>
    <w:rsid w:val="00014F7E"/>
    <w:rsid w:val="00026748"/>
    <w:rsid w:val="00037C66"/>
    <w:rsid w:val="00045611"/>
    <w:rsid w:val="00046779"/>
    <w:rsid w:val="00046CBF"/>
    <w:rsid w:val="000574E3"/>
    <w:rsid w:val="00062484"/>
    <w:rsid w:val="00072A98"/>
    <w:rsid w:val="000840B1"/>
    <w:rsid w:val="000855DF"/>
    <w:rsid w:val="00090ADF"/>
    <w:rsid w:val="00092E8F"/>
    <w:rsid w:val="000A5BF0"/>
    <w:rsid w:val="000B1A17"/>
    <w:rsid w:val="000B1FDC"/>
    <w:rsid w:val="000C3331"/>
    <w:rsid w:val="000C4BA7"/>
    <w:rsid w:val="000D1106"/>
    <w:rsid w:val="000D4212"/>
    <w:rsid w:val="000D55BD"/>
    <w:rsid w:val="000E2601"/>
    <w:rsid w:val="000E65F2"/>
    <w:rsid w:val="000F40AB"/>
    <w:rsid w:val="00103257"/>
    <w:rsid w:val="0010755F"/>
    <w:rsid w:val="001113F8"/>
    <w:rsid w:val="0011237E"/>
    <w:rsid w:val="00112434"/>
    <w:rsid w:val="00134CE4"/>
    <w:rsid w:val="00143041"/>
    <w:rsid w:val="00143FD1"/>
    <w:rsid w:val="00146D9B"/>
    <w:rsid w:val="00151EF8"/>
    <w:rsid w:val="001544BE"/>
    <w:rsid w:val="00154A0B"/>
    <w:rsid w:val="001668BA"/>
    <w:rsid w:val="00183BC5"/>
    <w:rsid w:val="00186271"/>
    <w:rsid w:val="001965CD"/>
    <w:rsid w:val="001A081B"/>
    <w:rsid w:val="001A0A77"/>
    <w:rsid w:val="001B79ED"/>
    <w:rsid w:val="001D0A36"/>
    <w:rsid w:val="001D33ED"/>
    <w:rsid w:val="001D598C"/>
    <w:rsid w:val="00207EF8"/>
    <w:rsid w:val="00215EB0"/>
    <w:rsid w:val="00220391"/>
    <w:rsid w:val="00222EB6"/>
    <w:rsid w:val="00223D8E"/>
    <w:rsid w:val="00233C41"/>
    <w:rsid w:val="00235C91"/>
    <w:rsid w:val="00236194"/>
    <w:rsid w:val="00236A16"/>
    <w:rsid w:val="00242C1F"/>
    <w:rsid w:val="00245D5D"/>
    <w:rsid w:val="002567C8"/>
    <w:rsid w:val="002636D9"/>
    <w:rsid w:val="002645DA"/>
    <w:rsid w:val="00267029"/>
    <w:rsid w:val="00277F2A"/>
    <w:rsid w:val="00280AA0"/>
    <w:rsid w:val="00281D6E"/>
    <w:rsid w:val="00290630"/>
    <w:rsid w:val="0029413E"/>
    <w:rsid w:val="00296689"/>
    <w:rsid w:val="002A5D2C"/>
    <w:rsid w:val="002E0393"/>
    <w:rsid w:val="002E5D34"/>
    <w:rsid w:val="002E608C"/>
    <w:rsid w:val="002F1FF3"/>
    <w:rsid w:val="002F56F5"/>
    <w:rsid w:val="002F6A41"/>
    <w:rsid w:val="0030216B"/>
    <w:rsid w:val="003116F4"/>
    <w:rsid w:val="00320C0F"/>
    <w:rsid w:val="0032258C"/>
    <w:rsid w:val="00322F77"/>
    <w:rsid w:val="00325544"/>
    <w:rsid w:val="00344988"/>
    <w:rsid w:val="003456A0"/>
    <w:rsid w:val="0034676F"/>
    <w:rsid w:val="0035643D"/>
    <w:rsid w:val="0036087D"/>
    <w:rsid w:val="00367C60"/>
    <w:rsid w:val="00370DB6"/>
    <w:rsid w:val="00372D07"/>
    <w:rsid w:val="00374537"/>
    <w:rsid w:val="003750E6"/>
    <w:rsid w:val="003A245E"/>
    <w:rsid w:val="003A3BE8"/>
    <w:rsid w:val="003A5BBC"/>
    <w:rsid w:val="003B0FC6"/>
    <w:rsid w:val="003B1E7D"/>
    <w:rsid w:val="003C5D22"/>
    <w:rsid w:val="003C768F"/>
    <w:rsid w:val="003C793C"/>
    <w:rsid w:val="003D4B9E"/>
    <w:rsid w:val="003D5054"/>
    <w:rsid w:val="003E2074"/>
    <w:rsid w:val="003E7124"/>
    <w:rsid w:val="003F4568"/>
    <w:rsid w:val="00403B26"/>
    <w:rsid w:val="00404A73"/>
    <w:rsid w:val="0040622D"/>
    <w:rsid w:val="0041200B"/>
    <w:rsid w:val="00412EE1"/>
    <w:rsid w:val="00421862"/>
    <w:rsid w:val="004264C1"/>
    <w:rsid w:val="0042765E"/>
    <w:rsid w:val="004301A7"/>
    <w:rsid w:val="00434BC9"/>
    <w:rsid w:val="004526D8"/>
    <w:rsid w:val="00461295"/>
    <w:rsid w:val="00464664"/>
    <w:rsid w:val="0047036E"/>
    <w:rsid w:val="00493E49"/>
    <w:rsid w:val="00496303"/>
    <w:rsid w:val="004A3AA7"/>
    <w:rsid w:val="004A6728"/>
    <w:rsid w:val="004B5094"/>
    <w:rsid w:val="004E183B"/>
    <w:rsid w:val="004E7C75"/>
    <w:rsid w:val="004F75C4"/>
    <w:rsid w:val="005005E0"/>
    <w:rsid w:val="00501B8C"/>
    <w:rsid w:val="00505691"/>
    <w:rsid w:val="0051424D"/>
    <w:rsid w:val="005236A8"/>
    <w:rsid w:val="005309BE"/>
    <w:rsid w:val="00536031"/>
    <w:rsid w:val="005561F4"/>
    <w:rsid w:val="005702D8"/>
    <w:rsid w:val="00576B04"/>
    <w:rsid w:val="0058105B"/>
    <w:rsid w:val="00583DE1"/>
    <w:rsid w:val="00594755"/>
    <w:rsid w:val="005A1541"/>
    <w:rsid w:val="005A3203"/>
    <w:rsid w:val="005B3281"/>
    <w:rsid w:val="005B5C65"/>
    <w:rsid w:val="005C1E06"/>
    <w:rsid w:val="005C540F"/>
    <w:rsid w:val="005C7D68"/>
    <w:rsid w:val="005D25E2"/>
    <w:rsid w:val="005D2DE4"/>
    <w:rsid w:val="005D4BB9"/>
    <w:rsid w:val="005F4C2A"/>
    <w:rsid w:val="005F78BE"/>
    <w:rsid w:val="00600909"/>
    <w:rsid w:val="00614BF3"/>
    <w:rsid w:val="00620D54"/>
    <w:rsid w:val="00621B96"/>
    <w:rsid w:val="00624253"/>
    <w:rsid w:val="00626585"/>
    <w:rsid w:val="00636559"/>
    <w:rsid w:val="0065466D"/>
    <w:rsid w:val="00673CD5"/>
    <w:rsid w:val="00675066"/>
    <w:rsid w:val="00687329"/>
    <w:rsid w:val="00691DE3"/>
    <w:rsid w:val="00692EBB"/>
    <w:rsid w:val="00696DD7"/>
    <w:rsid w:val="006A40F5"/>
    <w:rsid w:val="006B05A8"/>
    <w:rsid w:val="006B5B5C"/>
    <w:rsid w:val="006C3F7A"/>
    <w:rsid w:val="006C505F"/>
    <w:rsid w:val="006C643B"/>
    <w:rsid w:val="006D1989"/>
    <w:rsid w:val="006D3F34"/>
    <w:rsid w:val="006D5977"/>
    <w:rsid w:val="006D63E4"/>
    <w:rsid w:val="006D7A0A"/>
    <w:rsid w:val="006E3F88"/>
    <w:rsid w:val="006F46DF"/>
    <w:rsid w:val="006F79F3"/>
    <w:rsid w:val="006F7A14"/>
    <w:rsid w:val="00712996"/>
    <w:rsid w:val="007220DC"/>
    <w:rsid w:val="00742CD0"/>
    <w:rsid w:val="007466AA"/>
    <w:rsid w:val="0075282D"/>
    <w:rsid w:val="00753AA0"/>
    <w:rsid w:val="007905CC"/>
    <w:rsid w:val="007A2E56"/>
    <w:rsid w:val="007A69FD"/>
    <w:rsid w:val="007B15D9"/>
    <w:rsid w:val="007C1FE8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804647"/>
    <w:rsid w:val="0080790E"/>
    <w:rsid w:val="00813A75"/>
    <w:rsid w:val="0083046F"/>
    <w:rsid w:val="00845221"/>
    <w:rsid w:val="00845CE9"/>
    <w:rsid w:val="008540C9"/>
    <w:rsid w:val="0086462D"/>
    <w:rsid w:val="008678AE"/>
    <w:rsid w:val="008718E5"/>
    <w:rsid w:val="008778F3"/>
    <w:rsid w:val="00882BD3"/>
    <w:rsid w:val="00885063"/>
    <w:rsid w:val="00886424"/>
    <w:rsid w:val="00890599"/>
    <w:rsid w:val="008A7A68"/>
    <w:rsid w:val="008D401B"/>
    <w:rsid w:val="008D404D"/>
    <w:rsid w:val="008F4A75"/>
    <w:rsid w:val="009013DE"/>
    <w:rsid w:val="00903900"/>
    <w:rsid w:val="00903AB6"/>
    <w:rsid w:val="00907E1C"/>
    <w:rsid w:val="0091549E"/>
    <w:rsid w:val="009211EC"/>
    <w:rsid w:val="009231C1"/>
    <w:rsid w:val="00925C84"/>
    <w:rsid w:val="009344A4"/>
    <w:rsid w:val="00945E2F"/>
    <w:rsid w:val="00955AE8"/>
    <w:rsid w:val="00961608"/>
    <w:rsid w:val="00970B60"/>
    <w:rsid w:val="009715D4"/>
    <w:rsid w:val="00973EF9"/>
    <w:rsid w:val="009742C4"/>
    <w:rsid w:val="00986E01"/>
    <w:rsid w:val="00996175"/>
    <w:rsid w:val="00997800"/>
    <w:rsid w:val="009A423C"/>
    <w:rsid w:val="009B3D82"/>
    <w:rsid w:val="009B5905"/>
    <w:rsid w:val="009B7389"/>
    <w:rsid w:val="009D2D7B"/>
    <w:rsid w:val="009D5A0A"/>
    <w:rsid w:val="009D5CCD"/>
    <w:rsid w:val="009E489B"/>
    <w:rsid w:val="009E77FE"/>
    <w:rsid w:val="009F7F5A"/>
    <w:rsid w:val="00A06648"/>
    <w:rsid w:val="00A1022D"/>
    <w:rsid w:val="00A14590"/>
    <w:rsid w:val="00A348FE"/>
    <w:rsid w:val="00A35557"/>
    <w:rsid w:val="00A37E90"/>
    <w:rsid w:val="00A40DF0"/>
    <w:rsid w:val="00A46818"/>
    <w:rsid w:val="00A571B0"/>
    <w:rsid w:val="00A6256C"/>
    <w:rsid w:val="00A72528"/>
    <w:rsid w:val="00A753C0"/>
    <w:rsid w:val="00A81721"/>
    <w:rsid w:val="00A83854"/>
    <w:rsid w:val="00A84E34"/>
    <w:rsid w:val="00A9068B"/>
    <w:rsid w:val="00A94F29"/>
    <w:rsid w:val="00A95F64"/>
    <w:rsid w:val="00A96AAB"/>
    <w:rsid w:val="00AA269F"/>
    <w:rsid w:val="00AA6B42"/>
    <w:rsid w:val="00AB681F"/>
    <w:rsid w:val="00AC5519"/>
    <w:rsid w:val="00AC7893"/>
    <w:rsid w:val="00AD58AD"/>
    <w:rsid w:val="00AE05ED"/>
    <w:rsid w:val="00AE71BE"/>
    <w:rsid w:val="00AF27D8"/>
    <w:rsid w:val="00B00F53"/>
    <w:rsid w:val="00B05C89"/>
    <w:rsid w:val="00B212B9"/>
    <w:rsid w:val="00B2303D"/>
    <w:rsid w:val="00B26C3D"/>
    <w:rsid w:val="00B31E87"/>
    <w:rsid w:val="00B4230F"/>
    <w:rsid w:val="00B429F4"/>
    <w:rsid w:val="00B43E44"/>
    <w:rsid w:val="00B451FC"/>
    <w:rsid w:val="00B7152D"/>
    <w:rsid w:val="00B7501B"/>
    <w:rsid w:val="00B80AD6"/>
    <w:rsid w:val="00B85D1E"/>
    <w:rsid w:val="00B86D79"/>
    <w:rsid w:val="00B92AC6"/>
    <w:rsid w:val="00B93AE2"/>
    <w:rsid w:val="00B95315"/>
    <w:rsid w:val="00B958E1"/>
    <w:rsid w:val="00BA7404"/>
    <w:rsid w:val="00BB361E"/>
    <w:rsid w:val="00BB6044"/>
    <w:rsid w:val="00BB7711"/>
    <w:rsid w:val="00BD2039"/>
    <w:rsid w:val="00BD3101"/>
    <w:rsid w:val="00BE0353"/>
    <w:rsid w:val="00BE1F12"/>
    <w:rsid w:val="00BE2097"/>
    <w:rsid w:val="00BF54DD"/>
    <w:rsid w:val="00BF63AF"/>
    <w:rsid w:val="00C00014"/>
    <w:rsid w:val="00C02EDC"/>
    <w:rsid w:val="00C10ACA"/>
    <w:rsid w:val="00C14251"/>
    <w:rsid w:val="00C149FC"/>
    <w:rsid w:val="00C178F7"/>
    <w:rsid w:val="00C2306A"/>
    <w:rsid w:val="00C23C82"/>
    <w:rsid w:val="00C26C93"/>
    <w:rsid w:val="00C45B28"/>
    <w:rsid w:val="00C46E90"/>
    <w:rsid w:val="00C47AB7"/>
    <w:rsid w:val="00C60E4B"/>
    <w:rsid w:val="00C71CFC"/>
    <w:rsid w:val="00C720D5"/>
    <w:rsid w:val="00C90BE9"/>
    <w:rsid w:val="00CB1A72"/>
    <w:rsid w:val="00CC0E2B"/>
    <w:rsid w:val="00CC5851"/>
    <w:rsid w:val="00CC6D50"/>
    <w:rsid w:val="00CD7A8D"/>
    <w:rsid w:val="00CE175F"/>
    <w:rsid w:val="00CE5877"/>
    <w:rsid w:val="00CF4924"/>
    <w:rsid w:val="00D030BF"/>
    <w:rsid w:val="00D20639"/>
    <w:rsid w:val="00D26679"/>
    <w:rsid w:val="00D31318"/>
    <w:rsid w:val="00D326B0"/>
    <w:rsid w:val="00D3400D"/>
    <w:rsid w:val="00D37FEC"/>
    <w:rsid w:val="00D42F47"/>
    <w:rsid w:val="00D75828"/>
    <w:rsid w:val="00D768FB"/>
    <w:rsid w:val="00D8559D"/>
    <w:rsid w:val="00D86EC3"/>
    <w:rsid w:val="00D934A9"/>
    <w:rsid w:val="00D9567A"/>
    <w:rsid w:val="00DA0D42"/>
    <w:rsid w:val="00DA3B9B"/>
    <w:rsid w:val="00DB6947"/>
    <w:rsid w:val="00DC76E1"/>
    <w:rsid w:val="00DD4682"/>
    <w:rsid w:val="00DD623C"/>
    <w:rsid w:val="00DE10E7"/>
    <w:rsid w:val="00DE370B"/>
    <w:rsid w:val="00E01887"/>
    <w:rsid w:val="00E071A2"/>
    <w:rsid w:val="00E120D3"/>
    <w:rsid w:val="00E13545"/>
    <w:rsid w:val="00E158F5"/>
    <w:rsid w:val="00E17F7E"/>
    <w:rsid w:val="00E23B5D"/>
    <w:rsid w:val="00E25CCE"/>
    <w:rsid w:val="00E27F4B"/>
    <w:rsid w:val="00E36E8B"/>
    <w:rsid w:val="00E4038E"/>
    <w:rsid w:val="00E40B99"/>
    <w:rsid w:val="00E56731"/>
    <w:rsid w:val="00E56E45"/>
    <w:rsid w:val="00E60BF9"/>
    <w:rsid w:val="00E6556B"/>
    <w:rsid w:val="00E73B82"/>
    <w:rsid w:val="00E82228"/>
    <w:rsid w:val="00E854E6"/>
    <w:rsid w:val="00E857B0"/>
    <w:rsid w:val="00E9473B"/>
    <w:rsid w:val="00EB45BB"/>
    <w:rsid w:val="00ED52E4"/>
    <w:rsid w:val="00ED6307"/>
    <w:rsid w:val="00EF55F6"/>
    <w:rsid w:val="00EF6373"/>
    <w:rsid w:val="00EF7920"/>
    <w:rsid w:val="00EF7EC9"/>
    <w:rsid w:val="00F018F5"/>
    <w:rsid w:val="00F13E49"/>
    <w:rsid w:val="00F21196"/>
    <w:rsid w:val="00F21238"/>
    <w:rsid w:val="00F2216A"/>
    <w:rsid w:val="00F229EF"/>
    <w:rsid w:val="00F309AC"/>
    <w:rsid w:val="00F31411"/>
    <w:rsid w:val="00F34DBC"/>
    <w:rsid w:val="00F47E69"/>
    <w:rsid w:val="00F65D0B"/>
    <w:rsid w:val="00F75D89"/>
    <w:rsid w:val="00F87C01"/>
    <w:rsid w:val="00FA518A"/>
    <w:rsid w:val="00FA5EFD"/>
    <w:rsid w:val="00FB0861"/>
    <w:rsid w:val="00FB1F4F"/>
    <w:rsid w:val="00FB49BE"/>
    <w:rsid w:val="00FB4E75"/>
    <w:rsid w:val="00FB61C0"/>
    <w:rsid w:val="00FB716C"/>
    <w:rsid w:val="00FD4CBC"/>
    <w:rsid w:val="00FD5819"/>
    <w:rsid w:val="00FD6A28"/>
    <w:rsid w:val="00FE16A7"/>
    <w:rsid w:val="00FE391E"/>
    <w:rsid w:val="00FE59E7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08C65-FD3A-4FE5-90C7-33513FE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3046F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F309A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2022-10-06T08:46:00Z</dcterms:created>
  <dcterms:modified xsi:type="dcterms:W3CDTF">2022-10-06T08:46:00Z</dcterms:modified>
</cp:coreProperties>
</file>