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52C30" w:rsidRDefault="007C66FC" w:rsidP="00752C30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752C30" w:rsidRPr="00752C30">
        <w:rPr>
          <w:b/>
        </w:rPr>
        <w:t>открыт</w:t>
      </w:r>
      <w:r w:rsidR="00752C30">
        <w:rPr>
          <w:b/>
        </w:rPr>
        <w:t>ому</w:t>
      </w:r>
      <w:r w:rsidR="00752C30" w:rsidRPr="00752C30">
        <w:rPr>
          <w:b/>
        </w:rPr>
        <w:t xml:space="preserve"> турнир</w:t>
      </w:r>
      <w:r w:rsidR="00752C30">
        <w:rPr>
          <w:b/>
        </w:rPr>
        <w:t>у</w:t>
      </w:r>
      <w:r w:rsidR="00752C30" w:rsidRPr="00752C30">
        <w:rPr>
          <w:b/>
        </w:rPr>
        <w:t xml:space="preserve"> по вольной борьбе </w:t>
      </w:r>
    </w:p>
    <w:p w:rsidR="007C66FC" w:rsidRDefault="00752C30" w:rsidP="00752C30">
      <w:pPr>
        <w:ind w:right="-1"/>
        <w:jc w:val="center"/>
        <w:rPr>
          <w:b/>
        </w:rPr>
      </w:pPr>
      <w:r w:rsidRPr="00752C30">
        <w:rPr>
          <w:b/>
        </w:rPr>
        <w:t>памяти мастера спорта СССР Ш.Г. Ганиева</w:t>
      </w:r>
    </w:p>
    <w:p w:rsidR="00752C30" w:rsidRDefault="00752C30" w:rsidP="00752C30">
      <w:pPr>
        <w:ind w:right="-1"/>
        <w:jc w:val="center"/>
        <w:rPr>
          <w:b/>
        </w:rPr>
      </w:pPr>
    </w:p>
    <w:p w:rsidR="00B10571" w:rsidRPr="00752C30" w:rsidRDefault="00A0501E" w:rsidP="00752C30">
      <w:pPr>
        <w:spacing w:line="360" w:lineRule="auto"/>
        <w:ind w:firstLine="709"/>
        <w:jc w:val="both"/>
        <w:rPr>
          <w:sz w:val="28"/>
          <w:szCs w:val="28"/>
        </w:rPr>
      </w:pPr>
      <w:r w:rsidRPr="00752C30">
        <w:rPr>
          <w:sz w:val="28"/>
          <w:szCs w:val="28"/>
        </w:rPr>
        <w:t>28-</w:t>
      </w:r>
      <w:r w:rsidRPr="00752C30">
        <w:rPr>
          <w:sz w:val="28"/>
          <w:szCs w:val="28"/>
        </w:rPr>
        <w:t>30</w:t>
      </w:r>
      <w:r w:rsidRPr="00752C30">
        <w:rPr>
          <w:sz w:val="28"/>
          <w:szCs w:val="28"/>
        </w:rPr>
        <w:t xml:space="preserve"> </w:t>
      </w:r>
      <w:r w:rsidRPr="00752C30">
        <w:rPr>
          <w:sz w:val="28"/>
          <w:szCs w:val="28"/>
        </w:rPr>
        <w:t>ноября</w:t>
      </w:r>
      <w:r w:rsidRPr="00752C30">
        <w:rPr>
          <w:sz w:val="28"/>
          <w:szCs w:val="28"/>
        </w:rPr>
        <w:t xml:space="preserve"> </w:t>
      </w:r>
      <w:r w:rsidR="00752C30">
        <w:rPr>
          <w:sz w:val="28"/>
          <w:szCs w:val="28"/>
        </w:rPr>
        <w:t xml:space="preserve">2019 года в г.Казани </w:t>
      </w:r>
      <w:r w:rsidRPr="00752C30">
        <w:rPr>
          <w:sz w:val="28"/>
          <w:szCs w:val="28"/>
        </w:rPr>
        <w:t xml:space="preserve">в </w:t>
      </w:r>
      <w:r w:rsidRPr="00752C30">
        <w:rPr>
          <w:sz w:val="28"/>
          <w:szCs w:val="28"/>
        </w:rPr>
        <w:t xml:space="preserve">спортивном зале </w:t>
      </w:r>
      <w:r w:rsidRPr="00752C30">
        <w:rPr>
          <w:sz w:val="28"/>
          <w:szCs w:val="28"/>
        </w:rPr>
        <w:t>СОК</w:t>
      </w:r>
      <w:r w:rsidRPr="00752C30">
        <w:rPr>
          <w:sz w:val="28"/>
          <w:szCs w:val="28"/>
        </w:rPr>
        <w:t xml:space="preserve"> «Ракета» (пос. Дербышки</w:t>
      </w:r>
      <w:r w:rsidRPr="00752C30">
        <w:rPr>
          <w:sz w:val="28"/>
          <w:szCs w:val="28"/>
        </w:rPr>
        <w:t>, ул. Стадионная</w:t>
      </w:r>
      <w:r w:rsidRPr="00752C30">
        <w:rPr>
          <w:sz w:val="28"/>
          <w:szCs w:val="28"/>
        </w:rPr>
        <w:t>,</w:t>
      </w:r>
      <w:r w:rsidRPr="00752C30">
        <w:rPr>
          <w:sz w:val="28"/>
          <w:szCs w:val="28"/>
        </w:rPr>
        <w:t xml:space="preserve"> 1а) </w:t>
      </w:r>
      <w:r w:rsidR="00752C30" w:rsidRPr="00752C30">
        <w:rPr>
          <w:sz w:val="28"/>
          <w:szCs w:val="28"/>
        </w:rPr>
        <w:t xml:space="preserve">пройдет </w:t>
      </w:r>
      <w:r w:rsidRPr="00752C30">
        <w:rPr>
          <w:sz w:val="28"/>
          <w:szCs w:val="28"/>
        </w:rPr>
        <w:t>открыт</w:t>
      </w:r>
      <w:r w:rsidR="00752C30" w:rsidRPr="00752C30">
        <w:rPr>
          <w:sz w:val="28"/>
          <w:szCs w:val="28"/>
        </w:rPr>
        <w:t>ый</w:t>
      </w:r>
      <w:r w:rsidRPr="00752C30">
        <w:rPr>
          <w:sz w:val="28"/>
          <w:szCs w:val="28"/>
        </w:rPr>
        <w:t xml:space="preserve"> </w:t>
      </w:r>
      <w:r w:rsidRPr="00752C30">
        <w:rPr>
          <w:sz w:val="28"/>
          <w:szCs w:val="28"/>
        </w:rPr>
        <w:t>т</w:t>
      </w:r>
      <w:r w:rsidRPr="00752C30">
        <w:rPr>
          <w:sz w:val="28"/>
          <w:szCs w:val="28"/>
        </w:rPr>
        <w:t>урнир</w:t>
      </w:r>
      <w:r w:rsidRPr="00752C30">
        <w:rPr>
          <w:sz w:val="28"/>
          <w:szCs w:val="28"/>
        </w:rPr>
        <w:t xml:space="preserve"> по вольной борьбе памяти </w:t>
      </w:r>
      <w:r w:rsidRPr="00752C30">
        <w:rPr>
          <w:sz w:val="28"/>
          <w:szCs w:val="28"/>
        </w:rPr>
        <w:t xml:space="preserve">мастера спорта </w:t>
      </w:r>
      <w:r w:rsidRPr="00752C30">
        <w:rPr>
          <w:sz w:val="28"/>
          <w:szCs w:val="28"/>
        </w:rPr>
        <w:t xml:space="preserve">СССР </w:t>
      </w:r>
      <w:r w:rsidRPr="00752C30">
        <w:rPr>
          <w:sz w:val="28"/>
          <w:szCs w:val="28"/>
        </w:rPr>
        <w:t>Ш.Г. Ганиева.</w:t>
      </w:r>
      <w:r w:rsidRPr="00752C30">
        <w:rPr>
          <w:sz w:val="28"/>
          <w:szCs w:val="28"/>
        </w:rPr>
        <w:t xml:space="preserve"> Данный турнир является ежегодным и проводится </w:t>
      </w:r>
      <w:r w:rsidRPr="00752C30">
        <w:rPr>
          <w:sz w:val="28"/>
          <w:szCs w:val="28"/>
        </w:rPr>
        <w:t xml:space="preserve">уже более </w:t>
      </w:r>
      <w:r w:rsidR="00752C30">
        <w:rPr>
          <w:sz w:val="28"/>
          <w:szCs w:val="28"/>
        </w:rPr>
        <w:t>десяти</w:t>
      </w:r>
      <w:r w:rsidRPr="00752C30">
        <w:rPr>
          <w:sz w:val="28"/>
          <w:szCs w:val="28"/>
        </w:rPr>
        <w:t xml:space="preserve"> лет.</w:t>
      </w:r>
    </w:p>
    <w:p w:rsidR="000E1CB9" w:rsidRPr="00752C30" w:rsidRDefault="00752C30" w:rsidP="00752C30">
      <w:pPr>
        <w:spacing w:line="360" w:lineRule="auto"/>
        <w:ind w:firstLine="709"/>
        <w:jc w:val="both"/>
        <w:rPr>
          <w:sz w:val="28"/>
          <w:szCs w:val="28"/>
        </w:rPr>
      </w:pPr>
      <w:r w:rsidRPr="00752C30">
        <w:rPr>
          <w:sz w:val="28"/>
          <w:szCs w:val="28"/>
        </w:rPr>
        <w:t>В числе участников – спортсмены из городов и районов Республики Татарстан, а также регионов России. На турнире будут представлены</w:t>
      </w:r>
      <w:r w:rsidR="00A0501E" w:rsidRPr="00752C30">
        <w:rPr>
          <w:sz w:val="28"/>
          <w:szCs w:val="28"/>
        </w:rPr>
        <w:t xml:space="preserve"> </w:t>
      </w:r>
      <w:r w:rsidR="00A0501E" w:rsidRPr="00752C30">
        <w:rPr>
          <w:sz w:val="28"/>
          <w:szCs w:val="28"/>
        </w:rPr>
        <w:t xml:space="preserve">Казань, </w:t>
      </w:r>
      <w:r w:rsidR="00A0501E" w:rsidRPr="00752C30">
        <w:rPr>
          <w:sz w:val="28"/>
          <w:szCs w:val="28"/>
        </w:rPr>
        <w:t xml:space="preserve">Альметьевск, </w:t>
      </w:r>
      <w:r w:rsidR="00A0501E" w:rsidRPr="00752C30">
        <w:rPr>
          <w:sz w:val="28"/>
          <w:szCs w:val="28"/>
        </w:rPr>
        <w:t xml:space="preserve">Набережные Челны, </w:t>
      </w:r>
      <w:r w:rsidR="00A0501E" w:rsidRPr="00752C30">
        <w:rPr>
          <w:sz w:val="28"/>
          <w:szCs w:val="28"/>
        </w:rPr>
        <w:t>Нижнекамск</w:t>
      </w:r>
      <w:r w:rsidR="00A0501E" w:rsidRPr="00752C30">
        <w:rPr>
          <w:sz w:val="28"/>
          <w:szCs w:val="28"/>
        </w:rPr>
        <w:t xml:space="preserve">, </w:t>
      </w:r>
      <w:r w:rsidR="00A0501E" w:rsidRPr="00752C30">
        <w:rPr>
          <w:sz w:val="28"/>
          <w:szCs w:val="28"/>
        </w:rPr>
        <w:t>Тетюши</w:t>
      </w:r>
      <w:r w:rsidRPr="00752C30">
        <w:rPr>
          <w:sz w:val="28"/>
          <w:szCs w:val="28"/>
        </w:rPr>
        <w:t xml:space="preserve">, </w:t>
      </w:r>
      <w:r w:rsidR="00A0501E" w:rsidRPr="00752C30">
        <w:rPr>
          <w:sz w:val="28"/>
          <w:szCs w:val="28"/>
        </w:rPr>
        <w:t xml:space="preserve">Менделеевск, </w:t>
      </w:r>
      <w:r w:rsidR="00A0501E" w:rsidRPr="00752C30">
        <w:rPr>
          <w:sz w:val="28"/>
          <w:szCs w:val="28"/>
        </w:rPr>
        <w:t>Заинск, Мамадыш, Высокая Гора</w:t>
      </w:r>
      <w:r w:rsidRPr="00752C30">
        <w:rPr>
          <w:sz w:val="28"/>
          <w:szCs w:val="28"/>
        </w:rPr>
        <w:t xml:space="preserve">, а также </w:t>
      </w:r>
      <w:r w:rsidR="00A0501E" w:rsidRPr="00752C30">
        <w:rPr>
          <w:sz w:val="28"/>
          <w:szCs w:val="28"/>
        </w:rPr>
        <w:t xml:space="preserve">Нижегородская область, Республика </w:t>
      </w:r>
      <w:r w:rsidRPr="00752C30">
        <w:rPr>
          <w:sz w:val="28"/>
          <w:szCs w:val="28"/>
        </w:rPr>
        <w:t>Мордовия</w:t>
      </w:r>
      <w:r w:rsidR="00A0501E" w:rsidRPr="00752C30">
        <w:rPr>
          <w:sz w:val="28"/>
          <w:szCs w:val="28"/>
        </w:rPr>
        <w:t xml:space="preserve">, </w:t>
      </w:r>
      <w:r w:rsidR="00A0501E" w:rsidRPr="00752C30">
        <w:rPr>
          <w:sz w:val="28"/>
          <w:szCs w:val="28"/>
        </w:rPr>
        <w:t>Ижевс</w:t>
      </w:r>
      <w:r w:rsidR="00A0501E" w:rsidRPr="00752C30">
        <w:rPr>
          <w:sz w:val="28"/>
          <w:szCs w:val="28"/>
        </w:rPr>
        <w:t xml:space="preserve">к, Чебоксары, Ульяновск, </w:t>
      </w:r>
      <w:r w:rsidR="00A0501E" w:rsidRPr="00752C30">
        <w:rPr>
          <w:sz w:val="28"/>
          <w:szCs w:val="28"/>
        </w:rPr>
        <w:t>с.Новое Атлашево,</w:t>
      </w:r>
      <w:r w:rsidR="00A0501E" w:rsidRPr="00752C30">
        <w:rPr>
          <w:sz w:val="28"/>
          <w:szCs w:val="28"/>
        </w:rPr>
        <w:t xml:space="preserve"> </w:t>
      </w:r>
      <w:r w:rsidR="00A0501E" w:rsidRPr="00752C30">
        <w:rPr>
          <w:sz w:val="28"/>
          <w:szCs w:val="28"/>
        </w:rPr>
        <w:t xml:space="preserve">Канаш, </w:t>
      </w:r>
      <w:r w:rsidR="00A0501E" w:rsidRPr="00752C30">
        <w:rPr>
          <w:sz w:val="28"/>
          <w:szCs w:val="28"/>
        </w:rPr>
        <w:t xml:space="preserve">Новочебоксарск, </w:t>
      </w:r>
      <w:r w:rsidR="00A0501E" w:rsidRPr="00752C30">
        <w:rPr>
          <w:sz w:val="28"/>
          <w:szCs w:val="28"/>
        </w:rPr>
        <w:t>п.Вурнары Чувашской Республики,</w:t>
      </w:r>
      <w:r w:rsidR="00A0501E" w:rsidRPr="00752C30">
        <w:rPr>
          <w:sz w:val="28"/>
          <w:szCs w:val="28"/>
        </w:rPr>
        <w:t xml:space="preserve"> Пермь</w:t>
      </w:r>
      <w:r w:rsidRPr="00752C30">
        <w:rPr>
          <w:sz w:val="28"/>
          <w:szCs w:val="28"/>
        </w:rPr>
        <w:t>.</w:t>
      </w:r>
    </w:p>
    <w:p w:rsidR="006A643B" w:rsidRDefault="00A0501E" w:rsidP="00752C30">
      <w:pPr>
        <w:spacing w:line="360" w:lineRule="auto"/>
        <w:ind w:firstLine="709"/>
        <w:jc w:val="both"/>
        <w:rPr>
          <w:sz w:val="28"/>
          <w:szCs w:val="28"/>
        </w:rPr>
      </w:pPr>
      <w:r w:rsidRPr="00752C30">
        <w:rPr>
          <w:sz w:val="28"/>
          <w:szCs w:val="28"/>
        </w:rPr>
        <w:t>Комплекты наград будут разыграны в 1</w:t>
      </w:r>
      <w:r w:rsidRPr="00752C30">
        <w:rPr>
          <w:sz w:val="28"/>
          <w:szCs w:val="28"/>
        </w:rPr>
        <w:t>3</w:t>
      </w:r>
      <w:r w:rsidRPr="00752C30">
        <w:rPr>
          <w:sz w:val="28"/>
          <w:szCs w:val="28"/>
        </w:rPr>
        <w:t xml:space="preserve"> весовых категориях. Возраст участников соревнований от 9 до </w:t>
      </w:r>
      <w:r w:rsidRPr="00752C30">
        <w:rPr>
          <w:sz w:val="28"/>
          <w:szCs w:val="28"/>
        </w:rPr>
        <w:t>16</w:t>
      </w:r>
      <w:r w:rsidRPr="00752C30">
        <w:rPr>
          <w:sz w:val="28"/>
          <w:szCs w:val="28"/>
        </w:rPr>
        <w:t xml:space="preserve"> лет. По око</w:t>
      </w:r>
      <w:r w:rsidRPr="00752C30">
        <w:rPr>
          <w:sz w:val="28"/>
          <w:szCs w:val="28"/>
        </w:rPr>
        <w:t>нчании соревнований победители и призеры турнира будут награждены медалями, дипломами и ценным призами</w:t>
      </w:r>
      <w:r w:rsidR="00752C30">
        <w:rPr>
          <w:sz w:val="28"/>
          <w:szCs w:val="28"/>
        </w:rPr>
        <w:t>.</w:t>
      </w:r>
    </w:p>
    <w:p w:rsidR="00752C30" w:rsidRPr="00752C30" w:rsidRDefault="00752C30" w:rsidP="00752C30">
      <w:pPr>
        <w:spacing w:line="360" w:lineRule="auto"/>
        <w:ind w:firstLine="709"/>
        <w:jc w:val="both"/>
        <w:rPr>
          <w:sz w:val="28"/>
          <w:szCs w:val="28"/>
        </w:rPr>
      </w:pPr>
      <w:r w:rsidRPr="00752C30">
        <w:rPr>
          <w:sz w:val="28"/>
          <w:szCs w:val="28"/>
        </w:rPr>
        <w:t>Парад открытия соревнований состоялся 29 ноября 2019 в 12:00.</w:t>
      </w:r>
    </w:p>
    <w:p w:rsidR="006A643B" w:rsidRPr="00752C30" w:rsidRDefault="00752C30" w:rsidP="00752C3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52C30">
        <w:rPr>
          <w:b/>
          <w:i/>
          <w:sz w:val="28"/>
          <w:szCs w:val="28"/>
        </w:rPr>
        <w:t>Для справки:</w:t>
      </w:r>
    </w:p>
    <w:p w:rsidR="00D07677" w:rsidRPr="00752C30" w:rsidRDefault="00A0501E" w:rsidP="00752C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2C30">
        <w:rPr>
          <w:i/>
          <w:sz w:val="28"/>
          <w:szCs w:val="28"/>
        </w:rPr>
        <w:t>Ганиев Шамиль Ганиевич родился 8 окт</w:t>
      </w:r>
      <w:bookmarkStart w:id="0" w:name="_GoBack"/>
      <w:bookmarkEnd w:id="0"/>
      <w:r w:rsidRPr="00752C30">
        <w:rPr>
          <w:i/>
          <w:sz w:val="28"/>
          <w:szCs w:val="28"/>
        </w:rPr>
        <w:t>ября 1945 года. Начал свою трудовую деятельность учеником т</w:t>
      </w:r>
      <w:r w:rsidRPr="00752C30">
        <w:rPr>
          <w:i/>
          <w:sz w:val="28"/>
          <w:szCs w:val="28"/>
        </w:rPr>
        <w:t>окаря на казанском оптико-механическом заводе. В этот период он активно занимается в спортивной секции вольной борьбы.</w:t>
      </w:r>
    </w:p>
    <w:p w:rsidR="00D07677" w:rsidRPr="00752C30" w:rsidRDefault="00A0501E" w:rsidP="00752C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2C30">
        <w:rPr>
          <w:i/>
          <w:sz w:val="28"/>
          <w:szCs w:val="28"/>
        </w:rPr>
        <w:t>Шамиль Ганиевич имел звание мастер спорта СССР, был неоднократным чемпионом Республики Татарстан, четырехкратным чемпионом зоны России (Поволжья), бронзовым призером чемпионата РСФСР, ВЦСПС, Спартакиады г. Москвы, чемпионом ЦС «Зенит».</w:t>
      </w:r>
    </w:p>
    <w:p w:rsidR="00727A64" w:rsidRPr="00752C30" w:rsidRDefault="00A0501E" w:rsidP="00752C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2C30">
        <w:rPr>
          <w:i/>
          <w:sz w:val="28"/>
          <w:szCs w:val="28"/>
        </w:rPr>
        <w:lastRenderedPageBreak/>
        <w:t xml:space="preserve">В 1970 году перешел </w:t>
      </w:r>
      <w:r w:rsidRPr="00752C30">
        <w:rPr>
          <w:i/>
          <w:sz w:val="28"/>
          <w:szCs w:val="28"/>
        </w:rPr>
        <w:t>на тренерско-преподавательскую работу в СОК «Ракета». Приобретенный опыт и знания Ш.Г. Ганиев реализовывал в должности старшего тренера-преподавателя отделения вольной борьбы. Им была проведена большая работа по организации мероприятий направленных на рост</w:t>
      </w:r>
      <w:r w:rsidRPr="00752C30">
        <w:rPr>
          <w:i/>
          <w:sz w:val="28"/>
          <w:szCs w:val="28"/>
        </w:rPr>
        <w:t xml:space="preserve"> спортивного мастерства, квалификации спортсменов подготовки их в составы сборных команд Республики Татарстан. Он воспитал более 60 чемпионов и призеров РТ, ЦС «Зенит», первенства России. Им подготовлено 15 мастеров</w:t>
      </w:r>
      <w:r w:rsidRPr="00752C30">
        <w:rPr>
          <w:i/>
          <w:sz w:val="28"/>
          <w:szCs w:val="28"/>
        </w:rPr>
        <w:t xml:space="preserve"> спорта, более 100 кандидатов в мастера с</w:t>
      </w:r>
      <w:r w:rsidRPr="00752C30">
        <w:rPr>
          <w:i/>
          <w:sz w:val="28"/>
          <w:szCs w:val="28"/>
        </w:rPr>
        <w:t>порта.</w:t>
      </w:r>
    </w:p>
    <w:p w:rsidR="00B7549B" w:rsidRPr="00752C30" w:rsidRDefault="00A0501E" w:rsidP="00752C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2C30">
        <w:rPr>
          <w:i/>
          <w:sz w:val="28"/>
          <w:szCs w:val="28"/>
        </w:rPr>
        <w:t>Бывшие ученики Шамиля Ганиевича, а ныне тренера-преподаватели КДЮСШ «Ракета» Ларин Марат Зинурович и Габдулкаюмов Рустэм Анасович продолжают дело своего наставника.</w:t>
      </w:r>
      <w:r w:rsidRPr="00752C30">
        <w:rPr>
          <w:i/>
          <w:sz w:val="28"/>
          <w:szCs w:val="28"/>
        </w:rPr>
        <w:t xml:space="preserve">  </w:t>
      </w:r>
    </w:p>
    <w:p w:rsidR="007C66FC" w:rsidRPr="007C66FC" w:rsidRDefault="007C66FC" w:rsidP="00752C30">
      <w:pPr>
        <w:spacing w:line="360" w:lineRule="auto"/>
        <w:ind w:firstLine="709"/>
        <w:jc w:val="both"/>
        <w:rPr>
          <w:sz w:val="28"/>
          <w:szCs w:val="28"/>
        </w:rPr>
      </w:pPr>
    </w:p>
    <w:sectPr w:rsidR="007C66FC" w:rsidRPr="007C66FC" w:rsidSect="00C71CFC">
      <w:pgSz w:w="11906" w:h="16838" w:code="9"/>
      <w:pgMar w:top="1134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1E" w:rsidRDefault="00A0501E">
      <w:r>
        <w:separator/>
      </w:r>
    </w:p>
  </w:endnote>
  <w:endnote w:type="continuationSeparator" w:id="0">
    <w:p w:rsidR="00A0501E" w:rsidRDefault="00A0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1E" w:rsidRDefault="00A0501E">
      <w:r>
        <w:separator/>
      </w:r>
    </w:p>
  </w:footnote>
  <w:footnote w:type="continuationSeparator" w:id="0">
    <w:p w:rsidR="00A0501E" w:rsidRDefault="00A0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52C3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501E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2019-11-27T08:58:00Z</dcterms:created>
  <dcterms:modified xsi:type="dcterms:W3CDTF">2019-11-27T08:58:00Z</dcterms:modified>
</cp:coreProperties>
</file>