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51424D" w:rsidRDefault="007C66FC" w:rsidP="0051424D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51424D">
        <w:rPr>
          <w:b/>
        </w:rPr>
        <w:t>Первенству РТ по каратэ</w:t>
      </w:r>
    </w:p>
    <w:p w:rsidR="007C66FC" w:rsidRDefault="007C66FC" w:rsidP="001965CD">
      <w:pPr>
        <w:ind w:right="-1"/>
        <w:jc w:val="center"/>
        <w:rPr>
          <w:b/>
        </w:rPr>
      </w:pPr>
    </w:p>
    <w:p w:rsidR="0051424D" w:rsidRDefault="0051424D" w:rsidP="00233C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 октября в г. Казани на базе спортивного комплекса «Батыр» (пр.Ибрагимова, д.44) пройдет Первенство Республики Татарстан по каратэ. В соревнованиях примут участие юноши и девушки в возрасте 14-15 лет, а также юниоры и юниорки в возрастных категориях 16-17 лет и 18-20 лет.</w:t>
      </w:r>
    </w:p>
    <w:p w:rsidR="00297DF4" w:rsidRDefault="0051424D" w:rsidP="00233C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соревнованиях примет участие более 200 юных спортсменов из таких городов Республики Татарстан, как Казань, Набережные Челны, Зеленодольск, Альметьевск и Нижнекамск</w:t>
      </w:r>
      <w:r w:rsidR="00297DF4">
        <w:rPr>
          <w:sz w:val="28"/>
          <w:szCs w:val="28"/>
        </w:rPr>
        <w:t>. В их числе – призеры</w:t>
      </w:r>
      <w:r w:rsidR="00297DF4" w:rsidRPr="00297DF4">
        <w:rPr>
          <w:sz w:val="28"/>
          <w:szCs w:val="28"/>
        </w:rPr>
        <w:t xml:space="preserve"> Первенства России этого года Ильяс </w:t>
      </w:r>
      <w:r w:rsidR="00297DF4" w:rsidRPr="00297DF4">
        <w:rPr>
          <w:sz w:val="28"/>
          <w:szCs w:val="28"/>
        </w:rPr>
        <w:t>Фатыхов</w:t>
      </w:r>
      <w:r w:rsidR="00297DF4" w:rsidRPr="00297DF4">
        <w:rPr>
          <w:sz w:val="28"/>
          <w:szCs w:val="28"/>
        </w:rPr>
        <w:t xml:space="preserve">, </w:t>
      </w:r>
      <w:r w:rsidR="00297DF4" w:rsidRPr="00297DF4">
        <w:rPr>
          <w:sz w:val="28"/>
          <w:szCs w:val="28"/>
        </w:rPr>
        <w:t>Богдан</w:t>
      </w:r>
      <w:r w:rsidR="00297DF4" w:rsidRPr="00297DF4">
        <w:rPr>
          <w:sz w:val="28"/>
          <w:szCs w:val="28"/>
        </w:rPr>
        <w:t xml:space="preserve"> Богданов, Лия </w:t>
      </w:r>
      <w:r w:rsidR="00297DF4">
        <w:rPr>
          <w:sz w:val="28"/>
          <w:szCs w:val="28"/>
        </w:rPr>
        <w:t>Завгарова</w:t>
      </w:r>
      <w:r w:rsidR="00297DF4" w:rsidRPr="00297DF4">
        <w:rPr>
          <w:sz w:val="28"/>
          <w:szCs w:val="28"/>
        </w:rPr>
        <w:t xml:space="preserve">, а также ведущие спортсмены нашей Республики многократные призеры и победители международных и Всероссийских турниров </w:t>
      </w:r>
      <w:r w:rsidR="00297DF4" w:rsidRPr="00297DF4">
        <w:rPr>
          <w:sz w:val="28"/>
          <w:szCs w:val="28"/>
        </w:rPr>
        <w:t>Нияз</w:t>
      </w:r>
      <w:r w:rsidR="00297DF4" w:rsidRPr="00297DF4">
        <w:rPr>
          <w:sz w:val="28"/>
          <w:szCs w:val="28"/>
        </w:rPr>
        <w:t xml:space="preserve"> Фатыхов, </w:t>
      </w:r>
      <w:r w:rsidR="00297DF4" w:rsidRPr="00297DF4">
        <w:rPr>
          <w:sz w:val="28"/>
          <w:szCs w:val="28"/>
        </w:rPr>
        <w:t>Игорь</w:t>
      </w:r>
      <w:r w:rsidR="00297DF4" w:rsidRPr="00297DF4">
        <w:rPr>
          <w:sz w:val="28"/>
          <w:szCs w:val="28"/>
        </w:rPr>
        <w:t xml:space="preserve"> Мамяшев, </w:t>
      </w:r>
      <w:r w:rsidR="00297DF4" w:rsidRPr="00297DF4">
        <w:rPr>
          <w:sz w:val="28"/>
          <w:szCs w:val="28"/>
        </w:rPr>
        <w:t xml:space="preserve">Даниил </w:t>
      </w:r>
      <w:r w:rsidR="00297DF4" w:rsidRPr="00297DF4">
        <w:rPr>
          <w:sz w:val="28"/>
          <w:szCs w:val="28"/>
        </w:rPr>
        <w:t xml:space="preserve">Данилов, Данила </w:t>
      </w:r>
      <w:r w:rsidR="00297DF4" w:rsidRPr="00297DF4">
        <w:rPr>
          <w:sz w:val="28"/>
          <w:szCs w:val="28"/>
        </w:rPr>
        <w:t>Кондратьев</w:t>
      </w:r>
      <w:r w:rsidR="00297DF4" w:rsidRPr="00297DF4">
        <w:rPr>
          <w:sz w:val="28"/>
          <w:szCs w:val="28"/>
        </w:rPr>
        <w:t xml:space="preserve">, </w:t>
      </w:r>
      <w:r w:rsidR="00297DF4" w:rsidRPr="00297DF4">
        <w:rPr>
          <w:sz w:val="28"/>
          <w:szCs w:val="28"/>
        </w:rPr>
        <w:t>Ильшат</w:t>
      </w:r>
      <w:r w:rsidR="00297DF4" w:rsidRPr="00297DF4">
        <w:rPr>
          <w:sz w:val="28"/>
          <w:szCs w:val="28"/>
        </w:rPr>
        <w:t xml:space="preserve"> Садиков </w:t>
      </w:r>
      <w:r w:rsidR="00297DF4">
        <w:rPr>
          <w:sz w:val="28"/>
          <w:szCs w:val="28"/>
        </w:rPr>
        <w:t>(</w:t>
      </w:r>
      <w:r w:rsidR="00297DF4" w:rsidRPr="00297DF4">
        <w:rPr>
          <w:sz w:val="28"/>
          <w:szCs w:val="28"/>
        </w:rPr>
        <w:t xml:space="preserve">все </w:t>
      </w:r>
      <w:r w:rsidR="00297DF4">
        <w:rPr>
          <w:sz w:val="28"/>
          <w:szCs w:val="28"/>
        </w:rPr>
        <w:t xml:space="preserve">– </w:t>
      </w:r>
      <w:r w:rsidR="00297DF4" w:rsidRPr="00297DF4">
        <w:rPr>
          <w:sz w:val="28"/>
          <w:szCs w:val="28"/>
        </w:rPr>
        <w:t>Казань</w:t>
      </w:r>
      <w:r w:rsidR="00297DF4">
        <w:rPr>
          <w:sz w:val="28"/>
          <w:szCs w:val="28"/>
        </w:rPr>
        <w:t>)</w:t>
      </w:r>
      <w:r w:rsidR="00297DF4" w:rsidRPr="00297DF4">
        <w:rPr>
          <w:sz w:val="28"/>
          <w:szCs w:val="28"/>
        </w:rPr>
        <w:t>, Амир</w:t>
      </w:r>
      <w:r w:rsidR="00297DF4">
        <w:rPr>
          <w:sz w:val="28"/>
          <w:szCs w:val="28"/>
        </w:rPr>
        <w:t xml:space="preserve"> </w:t>
      </w:r>
      <w:r w:rsidR="00297DF4" w:rsidRPr="00297DF4">
        <w:rPr>
          <w:sz w:val="28"/>
          <w:szCs w:val="28"/>
        </w:rPr>
        <w:t>Загиров</w:t>
      </w:r>
      <w:r w:rsidR="00297DF4" w:rsidRPr="00297DF4">
        <w:rPr>
          <w:sz w:val="28"/>
          <w:szCs w:val="28"/>
        </w:rPr>
        <w:t xml:space="preserve">, Дамир </w:t>
      </w:r>
      <w:r w:rsidR="00297DF4" w:rsidRPr="00297DF4">
        <w:rPr>
          <w:sz w:val="28"/>
          <w:szCs w:val="28"/>
        </w:rPr>
        <w:t xml:space="preserve">Садреев </w:t>
      </w:r>
      <w:r w:rsidR="00297DF4">
        <w:rPr>
          <w:sz w:val="28"/>
          <w:szCs w:val="28"/>
        </w:rPr>
        <w:t>(</w:t>
      </w:r>
      <w:r w:rsidR="00297DF4" w:rsidRPr="00297DF4">
        <w:rPr>
          <w:sz w:val="28"/>
          <w:szCs w:val="28"/>
        </w:rPr>
        <w:t>Набережные Челны</w:t>
      </w:r>
      <w:r w:rsidR="00297DF4">
        <w:rPr>
          <w:sz w:val="28"/>
          <w:szCs w:val="28"/>
        </w:rPr>
        <w:t>)</w:t>
      </w:r>
      <w:r w:rsidR="00297DF4" w:rsidRPr="00297DF4">
        <w:rPr>
          <w:sz w:val="28"/>
          <w:szCs w:val="28"/>
        </w:rPr>
        <w:t xml:space="preserve">, </w:t>
      </w:r>
      <w:r w:rsidR="00297DF4" w:rsidRPr="00297DF4">
        <w:rPr>
          <w:sz w:val="28"/>
          <w:szCs w:val="28"/>
        </w:rPr>
        <w:t>Тимур</w:t>
      </w:r>
      <w:r w:rsidR="00297DF4" w:rsidRPr="00297DF4">
        <w:rPr>
          <w:sz w:val="28"/>
          <w:szCs w:val="28"/>
        </w:rPr>
        <w:t xml:space="preserve"> Бадриев </w:t>
      </w:r>
      <w:r w:rsidR="00297DF4">
        <w:rPr>
          <w:sz w:val="28"/>
          <w:szCs w:val="28"/>
        </w:rPr>
        <w:t>и</w:t>
      </w:r>
      <w:r w:rsidR="00297DF4" w:rsidRPr="00297DF4">
        <w:rPr>
          <w:sz w:val="28"/>
          <w:szCs w:val="28"/>
        </w:rPr>
        <w:t xml:space="preserve"> Аделя </w:t>
      </w:r>
      <w:r w:rsidR="00297DF4" w:rsidRPr="00297DF4">
        <w:rPr>
          <w:sz w:val="28"/>
          <w:szCs w:val="28"/>
        </w:rPr>
        <w:t>Мухаррамова</w:t>
      </w:r>
      <w:r w:rsidR="00297DF4" w:rsidRPr="00297DF4">
        <w:rPr>
          <w:sz w:val="28"/>
          <w:szCs w:val="28"/>
        </w:rPr>
        <w:t xml:space="preserve"> </w:t>
      </w:r>
      <w:r w:rsidR="00297DF4">
        <w:rPr>
          <w:sz w:val="28"/>
          <w:szCs w:val="28"/>
        </w:rPr>
        <w:t>(</w:t>
      </w:r>
      <w:r w:rsidR="00297DF4" w:rsidRPr="00297DF4">
        <w:rPr>
          <w:sz w:val="28"/>
          <w:szCs w:val="28"/>
        </w:rPr>
        <w:t>Альметьевск</w:t>
      </w:r>
      <w:r w:rsidR="00297DF4">
        <w:rPr>
          <w:sz w:val="28"/>
          <w:szCs w:val="28"/>
        </w:rPr>
        <w:t>)</w:t>
      </w:r>
      <w:r w:rsidR="00297DF4" w:rsidRPr="00297DF4">
        <w:rPr>
          <w:sz w:val="28"/>
          <w:szCs w:val="28"/>
        </w:rPr>
        <w:t xml:space="preserve"> и многие другие</w:t>
      </w:r>
    </w:p>
    <w:p w:rsidR="0051424D" w:rsidRDefault="0051424D" w:rsidP="005142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возрасте 14-15 лет юноши выступят в весовых категориях </w:t>
      </w:r>
      <w:r w:rsidRPr="0051424D">
        <w:rPr>
          <w:sz w:val="28"/>
          <w:szCs w:val="28"/>
        </w:rPr>
        <w:t>52 кг</w:t>
      </w:r>
      <w:r>
        <w:rPr>
          <w:sz w:val="28"/>
          <w:szCs w:val="28"/>
        </w:rPr>
        <w:t xml:space="preserve">, </w:t>
      </w:r>
      <w:r w:rsidRPr="0051424D">
        <w:rPr>
          <w:sz w:val="28"/>
          <w:szCs w:val="28"/>
        </w:rPr>
        <w:t>57 кг</w:t>
      </w:r>
      <w:r>
        <w:rPr>
          <w:sz w:val="28"/>
          <w:szCs w:val="28"/>
        </w:rPr>
        <w:t xml:space="preserve">, </w:t>
      </w:r>
      <w:r w:rsidRPr="0051424D">
        <w:rPr>
          <w:sz w:val="28"/>
          <w:szCs w:val="28"/>
        </w:rPr>
        <w:t>63 кг</w:t>
      </w:r>
      <w:r>
        <w:rPr>
          <w:sz w:val="28"/>
          <w:szCs w:val="28"/>
        </w:rPr>
        <w:t>,</w:t>
      </w:r>
      <w:r w:rsidRPr="0051424D">
        <w:rPr>
          <w:sz w:val="28"/>
          <w:szCs w:val="28"/>
        </w:rPr>
        <w:t xml:space="preserve"> 70 кг</w:t>
      </w:r>
      <w:r>
        <w:rPr>
          <w:sz w:val="28"/>
          <w:szCs w:val="28"/>
        </w:rPr>
        <w:t xml:space="preserve"> и свыше 70</w:t>
      </w:r>
      <w:r w:rsidRPr="0051424D">
        <w:rPr>
          <w:sz w:val="28"/>
          <w:szCs w:val="28"/>
        </w:rPr>
        <w:t xml:space="preserve"> кг</w:t>
      </w:r>
      <w:r>
        <w:rPr>
          <w:sz w:val="28"/>
          <w:szCs w:val="28"/>
        </w:rPr>
        <w:t>; девушки – в весе 47 кг, 54 кг и свыше 54 кг.</w:t>
      </w:r>
    </w:p>
    <w:p w:rsidR="0051424D" w:rsidRDefault="0051424D" w:rsidP="005142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возрасте 16-17 лет юниоры поборются за медали в весовых категориях 55 кг, 61 кг, 68 кг, 76 кг и свыше 76 кг; девушки – в весе 48 кг, 53 кг, 59 кг и свыше 59 кг.</w:t>
      </w:r>
    </w:p>
    <w:p w:rsidR="0051424D" w:rsidRDefault="0051424D" w:rsidP="005142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возрасте 18-20 лет юниоры определят сильнейших в весе 60 кг, 67 кг, 75 кг, 84 кг и свыше 84 кг; девушки – в весе 50 кг, 55 кг, 61 кг, 68 кг и свыше 68 кг.</w:t>
      </w:r>
    </w:p>
    <w:p w:rsidR="0051424D" w:rsidRDefault="0051424D" w:rsidP="00233C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Торжественная церемония открытия соревнований пройдет </w:t>
      </w:r>
      <w:r w:rsidR="007D416F">
        <w:rPr>
          <w:sz w:val="28"/>
          <w:szCs w:val="28"/>
        </w:rPr>
        <w:t>12</w:t>
      </w:r>
      <w:r>
        <w:rPr>
          <w:sz w:val="28"/>
          <w:szCs w:val="28"/>
        </w:rPr>
        <w:t xml:space="preserve"> октября в 13:00.</w:t>
      </w:r>
      <w:bookmarkStart w:id="0" w:name="_GoBack"/>
      <w:bookmarkEnd w:id="0"/>
    </w:p>
    <w:p w:rsidR="00DE10E7" w:rsidRPr="00DE10E7" w:rsidRDefault="00DE10E7" w:rsidP="00DE10E7">
      <w:pPr>
        <w:spacing w:line="360" w:lineRule="auto"/>
        <w:ind w:firstLine="709"/>
        <w:jc w:val="both"/>
        <w:rPr>
          <w:sz w:val="28"/>
          <w:szCs w:val="28"/>
        </w:rPr>
      </w:pPr>
    </w:p>
    <w:p w:rsidR="007C66FC" w:rsidRPr="007C66FC" w:rsidRDefault="007C66FC" w:rsidP="007C66FC">
      <w:pPr>
        <w:spacing w:line="360" w:lineRule="auto"/>
        <w:ind w:firstLine="709"/>
        <w:jc w:val="both"/>
        <w:rPr>
          <w:sz w:val="28"/>
          <w:szCs w:val="28"/>
        </w:rPr>
      </w:pPr>
    </w:p>
    <w:sectPr w:rsidR="007C66FC" w:rsidRPr="007C66FC" w:rsidSect="00DE10E7">
      <w:pgSz w:w="11906" w:h="16838" w:code="9"/>
      <w:pgMar w:top="1134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F53" w:rsidRDefault="00D80F53">
      <w:r>
        <w:separator/>
      </w:r>
    </w:p>
  </w:endnote>
  <w:endnote w:type="continuationSeparator" w:id="0">
    <w:p w:rsidR="00D80F53" w:rsidRDefault="00D8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F53" w:rsidRDefault="00D80F53">
      <w:r>
        <w:separator/>
      </w:r>
    </w:p>
  </w:footnote>
  <w:footnote w:type="continuationSeparator" w:id="0">
    <w:p w:rsidR="00D80F53" w:rsidRDefault="00D80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20391"/>
    <w:rsid w:val="00222EB6"/>
    <w:rsid w:val="00233C41"/>
    <w:rsid w:val="00235C91"/>
    <w:rsid w:val="00242C1F"/>
    <w:rsid w:val="002636D9"/>
    <w:rsid w:val="00267029"/>
    <w:rsid w:val="00280AA0"/>
    <w:rsid w:val="00296689"/>
    <w:rsid w:val="00297DF4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C540F"/>
    <w:rsid w:val="005F78BE"/>
    <w:rsid w:val="00600909"/>
    <w:rsid w:val="00614BF3"/>
    <w:rsid w:val="006355C4"/>
    <w:rsid w:val="00673CD5"/>
    <w:rsid w:val="00687329"/>
    <w:rsid w:val="006A40F5"/>
    <w:rsid w:val="006C505F"/>
    <w:rsid w:val="006C643B"/>
    <w:rsid w:val="006D5977"/>
    <w:rsid w:val="006E3F88"/>
    <w:rsid w:val="007466AA"/>
    <w:rsid w:val="0076043F"/>
    <w:rsid w:val="007905CC"/>
    <w:rsid w:val="007B15D9"/>
    <w:rsid w:val="007C66FC"/>
    <w:rsid w:val="007D3C17"/>
    <w:rsid w:val="007D416F"/>
    <w:rsid w:val="007E24BE"/>
    <w:rsid w:val="007E5571"/>
    <w:rsid w:val="00845221"/>
    <w:rsid w:val="00845CE9"/>
    <w:rsid w:val="008540C9"/>
    <w:rsid w:val="0086462D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CE175F"/>
    <w:rsid w:val="00D030BF"/>
    <w:rsid w:val="00D3400D"/>
    <w:rsid w:val="00D37FEC"/>
    <w:rsid w:val="00D75828"/>
    <w:rsid w:val="00D80F53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3</cp:revision>
  <cp:lastPrinted>2019-06-19T07:33:00Z</cp:lastPrinted>
  <dcterms:created xsi:type="dcterms:W3CDTF">2019-10-10T12:33:00Z</dcterms:created>
  <dcterms:modified xsi:type="dcterms:W3CDTF">2019-10-11T07:12:00Z</dcterms:modified>
</cp:coreProperties>
</file>