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E13D2C">
        <w:rPr>
          <w:b/>
        </w:rPr>
        <w:t>соревнованиям Казанскому триатлону-2019</w:t>
      </w:r>
    </w:p>
    <w:p w:rsidR="001965CD" w:rsidRDefault="00CE175F" w:rsidP="001965CD">
      <w:pPr>
        <w:ind w:right="-1"/>
        <w:jc w:val="center"/>
        <w:rPr>
          <w:b/>
        </w:rPr>
      </w:pPr>
      <w:r>
        <w:rPr>
          <w:b/>
        </w:rPr>
        <w:t xml:space="preserve"> </w:t>
      </w:r>
    </w:p>
    <w:p w:rsidR="00E13D2C" w:rsidRDefault="00E13D2C" w:rsidP="00233C41">
      <w:pPr>
        <w:spacing w:line="360" w:lineRule="auto"/>
        <w:ind w:firstLine="709"/>
        <w:jc w:val="both"/>
        <w:rPr>
          <w:sz w:val="28"/>
          <w:szCs w:val="28"/>
        </w:rPr>
      </w:pPr>
      <w:r w:rsidRPr="00E13D2C">
        <w:rPr>
          <w:sz w:val="28"/>
          <w:szCs w:val="28"/>
        </w:rPr>
        <w:t>31 августа 2019 в столице Татарстана состоится долгожданны</w:t>
      </w:r>
      <w:r>
        <w:rPr>
          <w:sz w:val="28"/>
          <w:szCs w:val="28"/>
        </w:rPr>
        <w:t xml:space="preserve">й для триатлетов России старт – </w:t>
      </w:r>
      <w:r w:rsidRPr="00E13D2C">
        <w:rPr>
          <w:sz w:val="28"/>
          <w:szCs w:val="28"/>
        </w:rPr>
        <w:t xml:space="preserve">TIMERMAN Full Triathlon. </w:t>
      </w:r>
      <w:r>
        <w:rPr>
          <w:sz w:val="28"/>
          <w:szCs w:val="28"/>
        </w:rPr>
        <w:t>В соревнованиях примут участие сильнейшие представители этого вида спорта в стране, выйти на старт уже готовится более 500 зарегистрированных участников из 36 регионов страны.</w:t>
      </w:r>
    </w:p>
    <w:p w:rsidR="00046CBF" w:rsidRDefault="00E13D2C" w:rsidP="00233C41">
      <w:pPr>
        <w:spacing w:line="360" w:lineRule="auto"/>
        <w:ind w:firstLine="709"/>
        <w:jc w:val="both"/>
        <w:rPr>
          <w:sz w:val="28"/>
          <w:szCs w:val="28"/>
        </w:rPr>
      </w:pPr>
      <w:r w:rsidRPr="00E13D2C">
        <w:rPr>
          <w:sz w:val="28"/>
          <w:szCs w:val="28"/>
        </w:rPr>
        <w:t>Впервые в Татарстане испытать свои подготовку, силы и удачу сильнейшие триатлеты смогут на «железной» дистанции, которая включает в себя: 3.86 км плавания, 180.25 км велогонки и 42.195км бега. Все эти дисциплины преодолеваются одним человеком в один день, лимит прохождения дистанции составляет 16 часов.</w:t>
      </w:r>
    </w:p>
    <w:p w:rsidR="00E13D2C" w:rsidRDefault="00E13D2C" w:rsidP="0023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для участников старта в Казани доступны для регистрации </w:t>
      </w:r>
      <w:r w:rsidRPr="00E13D2C">
        <w:rPr>
          <w:sz w:val="28"/>
          <w:szCs w:val="28"/>
        </w:rPr>
        <w:t xml:space="preserve">дистанции </w:t>
      </w:r>
      <w:r>
        <w:rPr>
          <w:sz w:val="28"/>
          <w:szCs w:val="28"/>
        </w:rPr>
        <w:t>«</w:t>
      </w:r>
      <w:r w:rsidRPr="00E13D2C">
        <w:rPr>
          <w:sz w:val="28"/>
          <w:szCs w:val="28"/>
        </w:rPr>
        <w:t>спринт</w:t>
      </w:r>
      <w:r>
        <w:rPr>
          <w:sz w:val="28"/>
          <w:szCs w:val="28"/>
        </w:rPr>
        <w:t>»</w:t>
      </w:r>
      <w:r w:rsidRPr="00E13D2C">
        <w:rPr>
          <w:sz w:val="28"/>
          <w:szCs w:val="28"/>
        </w:rPr>
        <w:t xml:space="preserve"> и олимпийская</w:t>
      </w:r>
      <w:r>
        <w:rPr>
          <w:sz w:val="28"/>
          <w:szCs w:val="28"/>
        </w:rPr>
        <w:t xml:space="preserve">, причем как индивидуальные, так и эстафета. Дистанция «спринт» включает в себя этапы 5 км бег, 750 м плавание и 20 км велогонки, а олимпийская 10 км бег, 1,5 км плавание и 40 км велогонки. </w:t>
      </w:r>
    </w:p>
    <w:p w:rsidR="00E13D2C" w:rsidRDefault="00E13D2C" w:rsidP="0023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Казанского триатлона 2019 пройдет детский беговой забег на 600 метров.</w:t>
      </w:r>
    </w:p>
    <w:p w:rsidR="00CF44C0" w:rsidRDefault="00CF44C0" w:rsidP="0023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Стартовый городок соревнований расположится на площадке КРК «Ривьера» (Фатыха Амирхана, д.1Б). Здесь с 29 августа будет работать спортивная выставка, а 29 и 30 августа будет проходить выдача стартовых пакетов зарегистрированным участникам, а также будет доступна «живая» регистрация для всех желающих.</w:t>
      </w:r>
    </w:p>
    <w:p w:rsidR="00CF44C0" w:rsidRDefault="00CF44C0" w:rsidP="00CF44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соревнований 31 августа в г.</w:t>
      </w:r>
      <w:r w:rsidR="00C75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Казани ожидается перекрытие ряда дорог, подробная информация </w:t>
      </w:r>
      <w:r w:rsidR="00E32D82">
        <w:rPr>
          <w:sz w:val="28"/>
          <w:szCs w:val="28"/>
        </w:rPr>
        <w:t xml:space="preserve">во вложении, схемы – по ссылке </w:t>
      </w:r>
      <w:hyperlink r:id="rId8" w:history="1">
        <w:r w:rsidR="00E32D82" w:rsidRPr="00546F9C">
          <w:rPr>
            <w:rStyle w:val="a6"/>
            <w:sz w:val="28"/>
            <w:szCs w:val="28"/>
          </w:rPr>
          <w:t>https://drive.google.com/open?id=1Zc-f8NLUUY7o5by4bSFLDgq6azFpj42v</w:t>
        </w:r>
      </w:hyperlink>
      <w:r w:rsidR="00E32D82">
        <w:rPr>
          <w:sz w:val="28"/>
          <w:szCs w:val="28"/>
        </w:rPr>
        <w:t xml:space="preserve">. </w:t>
      </w:r>
    </w:p>
    <w:p w:rsidR="00CF44C0" w:rsidRDefault="00CF44C0" w:rsidP="00CF44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Диля Сайфутдинова, пресс-служба серии спортивных мероприятий TIMERMAN, тел. +</w:t>
      </w:r>
      <w:r>
        <w:t xml:space="preserve"> </w:t>
      </w:r>
      <w:r w:rsidRPr="00CF44C0">
        <w:rPr>
          <w:sz w:val="28"/>
          <w:szCs w:val="28"/>
        </w:rPr>
        <w:t>7 999 156 17 07</w:t>
      </w:r>
      <w:r>
        <w:rPr>
          <w:sz w:val="28"/>
          <w:szCs w:val="28"/>
        </w:rPr>
        <w:t>.</w:t>
      </w:r>
    </w:p>
    <w:p w:rsidR="00CF44C0" w:rsidRDefault="00CF44C0" w:rsidP="00CF44C0">
      <w:pPr>
        <w:spacing w:line="360" w:lineRule="auto"/>
        <w:ind w:firstLine="709"/>
        <w:jc w:val="both"/>
        <w:rPr>
          <w:sz w:val="28"/>
          <w:szCs w:val="28"/>
        </w:rPr>
      </w:pPr>
    </w:p>
    <w:p w:rsidR="00E13D2C" w:rsidRDefault="00E13D2C" w:rsidP="00C75922">
      <w:pPr>
        <w:jc w:val="center"/>
        <w:rPr>
          <w:b/>
          <w:sz w:val="28"/>
          <w:szCs w:val="28"/>
        </w:rPr>
      </w:pPr>
      <w:r w:rsidRPr="001C5BE3">
        <w:rPr>
          <w:b/>
          <w:sz w:val="28"/>
          <w:szCs w:val="28"/>
        </w:rPr>
        <w:t>Список перекрытия дорог в Казани н</w:t>
      </w:r>
      <w:r>
        <w:rPr>
          <w:b/>
          <w:sz w:val="28"/>
          <w:szCs w:val="28"/>
        </w:rPr>
        <w:t>а время проведения мероприятия</w:t>
      </w:r>
      <w:r w:rsidR="00C75922">
        <w:rPr>
          <w:b/>
          <w:sz w:val="28"/>
          <w:szCs w:val="28"/>
        </w:rPr>
        <w:t xml:space="preserve"> (31.08)</w:t>
      </w:r>
      <w:bookmarkStart w:id="0" w:name="_GoBack"/>
      <w:bookmarkEnd w:id="0"/>
    </w:p>
    <w:p w:rsidR="00E13D2C" w:rsidRPr="001C5BE3" w:rsidRDefault="00E13D2C" w:rsidP="00E13D2C">
      <w:pPr>
        <w:jc w:val="both"/>
        <w:rPr>
          <w:b/>
          <w:sz w:val="28"/>
          <w:szCs w:val="28"/>
        </w:rPr>
      </w:pPr>
    </w:p>
    <w:p w:rsidR="00E13D2C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5:30 до 19:00 31.08.2019 вокруг стадиона «Казань Арена» ограничение движения;</w:t>
      </w:r>
    </w:p>
    <w:p w:rsidR="00E13D2C" w:rsidRPr="00C75922" w:rsidRDefault="00C75922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с </w:t>
      </w:r>
      <w:r w:rsidR="00E13D2C" w:rsidRPr="00C75922">
        <w:rPr>
          <w:sz w:val="28"/>
          <w:szCs w:val="28"/>
        </w:rPr>
        <w:t>5:30 до 19:00 31.08.2019 по ул. Чистопольская (по направлению от ул. Чистопольская до съезда на круговое движение вокруг стадиона «Казань Арена») с приостановлением движения по трем правым полосам движения);</w:t>
      </w:r>
    </w:p>
    <w:p w:rsidR="00C75922" w:rsidRPr="00C75922" w:rsidRDefault="00C75922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с </w:t>
      </w:r>
      <w:r w:rsidR="00E13D2C" w:rsidRPr="00C75922">
        <w:rPr>
          <w:sz w:val="28"/>
          <w:szCs w:val="28"/>
        </w:rPr>
        <w:t>5:00 до 00:00 31.08.2019 по ул. Сибгата Хакима (по направлению от ул. Декабристов до ул. Фатыха Амирхана) с приостановлением движения в двух направлениях движения);</w:t>
      </w:r>
    </w:p>
    <w:p w:rsidR="00E13D2C" w:rsidRPr="00C75922" w:rsidRDefault="00C75922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с </w:t>
      </w:r>
      <w:r w:rsidR="00E13D2C" w:rsidRPr="00C75922">
        <w:rPr>
          <w:sz w:val="28"/>
          <w:szCs w:val="28"/>
        </w:rPr>
        <w:t>5:00 до 00:00 31.08.2019 по ул. Сибгата Хакима (по направлению от ул. Фатыха Амирхана до пересечения с ул. Чистопольская) с приостановлением движения в двух направлениях движения);</w:t>
      </w:r>
    </w:p>
    <w:p w:rsidR="00E13D2C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5:30 до 19:00 31.08.2019 по ул. Фатыха Амирхана (направление от ул. Сибгата Хакима до моста «Миллениум»), на мосту «Миллениум» (направление от ул. Сибгата Хакима до ул. Вишневского) с приостановлением движения;</w:t>
      </w:r>
    </w:p>
    <w:p w:rsidR="00C75922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5:30 до 19:00 31.08.2019 по ул. Вишневского (направление от моста «Миллениум» до ул. Нурсултана Назарбаева) с приостановлением движения;</w:t>
      </w:r>
    </w:p>
    <w:p w:rsidR="00E13D2C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5:30 до 19:00 31.08.2019 по ул. Нурсултана Назарбаева (по направлению от ул. Вишневского до пересечения с ул. Петербургская) с приостановлением движения;</w:t>
      </w:r>
    </w:p>
    <w:p w:rsidR="00E13D2C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5:30 до 18:45 31.08.2019 по ул. Петербургская (по направлению от ул. Нурсултана Назарбаева до ул. Тихомирнова) с приостановлением движения в двух направлениях);</w:t>
      </w:r>
    </w:p>
    <w:p w:rsidR="00C75922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5:30 до 18:45 31.08.2019 по пр. Универсиады (по направлению от ул. Тихомирнова до моста над Танковым кольцом) с приостановлением движения;</w:t>
      </w:r>
    </w:p>
    <w:p w:rsidR="00E13D2C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11:00 до 00:00 31.08.2019 по ул. Декабристов (от Кремлевской дамбы до ул. Сибгата Хакима) с приостановлением движения по двум правым полосам направления движения;</w:t>
      </w:r>
    </w:p>
    <w:p w:rsidR="00E13D2C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11:00 до 00:00 31.08.2019 по Кремлевской дамбе (от съезда с ул. Батурина до ул. Декабристов) с приостановлением движения на 1,5 полосы направления движения;</w:t>
      </w:r>
    </w:p>
    <w:p w:rsidR="00E13D2C" w:rsidRPr="00C75922" w:rsidRDefault="00E13D2C" w:rsidP="00C75922">
      <w:pPr>
        <w:pStyle w:val="a8"/>
        <w:numPr>
          <w:ilvl w:val="0"/>
          <w:numId w:val="1"/>
        </w:numPr>
        <w:spacing w:line="300" w:lineRule="auto"/>
        <w:ind w:left="714" w:hanging="357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с 11:00 до 00:00 31.08.2019 заезд с ул. Батурина на ул. Кремлевская дамба приостановление движения.</w:t>
      </w:r>
    </w:p>
    <w:p w:rsidR="00DE10E7" w:rsidRDefault="00DE10E7" w:rsidP="00DE10E7">
      <w:pPr>
        <w:spacing w:line="360" w:lineRule="auto"/>
        <w:ind w:firstLine="709"/>
        <w:jc w:val="both"/>
        <w:rPr>
          <w:sz w:val="28"/>
          <w:szCs w:val="28"/>
        </w:rPr>
      </w:pPr>
    </w:p>
    <w:p w:rsidR="00C75922" w:rsidRDefault="00C75922" w:rsidP="00DE10E7">
      <w:pPr>
        <w:spacing w:line="360" w:lineRule="auto"/>
        <w:ind w:firstLine="709"/>
        <w:jc w:val="both"/>
        <w:rPr>
          <w:sz w:val="28"/>
          <w:szCs w:val="28"/>
        </w:rPr>
      </w:pPr>
    </w:p>
    <w:p w:rsidR="00C75922" w:rsidRPr="00C75922" w:rsidRDefault="00C75922" w:rsidP="00C7592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75922">
        <w:rPr>
          <w:b/>
          <w:sz w:val="28"/>
          <w:szCs w:val="28"/>
        </w:rPr>
        <w:t>Расписание соревнований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5922">
        <w:rPr>
          <w:b/>
          <w:sz w:val="28"/>
          <w:szCs w:val="28"/>
        </w:rPr>
        <w:t xml:space="preserve">29 августа </w:t>
      </w:r>
    </w:p>
    <w:p w:rsid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12:00-18:00 – в</w:t>
      </w:r>
      <w:r w:rsidRPr="00C75922">
        <w:rPr>
          <w:sz w:val="28"/>
          <w:szCs w:val="28"/>
        </w:rPr>
        <w:t xml:space="preserve">ремя работы спортивной выставки, регистрация новых участников, выдача стартовых </w:t>
      </w:r>
      <w:r w:rsidRPr="00C75922">
        <w:rPr>
          <w:sz w:val="28"/>
          <w:szCs w:val="28"/>
        </w:rPr>
        <w:t>пакетов зарегистрированным</w:t>
      </w:r>
      <w:r w:rsidRPr="00C75922">
        <w:rPr>
          <w:sz w:val="28"/>
          <w:szCs w:val="28"/>
        </w:rPr>
        <w:t xml:space="preserve"> участникам.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</w:p>
    <w:p w:rsidR="00C75922" w:rsidRPr="00C75922" w:rsidRDefault="00C75922" w:rsidP="00C759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5922">
        <w:rPr>
          <w:b/>
          <w:sz w:val="28"/>
          <w:szCs w:val="28"/>
        </w:rPr>
        <w:t xml:space="preserve">30 августа 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12:00-18:00 – Время работы спортивной выставки, регистрация новых участников, выдача стартовых пакетов зарегистрированным участникам. 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12:00-20:00 – Постановка велосипедов в транзитную зону для участников дистанции Sprint, Olympic, FULL (парковка КРК Ривьера), получение чипов.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</w:p>
    <w:p w:rsidR="00C75922" w:rsidRPr="00C75922" w:rsidRDefault="00C75922" w:rsidP="00C759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5922">
        <w:rPr>
          <w:b/>
          <w:sz w:val="28"/>
          <w:szCs w:val="28"/>
        </w:rPr>
        <w:t xml:space="preserve">31 августа </w:t>
      </w:r>
    </w:p>
    <w:p w:rsid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06:00 – Старт</w:t>
      </w:r>
      <w:r>
        <w:rPr>
          <w:sz w:val="28"/>
          <w:szCs w:val="28"/>
        </w:rPr>
        <w:t xml:space="preserve"> дистанции </w:t>
      </w:r>
      <w:r w:rsidRPr="00C75922">
        <w:rPr>
          <w:b/>
          <w:sz w:val="28"/>
          <w:szCs w:val="28"/>
        </w:rPr>
        <w:t>FULL</w:t>
      </w:r>
      <w:r>
        <w:rPr>
          <w:sz w:val="28"/>
          <w:szCs w:val="28"/>
        </w:rPr>
        <w:t>;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10:00 – </w:t>
      </w:r>
      <w:r w:rsidRPr="00C75922">
        <w:rPr>
          <w:sz w:val="28"/>
          <w:szCs w:val="28"/>
        </w:rPr>
        <w:t xml:space="preserve">Старт </w:t>
      </w:r>
      <w:r w:rsidRPr="00C75922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 xml:space="preserve">забега </w:t>
      </w:r>
      <w:r>
        <w:rPr>
          <w:sz w:val="28"/>
          <w:szCs w:val="28"/>
          <w:lang w:val="en-US"/>
        </w:rPr>
        <w:t>TIMERKIDS</w:t>
      </w:r>
      <w:r w:rsidRPr="00C75922">
        <w:rPr>
          <w:sz w:val="28"/>
          <w:szCs w:val="28"/>
        </w:rPr>
        <w:t xml:space="preserve"> </w:t>
      </w:r>
      <w:r w:rsidRPr="00C75922">
        <w:rPr>
          <w:sz w:val="28"/>
          <w:szCs w:val="28"/>
        </w:rPr>
        <w:t>(для детей 8-10 лет)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10:15 – </w:t>
      </w:r>
      <w:r w:rsidRPr="00C75922">
        <w:rPr>
          <w:sz w:val="28"/>
          <w:szCs w:val="28"/>
        </w:rPr>
        <w:t xml:space="preserve">Старт </w:t>
      </w:r>
      <w:r w:rsidRPr="00C75922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 xml:space="preserve">забега </w:t>
      </w:r>
      <w:r>
        <w:rPr>
          <w:sz w:val="28"/>
          <w:szCs w:val="28"/>
          <w:lang w:val="en-US"/>
        </w:rPr>
        <w:t>TIMERKIDS</w:t>
      </w:r>
      <w:r w:rsidRPr="00C75922">
        <w:rPr>
          <w:sz w:val="28"/>
          <w:szCs w:val="28"/>
        </w:rPr>
        <w:t xml:space="preserve"> (для детей 6 и 7 лет)</w:t>
      </w:r>
    </w:p>
    <w:p w:rsidR="00C75922" w:rsidRPr="00DE10E7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10:16 – </w:t>
      </w:r>
      <w:r w:rsidRPr="00C75922">
        <w:rPr>
          <w:sz w:val="28"/>
          <w:szCs w:val="28"/>
        </w:rPr>
        <w:t xml:space="preserve">Старт </w:t>
      </w:r>
      <w:r w:rsidRPr="00C75922">
        <w:rPr>
          <w:sz w:val="28"/>
          <w:szCs w:val="28"/>
        </w:rPr>
        <w:t xml:space="preserve">детского </w:t>
      </w:r>
      <w:r>
        <w:rPr>
          <w:sz w:val="28"/>
          <w:szCs w:val="28"/>
        </w:rPr>
        <w:t xml:space="preserve">забега </w:t>
      </w:r>
      <w:r>
        <w:rPr>
          <w:sz w:val="28"/>
          <w:szCs w:val="28"/>
          <w:lang w:val="en-US"/>
        </w:rPr>
        <w:t>TIMERKIDS</w:t>
      </w:r>
      <w:r w:rsidRPr="00C75922">
        <w:rPr>
          <w:sz w:val="28"/>
          <w:szCs w:val="28"/>
        </w:rPr>
        <w:t xml:space="preserve"> (для детей 3-5 лет)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5922">
        <w:rPr>
          <w:sz w:val="28"/>
          <w:szCs w:val="28"/>
        </w:rPr>
        <w:t>16:00 – Старт</w:t>
      </w:r>
      <w:r>
        <w:rPr>
          <w:sz w:val="28"/>
          <w:szCs w:val="28"/>
        </w:rPr>
        <w:t xml:space="preserve"> участников на </w:t>
      </w:r>
      <w:r w:rsidRPr="00C75922">
        <w:rPr>
          <w:b/>
          <w:sz w:val="28"/>
          <w:szCs w:val="28"/>
        </w:rPr>
        <w:t>олимпийской дистанции</w:t>
      </w:r>
      <w:r>
        <w:rPr>
          <w:sz w:val="28"/>
          <w:szCs w:val="28"/>
        </w:rPr>
        <w:t xml:space="preserve"> и дистанции </w:t>
      </w:r>
      <w:r w:rsidRPr="00C75922">
        <w:rPr>
          <w:b/>
          <w:sz w:val="28"/>
          <w:szCs w:val="28"/>
        </w:rPr>
        <w:t>«спринт»</w:t>
      </w:r>
      <w:r>
        <w:rPr>
          <w:b/>
          <w:sz w:val="28"/>
          <w:szCs w:val="28"/>
        </w:rPr>
        <w:t>;</w:t>
      </w:r>
    </w:p>
    <w:p w:rsid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16:30 – Награждение победителей и призеров в абсолютном первен</w:t>
      </w:r>
      <w:r>
        <w:rPr>
          <w:sz w:val="28"/>
          <w:szCs w:val="28"/>
        </w:rPr>
        <w:t>стве по индивидуальному участию на дистанции</w:t>
      </w:r>
      <w:r w:rsidRPr="00C75922">
        <w:rPr>
          <w:sz w:val="28"/>
          <w:szCs w:val="28"/>
        </w:rPr>
        <w:t xml:space="preserve"> </w:t>
      </w:r>
      <w:r w:rsidRPr="00C75922">
        <w:rPr>
          <w:b/>
          <w:sz w:val="28"/>
          <w:szCs w:val="28"/>
        </w:rPr>
        <w:t>FULL</w:t>
      </w:r>
      <w:r>
        <w:rPr>
          <w:b/>
          <w:sz w:val="28"/>
          <w:szCs w:val="28"/>
        </w:rPr>
        <w:t>;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17:00 – Награждение победителей и призеров в абсолютном первенстве</w:t>
      </w:r>
      <w:r>
        <w:rPr>
          <w:sz w:val="28"/>
          <w:szCs w:val="28"/>
        </w:rPr>
        <w:t xml:space="preserve"> на </w:t>
      </w:r>
      <w:r w:rsidRPr="00C75922">
        <w:rPr>
          <w:b/>
          <w:sz w:val="28"/>
          <w:szCs w:val="28"/>
        </w:rPr>
        <w:t>дистанции «спринт»</w:t>
      </w:r>
      <w:r>
        <w:rPr>
          <w:b/>
          <w:sz w:val="28"/>
          <w:szCs w:val="28"/>
        </w:rPr>
        <w:t>;</w:t>
      </w:r>
    </w:p>
    <w:p w:rsid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17:45 – Награждение победителей и призеров в абсолютном первенстве </w:t>
      </w:r>
      <w:r>
        <w:rPr>
          <w:sz w:val="28"/>
          <w:szCs w:val="28"/>
        </w:rPr>
        <w:t xml:space="preserve">на </w:t>
      </w:r>
      <w:r w:rsidRPr="00C75922">
        <w:rPr>
          <w:b/>
          <w:sz w:val="28"/>
          <w:szCs w:val="28"/>
        </w:rPr>
        <w:t>олимпийской дистанции</w:t>
      </w:r>
      <w:r>
        <w:rPr>
          <w:b/>
          <w:sz w:val="28"/>
          <w:szCs w:val="28"/>
        </w:rPr>
        <w:t>;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>18:00 – Награждение победителей и призеров в эстафете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75922">
        <w:rPr>
          <w:b/>
          <w:sz w:val="28"/>
          <w:szCs w:val="28"/>
        </w:rPr>
        <w:t>дистанции «спринт»</w:t>
      </w:r>
      <w:r>
        <w:rPr>
          <w:b/>
          <w:sz w:val="28"/>
          <w:szCs w:val="28"/>
        </w:rPr>
        <w:t>;</w:t>
      </w:r>
    </w:p>
    <w:p w:rsidR="00C75922" w:rsidRP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19:45 – Награждение победителей и призеров в эстафете и в возрастных группах </w:t>
      </w:r>
      <w:r w:rsidRPr="00C75922">
        <w:rPr>
          <w:b/>
          <w:sz w:val="28"/>
          <w:szCs w:val="28"/>
        </w:rPr>
        <w:t>на олимпийской дистанции</w:t>
      </w:r>
      <w:r>
        <w:rPr>
          <w:b/>
          <w:sz w:val="28"/>
          <w:szCs w:val="28"/>
        </w:rPr>
        <w:t>;</w:t>
      </w:r>
    </w:p>
    <w:p w:rsidR="00C75922" w:rsidRDefault="00C75922" w:rsidP="00C75922">
      <w:pPr>
        <w:spacing w:line="360" w:lineRule="auto"/>
        <w:ind w:firstLine="709"/>
        <w:jc w:val="both"/>
        <w:rPr>
          <w:sz w:val="28"/>
          <w:szCs w:val="28"/>
        </w:rPr>
      </w:pPr>
      <w:r w:rsidRPr="00C75922">
        <w:rPr>
          <w:sz w:val="28"/>
          <w:szCs w:val="28"/>
        </w:rPr>
        <w:t xml:space="preserve">20:00 – Награждение победителей и призеров в </w:t>
      </w:r>
      <w:r>
        <w:rPr>
          <w:sz w:val="28"/>
          <w:szCs w:val="28"/>
        </w:rPr>
        <w:t xml:space="preserve">эстафете и в возрастных группах </w:t>
      </w:r>
      <w:r w:rsidRPr="00C75922">
        <w:rPr>
          <w:b/>
          <w:sz w:val="28"/>
          <w:szCs w:val="28"/>
        </w:rPr>
        <w:t>на дистанции FULL</w:t>
      </w:r>
      <w:r>
        <w:rPr>
          <w:b/>
          <w:sz w:val="28"/>
          <w:szCs w:val="28"/>
        </w:rPr>
        <w:t>.</w:t>
      </w:r>
    </w:p>
    <w:sectPr w:rsidR="00C75922" w:rsidSect="00DE10E7">
      <w:pgSz w:w="11906" w:h="16838" w:code="9"/>
      <w:pgMar w:top="1134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28" w:rsidRDefault="00950328">
      <w:r>
        <w:separator/>
      </w:r>
    </w:p>
  </w:endnote>
  <w:endnote w:type="continuationSeparator" w:id="0">
    <w:p w:rsidR="00950328" w:rsidRDefault="0095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28" w:rsidRDefault="00950328">
      <w:r>
        <w:separator/>
      </w:r>
    </w:p>
  </w:footnote>
  <w:footnote w:type="continuationSeparator" w:id="0">
    <w:p w:rsidR="00950328" w:rsidRDefault="00950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F0F1E"/>
    <w:multiLevelType w:val="hybridMultilevel"/>
    <w:tmpl w:val="4B462118"/>
    <w:lvl w:ilvl="0" w:tplc="58BEE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50328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5922"/>
    <w:rsid w:val="00CC5851"/>
    <w:rsid w:val="00CD7A8D"/>
    <w:rsid w:val="00CE175F"/>
    <w:rsid w:val="00CF44C0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3D2C"/>
    <w:rsid w:val="00E17F7E"/>
    <w:rsid w:val="00E23B5D"/>
    <w:rsid w:val="00E32D8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5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c-f8NLUUY7o5by4bSFLDgq6azFpj42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2019-08-27T09:27:00Z</dcterms:created>
  <dcterms:modified xsi:type="dcterms:W3CDTF">2019-08-27T09:31:00Z</dcterms:modified>
</cp:coreProperties>
</file>