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072A98" w:rsidRDefault="00040A26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040A26" w:rsidRPr="00040A26" w:rsidRDefault="00040A26" w:rsidP="00040A26">
      <w:pPr>
        <w:ind w:right="-1"/>
        <w:jc w:val="center"/>
        <w:rPr>
          <w:b/>
        </w:rPr>
      </w:pPr>
      <w:r w:rsidRPr="00040A26">
        <w:rPr>
          <w:b/>
        </w:rPr>
        <w:t xml:space="preserve">к </w:t>
      </w:r>
      <w:r w:rsidRPr="00040A26">
        <w:rPr>
          <w:b/>
        </w:rPr>
        <w:t>старту юбилейного сезона проекта «Зеленый фитнес»</w:t>
      </w:r>
    </w:p>
    <w:p w:rsidR="00040A26" w:rsidRPr="005B0A0E" w:rsidRDefault="00040A26" w:rsidP="00040A26">
      <w:pPr>
        <w:ind w:right="-1"/>
        <w:jc w:val="center"/>
        <w:rPr>
          <w:b/>
          <w:sz w:val="28"/>
          <w:szCs w:val="28"/>
        </w:rPr>
      </w:pPr>
    </w:p>
    <w:p w:rsidR="00040A26" w:rsidRDefault="00040A26" w:rsidP="00040A2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4D88">
        <w:rPr>
          <w:sz w:val="28"/>
          <w:szCs w:val="28"/>
        </w:rPr>
        <w:t xml:space="preserve">26 мая в более 50 городах России, </w:t>
      </w:r>
      <w:bookmarkStart w:id="0" w:name="_GoBack"/>
      <w:bookmarkEnd w:id="0"/>
      <w:r w:rsidRPr="00604D88">
        <w:rPr>
          <w:sz w:val="28"/>
          <w:szCs w:val="28"/>
        </w:rPr>
        <w:t>в том числе в Казани з</w:t>
      </w:r>
      <w:r>
        <w:rPr>
          <w:sz w:val="28"/>
          <w:szCs w:val="28"/>
        </w:rPr>
        <w:t xml:space="preserve">апустится </w:t>
      </w:r>
      <w:r>
        <w:rPr>
          <w:sz w:val="28"/>
          <w:szCs w:val="28"/>
        </w:rPr>
        <w:t xml:space="preserve">пятый </w:t>
      </w:r>
      <w:r>
        <w:rPr>
          <w:sz w:val="28"/>
          <w:szCs w:val="28"/>
        </w:rPr>
        <w:t xml:space="preserve">юбилейный сезон </w:t>
      </w:r>
      <w:r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«</w:t>
      </w:r>
      <w:r w:rsidRPr="00604D88">
        <w:rPr>
          <w:sz w:val="28"/>
          <w:szCs w:val="28"/>
        </w:rPr>
        <w:t>З</w:t>
      </w:r>
      <w:r>
        <w:rPr>
          <w:sz w:val="28"/>
          <w:szCs w:val="28"/>
        </w:rPr>
        <w:t>елен</w:t>
      </w:r>
      <w:r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Pr="00604D88">
        <w:rPr>
          <w:sz w:val="28"/>
          <w:szCs w:val="28"/>
        </w:rPr>
        <w:t>Ф</w:t>
      </w:r>
      <w:r>
        <w:rPr>
          <w:sz w:val="28"/>
          <w:szCs w:val="28"/>
        </w:rPr>
        <w:t>итнеса»</w:t>
      </w:r>
      <w:r w:rsidRPr="00604D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«Зеленый фитнес» – </w:t>
      </w:r>
      <w:r w:rsidRPr="00052F6E">
        <w:rPr>
          <w:sz w:val="28"/>
          <w:szCs w:val="28"/>
        </w:rPr>
        <w:t>систем</w:t>
      </w:r>
      <w:r>
        <w:rPr>
          <w:sz w:val="28"/>
          <w:szCs w:val="28"/>
        </w:rPr>
        <w:t>а</w:t>
      </w:r>
      <w:r w:rsidRPr="00052F6E">
        <w:rPr>
          <w:sz w:val="28"/>
          <w:szCs w:val="28"/>
        </w:rPr>
        <w:t xml:space="preserve"> бесплатных регулярных культурно-спортивных мероприятий на открытых общественных пространствах городов Республики Татарстан</w:t>
      </w:r>
      <w:r>
        <w:rPr>
          <w:sz w:val="28"/>
          <w:szCs w:val="28"/>
        </w:rPr>
        <w:t xml:space="preserve">. </w:t>
      </w:r>
    </w:p>
    <w:p w:rsidR="00040A26" w:rsidRDefault="00040A26" w:rsidP="00040A2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4D88">
        <w:rPr>
          <w:sz w:val="28"/>
          <w:szCs w:val="28"/>
        </w:rPr>
        <w:t xml:space="preserve">Девиз нового сезона </w:t>
      </w:r>
      <w:r>
        <w:rPr>
          <w:sz w:val="28"/>
          <w:szCs w:val="28"/>
        </w:rPr>
        <w:t>проекта –</w:t>
      </w:r>
      <w:r w:rsidRPr="00604D88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Pr="00604D88">
        <w:rPr>
          <w:sz w:val="28"/>
          <w:szCs w:val="28"/>
        </w:rPr>
        <w:t>порт всегда рядом</w:t>
      </w:r>
      <w:r>
        <w:rPr>
          <w:sz w:val="28"/>
          <w:szCs w:val="28"/>
        </w:rPr>
        <w:t>», в нем организаторами запланировано охватить б</w:t>
      </w:r>
      <w:r w:rsidRPr="00604D88">
        <w:rPr>
          <w:sz w:val="28"/>
          <w:szCs w:val="28"/>
        </w:rPr>
        <w:t xml:space="preserve">ольше направлений, площадок и </w:t>
      </w:r>
      <w:r>
        <w:rPr>
          <w:sz w:val="28"/>
          <w:szCs w:val="28"/>
        </w:rPr>
        <w:t xml:space="preserve">привнести </w:t>
      </w:r>
      <w:r w:rsidRPr="00604D88">
        <w:rPr>
          <w:sz w:val="28"/>
          <w:szCs w:val="28"/>
        </w:rPr>
        <w:t xml:space="preserve">новые форматы занятий. </w:t>
      </w:r>
    </w:p>
    <w:p w:rsidR="00040A26" w:rsidRPr="00604D88" w:rsidRDefault="00040A26" w:rsidP="00040A2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4D88">
        <w:rPr>
          <w:sz w:val="28"/>
          <w:szCs w:val="28"/>
        </w:rPr>
        <w:t xml:space="preserve">Церемония открытия </w:t>
      </w:r>
      <w:r>
        <w:rPr>
          <w:sz w:val="28"/>
          <w:szCs w:val="28"/>
        </w:rPr>
        <w:t xml:space="preserve">юбилейного сезона в Казани </w:t>
      </w:r>
      <w:r w:rsidRPr="00604D88">
        <w:rPr>
          <w:sz w:val="28"/>
          <w:szCs w:val="28"/>
        </w:rPr>
        <w:t xml:space="preserve">пройдет </w:t>
      </w:r>
      <w:r w:rsidRPr="00040A26">
        <w:rPr>
          <w:b/>
          <w:sz w:val="28"/>
          <w:szCs w:val="28"/>
        </w:rPr>
        <w:t>26 мая в 14:00</w:t>
      </w:r>
      <w:r w:rsidRPr="00604D88">
        <w:rPr>
          <w:sz w:val="28"/>
          <w:szCs w:val="28"/>
        </w:rPr>
        <w:t xml:space="preserve"> в Парке Горького</w:t>
      </w:r>
      <w:r>
        <w:rPr>
          <w:sz w:val="28"/>
          <w:szCs w:val="28"/>
        </w:rPr>
        <w:t>, одновременно с этим старт проекту дадут в 50 городах России. В столице Татарстана</w:t>
      </w:r>
      <w:r w:rsidRPr="00604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ведущим открытия станет </w:t>
      </w:r>
      <w:r w:rsidRPr="00604D88">
        <w:rPr>
          <w:sz w:val="28"/>
          <w:szCs w:val="28"/>
        </w:rPr>
        <w:t xml:space="preserve">с участием Хабиба Шарипова </w:t>
      </w:r>
      <w:r>
        <w:rPr>
          <w:sz w:val="28"/>
          <w:szCs w:val="28"/>
        </w:rPr>
        <w:t xml:space="preserve">– участника </w:t>
      </w:r>
      <w:r w:rsidRPr="00604D88">
        <w:rPr>
          <w:sz w:val="28"/>
          <w:szCs w:val="28"/>
        </w:rPr>
        <w:t xml:space="preserve">шоу </w:t>
      </w:r>
      <w:r>
        <w:rPr>
          <w:sz w:val="28"/>
          <w:szCs w:val="28"/>
        </w:rPr>
        <w:t>«</w:t>
      </w:r>
      <w:r w:rsidRPr="00604D88">
        <w:rPr>
          <w:sz w:val="28"/>
          <w:szCs w:val="28"/>
        </w:rPr>
        <w:t>Песни на ТНТ</w:t>
      </w:r>
      <w:r>
        <w:rPr>
          <w:sz w:val="28"/>
          <w:szCs w:val="28"/>
        </w:rPr>
        <w:t>», также в церемонии примут участие ряд</w:t>
      </w:r>
      <w:r w:rsidRPr="00604D88">
        <w:rPr>
          <w:sz w:val="28"/>
          <w:szCs w:val="28"/>
        </w:rPr>
        <w:t xml:space="preserve"> официальных лиц. </w:t>
      </w:r>
    </w:p>
    <w:p w:rsidR="00040A26" w:rsidRPr="00040A26" w:rsidRDefault="00040A26" w:rsidP="00040A26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40A26">
        <w:rPr>
          <w:b/>
          <w:sz w:val="28"/>
          <w:szCs w:val="28"/>
        </w:rPr>
        <w:t>В программе мероприятия:</w:t>
      </w:r>
    </w:p>
    <w:p w:rsidR="00040A26" w:rsidRPr="005D5109" w:rsidRDefault="00040A26" w:rsidP="00040A26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D5109">
        <w:rPr>
          <w:sz w:val="28"/>
          <w:szCs w:val="28"/>
        </w:rPr>
        <w:t>массовая зарядка;</w:t>
      </w:r>
    </w:p>
    <w:p w:rsidR="00040A26" w:rsidRPr="005D5109" w:rsidRDefault="00040A26" w:rsidP="00040A26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D5109">
        <w:rPr>
          <w:sz w:val="28"/>
          <w:szCs w:val="28"/>
        </w:rPr>
        <w:t>параллельная работа спортивных зон по всем фитнес-направлениям «Зеленого фитнеса» от йоги, зумбы до кроссфита и бокса;</w:t>
      </w:r>
    </w:p>
    <w:p w:rsidR="00040A26" w:rsidRPr="005D5109" w:rsidRDefault="00040A26" w:rsidP="00040A26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D5109">
        <w:rPr>
          <w:sz w:val="28"/>
          <w:szCs w:val="28"/>
        </w:rPr>
        <w:t>фитнес для беременных и занятия для мам с детьми;</w:t>
      </w:r>
    </w:p>
    <w:p w:rsidR="00040A26" w:rsidRPr="005D5109" w:rsidRDefault="00040A26" w:rsidP="00040A26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D5109">
        <w:rPr>
          <w:sz w:val="28"/>
          <w:szCs w:val="28"/>
        </w:rPr>
        <w:t>интерактивные и фото-зоны для взрослых и детей;</w:t>
      </w:r>
    </w:p>
    <w:p w:rsidR="00040A26" w:rsidRPr="005D5109" w:rsidRDefault="00040A26" w:rsidP="00040A26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D5109">
        <w:rPr>
          <w:sz w:val="28"/>
          <w:szCs w:val="28"/>
        </w:rPr>
        <w:t>зона здорового фудкорта;</w:t>
      </w:r>
    </w:p>
    <w:p w:rsidR="00040A26" w:rsidRPr="005D5109" w:rsidRDefault="00040A26" w:rsidP="00040A26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D5109">
        <w:rPr>
          <w:sz w:val="28"/>
          <w:szCs w:val="28"/>
        </w:rPr>
        <w:t>музыкальное сопровождение от струнного ансамбля «Злачное место»;</w:t>
      </w:r>
    </w:p>
    <w:p w:rsidR="00040A26" w:rsidRPr="005D5109" w:rsidRDefault="00040A26" w:rsidP="00040A26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D5109">
        <w:rPr>
          <w:sz w:val="28"/>
          <w:szCs w:val="28"/>
        </w:rPr>
        <w:t>лекции о питании;</w:t>
      </w:r>
    </w:p>
    <w:p w:rsidR="00040A26" w:rsidRPr="005D5109" w:rsidRDefault="00040A26" w:rsidP="00040A26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D5109">
        <w:rPr>
          <w:sz w:val="28"/>
          <w:szCs w:val="28"/>
        </w:rPr>
        <w:t xml:space="preserve">конкурсы и розыгрыши призов; </w:t>
      </w:r>
    </w:p>
    <w:p w:rsidR="00040A26" w:rsidRDefault="00040A26" w:rsidP="00040A26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D5109">
        <w:rPr>
          <w:sz w:val="28"/>
          <w:szCs w:val="28"/>
        </w:rPr>
        <w:t>массовый рекорд по выполнению фитнес-упражнения.</w:t>
      </w:r>
    </w:p>
    <w:p w:rsidR="00040A26" w:rsidRDefault="00040A26" w:rsidP="00040A26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040A26" w:rsidRPr="00040A26" w:rsidRDefault="00040A26" w:rsidP="00040A26">
      <w:pPr>
        <w:tabs>
          <w:tab w:val="left" w:pos="1134"/>
        </w:tabs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040A26">
        <w:rPr>
          <w:b/>
          <w:i/>
          <w:sz w:val="28"/>
          <w:szCs w:val="28"/>
        </w:rPr>
        <w:lastRenderedPageBreak/>
        <w:t>Для справки:</w:t>
      </w:r>
    </w:p>
    <w:p w:rsidR="00040A26" w:rsidRPr="00052F6E" w:rsidRDefault="00040A26" w:rsidP="00040A26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52F6E">
        <w:rPr>
          <w:sz w:val="28"/>
          <w:szCs w:val="28"/>
        </w:rPr>
        <w:t>оциально-спортивное движение «Зеленый фитнес» направлено на популяризацию спорта и здорового образа жизни посредством проведения еженедельных бесплатных спортивных мероприятий на общественных пространствах города – в парках и скверах, на пляжах, набережных и площадях.</w:t>
      </w:r>
    </w:p>
    <w:p w:rsidR="00040A26" w:rsidRDefault="00040A26" w:rsidP="00040A26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052F6E">
        <w:rPr>
          <w:sz w:val="28"/>
          <w:szCs w:val="28"/>
        </w:rPr>
        <w:t>Проект стартовал как экспериментальная инновационная площадка по вовлечению различных категорий населения к систематическим занятиям физической культурой и спортом посред</w:t>
      </w:r>
      <w:r>
        <w:rPr>
          <w:sz w:val="28"/>
          <w:szCs w:val="28"/>
        </w:rPr>
        <w:t xml:space="preserve">ством организации и проведения </w:t>
      </w:r>
      <w:r w:rsidRPr="00052F6E">
        <w:rPr>
          <w:sz w:val="28"/>
          <w:szCs w:val="28"/>
        </w:rPr>
        <w:t>2-3 общественных тренировок в неделю на территориях парков и скверов Республики Татарстан.</w:t>
      </w:r>
      <w:r>
        <w:rPr>
          <w:sz w:val="28"/>
          <w:szCs w:val="28"/>
        </w:rPr>
        <w:t xml:space="preserve"> С 2015 году проект </w:t>
      </w:r>
      <w:r w:rsidRPr="00040A26">
        <w:rPr>
          <w:sz w:val="28"/>
          <w:szCs w:val="28"/>
        </w:rPr>
        <w:t xml:space="preserve">приобрел большую популярность, что позволило уже в 2018 году </w:t>
      </w:r>
      <w:r w:rsidRPr="00040A26">
        <w:rPr>
          <w:b/>
          <w:sz w:val="28"/>
          <w:szCs w:val="28"/>
        </w:rPr>
        <w:t>масштабировать его географию с 4 до 25 городов.</w:t>
      </w:r>
    </w:p>
    <w:p w:rsidR="00040A26" w:rsidRPr="00052F6E" w:rsidRDefault="00040A26" w:rsidP="00040A26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052F6E">
        <w:rPr>
          <w:sz w:val="28"/>
          <w:szCs w:val="28"/>
        </w:rPr>
        <w:t xml:space="preserve">Каждая физкультурно-спортивная тренировка рассчитана на </w:t>
      </w:r>
      <w:r w:rsidRPr="00040A26">
        <w:rPr>
          <w:b/>
          <w:sz w:val="28"/>
          <w:szCs w:val="28"/>
        </w:rPr>
        <w:t xml:space="preserve">любой </w:t>
      </w:r>
      <w:r w:rsidRPr="00052F6E">
        <w:rPr>
          <w:sz w:val="28"/>
          <w:szCs w:val="28"/>
        </w:rPr>
        <w:t>(начальный, средний, высокий</w:t>
      </w:r>
      <w:r w:rsidRPr="00040A26">
        <w:rPr>
          <w:b/>
          <w:sz w:val="28"/>
          <w:szCs w:val="28"/>
        </w:rPr>
        <w:t>) уровень физической подготовленности</w:t>
      </w:r>
      <w:r w:rsidRPr="00052F6E">
        <w:rPr>
          <w:sz w:val="28"/>
          <w:szCs w:val="28"/>
        </w:rPr>
        <w:t xml:space="preserve">, что позволяет реализовывать ее для возрастных групп населения (дети, молодежь, молодые семьи, трудящиеся, люди старшего и пенсионного возраста). </w:t>
      </w:r>
    </w:p>
    <w:p w:rsidR="00040A26" w:rsidRPr="00052F6E" w:rsidRDefault="00040A26" w:rsidP="00040A26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052F6E">
        <w:rPr>
          <w:sz w:val="28"/>
          <w:szCs w:val="28"/>
        </w:rPr>
        <w:t xml:space="preserve">Отдельно разрабатываются и предусмотрены специализированные тренировки для людей с </w:t>
      </w:r>
      <w:r w:rsidRPr="00040A26">
        <w:rPr>
          <w:b/>
          <w:sz w:val="28"/>
          <w:szCs w:val="28"/>
        </w:rPr>
        <w:t>ограниченными возможностями здоровья и инвалидов.</w:t>
      </w:r>
      <w:r w:rsidRPr="00052F6E">
        <w:rPr>
          <w:sz w:val="28"/>
          <w:szCs w:val="28"/>
        </w:rPr>
        <w:t xml:space="preserve"> </w:t>
      </w:r>
    </w:p>
    <w:p w:rsidR="00040A26" w:rsidRPr="00052F6E" w:rsidRDefault="00040A26" w:rsidP="00040A26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052F6E">
        <w:rPr>
          <w:sz w:val="28"/>
          <w:szCs w:val="28"/>
        </w:rPr>
        <w:t>К числу тематических тренировок относятся следующие виды физической активности:</w:t>
      </w:r>
    </w:p>
    <w:p w:rsidR="00040A26" w:rsidRPr="00040A26" w:rsidRDefault="00040A26" w:rsidP="00040A26">
      <w:pPr>
        <w:pStyle w:val="a8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40A26">
        <w:rPr>
          <w:sz w:val="28"/>
          <w:szCs w:val="28"/>
        </w:rPr>
        <w:t>о</w:t>
      </w:r>
      <w:r w:rsidRPr="00040A26">
        <w:rPr>
          <w:sz w:val="28"/>
          <w:szCs w:val="28"/>
        </w:rPr>
        <w:t xml:space="preserve">здоровительная гимнастика; </w:t>
      </w:r>
    </w:p>
    <w:p w:rsidR="00040A26" w:rsidRPr="00040A26" w:rsidRDefault="00040A26" w:rsidP="00040A26">
      <w:pPr>
        <w:pStyle w:val="a8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40A26">
        <w:rPr>
          <w:sz w:val="28"/>
          <w:szCs w:val="28"/>
        </w:rPr>
        <w:t xml:space="preserve">скандинавская ходьба; </w:t>
      </w:r>
    </w:p>
    <w:p w:rsidR="00040A26" w:rsidRPr="00040A26" w:rsidRDefault="00040A26" w:rsidP="00040A26">
      <w:pPr>
        <w:pStyle w:val="a8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40A26">
        <w:rPr>
          <w:sz w:val="28"/>
          <w:szCs w:val="28"/>
        </w:rPr>
        <w:t xml:space="preserve">зумба (танцевальная фитнес-программа); </w:t>
      </w:r>
    </w:p>
    <w:p w:rsidR="00040A26" w:rsidRPr="00040A26" w:rsidRDefault="00040A26" w:rsidP="00040A26">
      <w:pPr>
        <w:pStyle w:val="a8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40A26">
        <w:rPr>
          <w:sz w:val="28"/>
          <w:szCs w:val="28"/>
        </w:rPr>
        <w:t xml:space="preserve">занятия по воркауту (работа с собственной массой тела); </w:t>
      </w:r>
    </w:p>
    <w:p w:rsidR="00040A26" w:rsidRPr="00040A26" w:rsidRDefault="00040A26" w:rsidP="00040A26">
      <w:pPr>
        <w:pStyle w:val="a8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40A26">
        <w:rPr>
          <w:sz w:val="28"/>
          <w:szCs w:val="28"/>
        </w:rPr>
        <w:t xml:space="preserve">занятия по основам карате, цигуна, капоэйры; </w:t>
      </w:r>
    </w:p>
    <w:p w:rsidR="00040A26" w:rsidRPr="00040A26" w:rsidRDefault="00040A26" w:rsidP="00040A26">
      <w:pPr>
        <w:pStyle w:val="a8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40A26">
        <w:rPr>
          <w:sz w:val="28"/>
          <w:szCs w:val="28"/>
        </w:rPr>
        <w:t xml:space="preserve">сеансы занятий йогой; </w:t>
      </w:r>
    </w:p>
    <w:p w:rsidR="00040A26" w:rsidRPr="00040A26" w:rsidRDefault="00040A26" w:rsidP="00040A26">
      <w:pPr>
        <w:pStyle w:val="a8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40A26">
        <w:rPr>
          <w:sz w:val="28"/>
          <w:szCs w:val="28"/>
        </w:rPr>
        <w:t xml:space="preserve">пилатес; </w:t>
      </w:r>
    </w:p>
    <w:p w:rsidR="00040A26" w:rsidRPr="00040A26" w:rsidRDefault="00040A26" w:rsidP="00040A26">
      <w:pPr>
        <w:pStyle w:val="a8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40A26">
        <w:rPr>
          <w:sz w:val="28"/>
          <w:szCs w:val="28"/>
        </w:rPr>
        <w:t xml:space="preserve">аэробика и стретчинг; </w:t>
      </w:r>
    </w:p>
    <w:p w:rsidR="00040A26" w:rsidRPr="00040A26" w:rsidRDefault="00040A26" w:rsidP="00040A26">
      <w:pPr>
        <w:pStyle w:val="a8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40A26">
        <w:rPr>
          <w:sz w:val="28"/>
          <w:szCs w:val="28"/>
        </w:rPr>
        <w:t xml:space="preserve">кроссфит; </w:t>
      </w:r>
    </w:p>
    <w:p w:rsidR="00040A26" w:rsidRPr="00040A26" w:rsidRDefault="00040A26" w:rsidP="00040A26">
      <w:pPr>
        <w:pStyle w:val="a8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40A26">
        <w:rPr>
          <w:sz w:val="28"/>
          <w:szCs w:val="28"/>
        </w:rPr>
        <w:t xml:space="preserve">каланетика (комплекс занятий для похудения); </w:t>
      </w:r>
    </w:p>
    <w:p w:rsidR="00040A26" w:rsidRPr="00040A26" w:rsidRDefault="00040A26" w:rsidP="00040A26">
      <w:pPr>
        <w:pStyle w:val="a8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40A26">
        <w:rPr>
          <w:sz w:val="28"/>
          <w:szCs w:val="28"/>
        </w:rPr>
        <w:t xml:space="preserve">легкая атлетика; </w:t>
      </w:r>
    </w:p>
    <w:p w:rsidR="00040A26" w:rsidRPr="00040A26" w:rsidRDefault="00040A26" w:rsidP="00040A26">
      <w:pPr>
        <w:pStyle w:val="a8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40A26">
        <w:rPr>
          <w:sz w:val="28"/>
          <w:szCs w:val="28"/>
        </w:rPr>
        <w:t xml:space="preserve">велотренировки; </w:t>
      </w:r>
    </w:p>
    <w:p w:rsidR="00040A26" w:rsidRPr="00040A26" w:rsidRDefault="00040A26" w:rsidP="00040A26">
      <w:pPr>
        <w:pStyle w:val="a8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40A26">
        <w:rPr>
          <w:sz w:val="28"/>
          <w:szCs w:val="28"/>
        </w:rPr>
        <w:lastRenderedPageBreak/>
        <w:t xml:space="preserve">функциональные тренировки; </w:t>
      </w:r>
    </w:p>
    <w:p w:rsidR="00040A26" w:rsidRDefault="00040A26" w:rsidP="00040A26">
      <w:pPr>
        <w:pStyle w:val="a8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40A26">
        <w:rPr>
          <w:sz w:val="28"/>
          <w:szCs w:val="28"/>
        </w:rPr>
        <w:t>специализированны</w:t>
      </w:r>
      <w:r>
        <w:rPr>
          <w:sz w:val="28"/>
          <w:szCs w:val="28"/>
        </w:rPr>
        <w:t>е</w:t>
      </w:r>
      <w:r w:rsidRPr="00040A26">
        <w:rPr>
          <w:sz w:val="28"/>
          <w:szCs w:val="28"/>
        </w:rPr>
        <w:t xml:space="preserve"> тренировк</w:t>
      </w:r>
      <w:r>
        <w:rPr>
          <w:sz w:val="28"/>
          <w:szCs w:val="28"/>
        </w:rPr>
        <w:t>и</w:t>
      </w:r>
      <w:r w:rsidRPr="00040A26">
        <w:rPr>
          <w:sz w:val="28"/>
          <w:szCs w:val="28"/>
        </w:rPr>
        <w:t>, направленны</w:t>
      </w:r>
      <w:r>
        <w:rPr>
          <w:sz w:val="28"/>
          <w:szCs w:val="28"/>
        </w:rPr>
        <w:t>е</w:t>
      </w:r>
      <w:r w:rsidRPr="00040A26">
        <w:rPr>
          <w:sz w:val="28"/>
          <w:szCs w:val="28"/>
        </w:rPr>
        <w:t xml:space="preserve"> на выявление и укрепление уровня физических кондиций (силы, ловкости, выносливости, скорости, гибкости, прикладных навыков).</w:t>
      </w:r>
    </w:p>
    <w:p w:rsidR="00040A26" w:rsidRDefault="00040A26" w:rsidP="00040A26">
      <w:pPr>
        <w:pStyle w:val="a8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40A26">
        <w:rPr>
          <w:sz w:val="28"/>
          <w:szCs w:val="28"/>
        </w:rPr>
        <w:t xml:space="preserve">На данный момент реализация проекта осуществляется при поддержке Президента Республики Татарстан, Правительства Республики Татарстан и Министерства спорта РТ. Проект «Зеленый фитнес» реализуется согласно </w:t>
      </w:r>
      <w:r w:rsidRPr="00040A26">
        <w:rPr>
          <w:b/>
          <w:sz w:val="28"/>
          <w:szCs w:val="28"/>
        </w:rPr>
        <w:t>федеральной программе «Спорт – норма жизни»</w:t>
      </w:r>
      <w:r>
        <w:rPr>
          <w:b/>
          <w:sz w:val="28"/>
          <w:szCs w:val="28"/>
        </w:rPr>
        <w:t xml:space="preserve"> в рамках национального проекта «Демография»</w:t>
      </w:r>
      <w:r w:rsidRPr="00040A26">
        <w:rPr>
          <w:b/>
          <w:sz w:val="28"/>
          <w:szCs w:val="28"/>
        </w:rPr>
        <w:t>,</w:t>
      </w:r>
      <w:r w:rsidRPr="00040A26">
        <w:rPr>
          <w:sz w:val="28"/>
          <w:szCs w:val="28"/>
        </w:rPr>
        <w:t xml:space="preserve"> одной из задач которой является увеличение числа граждан, систематически занимающихся физической культурой и спортом до 55% населения к 2024 году.</w:t>
      </w:r>
      <w:r>
        <w:rPr>
          <w:sz w:val="28"/>
          <w:szCs w:val="28"/>
        </w:rPr>
        <w:t xml:space="preserve"> С</w:t>
      </w:r>
      <w:r w:rsidRPr="00C51842">
        <w:rPr>
          <w:sz w:val="28"/>
          <w:szCs w:val="28"/>
        </w:rPr>
        <w:t>порт в парках, несложные упражнения могут послужить началом регулярного занятия физкультурой и спортом среди населения Республики Татарстан и России</w:t>
      </w:r>
      <w:r w:rsidRPr="00C51842">
        <w:rPr>
          <w:sz w:val="28"/>
          <w:szCs w:val="28"/>
        </w:rPr>
        <w:t xml:space="preserve"> </w:t>
      </w:r>
      <w:r w:rsidRPr="00C51842">
        <w:rPr>
          <w:sz w:val="28"/>
          <w:szCs w:val="28"/>
        </w:rPr>
        <w:t>в целом</w:t>
      </w:r>
      <w:r>
        <w:rPr>
          <w:sz w:val="28"/>
          <w:szCs w:val="28"/>
        </w:rPr>
        <w:t>.</w:t>
      </w:r>
    </w:p>
    <w:p w:rsidR="00040A26" w:rsidRPr="00604D88" w:rsidRDefault="00040A26" w:rsidP="00040A2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</w:t>
      </w:r>
      <w:r w:rsidR="00BE5E63">
        <w:rPr>
          <w:sz w:val="28"/>
          <w:szCs w:val="28"/>
        </w:rPr>
        <w:t>(</w:t>
      </w:r>
      <w:r>
        <w:rPr>
          <w:sz w:val="28"/>
          <w:szCs w:val="28"/>
        </w:rPr>
        <w:t xml:space="preserve">по аккредитации СМИ </w:t>
      </w:r>
      <w:r w:rsidR="00BE5E63">
        <w:rPr>
          <w:sz w:val="28"/>
          <w:szCs w:val="28"/>
        </w:rPr>
        <w:t xml:space="preserve">и дополнительным </w:t>
      </w:r>
      <w:r w:rsidRPr="00604D88">
        <w:rPr>
          <w:sz w:val="28"/>
          <w:szCs w:val="28"/>
        </w:rPr>
        <w:t>вопросам</w:t>
      </w:r>
      <w:r w:rsidR="00BE5E63">
        <w:rPr>
          <w:sz w:val="28"/>
          <w:szCs w:val="28"/>
        </w:rPr>
        <w:t xml:space="preserve">) – </w:t>
      </w:r>
      <w:r w:rsidRPr="00604D88">
        <w:rPr>
          <w:sz w:val="28"/>
          <w:szCs w:val="28"/>
        </w:rPr>
        <w:t xml:space="preserve"> Егор Рафиков 8</w:t>
      </w:r>
      <w:r>
        <w:rPr>
          <w:sz w:val="28"/>
          <w:szCs w:val="28"/>
        </w:rPr>
        <w:t xml:space="preserve"> (</w:t>
      </w:r>
      <w:r w:rsidRPr="00604D88">
        <w:rPr>
          <w:sz w:val="28"/>
          <w:szCs w:val="28"/>
        </w:rPr>
        <w:t>950</w:t>
      </w:r>
      <w:r>
        <w:rPr>
          <w:sz w:val="28"/>
          <w:szCs w:val="28"/>
        </w:rPr>
        <w:t xml:space="preserve">) </w:t>
      </w:r>
      <w:r w:rsidRPr="00604D88">
        <w:rPr>
          <w:sz w:val="28"/>
          <w:szCs w:val="28"/>
        </w:rPr>
        <w:t>328</w:t>
      </w:r>
      <w:r>
        <w:rPr>
          <w:sz w:val="28"/>
          <w:szCs w:val="28"/>
        </w:rPr>
        <w:t>-</w:t>
      </w:r>
      <w:r w:rsidRPr="00604D88">
        <w:rPr>
          <w:sz w:val="28"/>
          <w:szCs w:val="28"/>
        </w:rPr>
        <w:t>82</w:t>
      </w:r>
      <w:r>
        <w:rPr>
          <w:sz w:val="28"/>
          <w:szCs w:val="28"/>
        </w:rPr>
        <w:t>-</w:t>
      </w:r>
      <w:r w:rsidRPr="00604D88">
        <w:rPr>
          <w:sz w:val="28"/>
          <w:szCs w:val="28"/>
        </w:rPr>
        <w:t>02</w:t>
      </w:r>
      <w:r>
        <w:rPr>
          <w:sz w:val="28"/>
          <w:szCs w:val="28"/>
        </w:rPr>
        <w:t>.</w:t>
      </w:r>
    </w:p>
    <w:p w:rsidR="007D3C17" w:rsidRDefault="007D3C17" w:rsidP="001965CD">
      <w:pPr>
        <w:ind w:right="-1"/>
        <w:jc w:val="center"/>
        <w:rPr>
          <w:b/>
        </w:rPr>
      </w:pPr>
    </w:p>
    <w:p w:rsidR="00040A26" w:rsidRDefault="00040A26" w:rsidP="00220391">
      <w:pPr>
        <w:spacing w:line="360" w:lineRule="auto"/>
        <w:ind w:firstLine="709"/>
        <w:jc w:val="both"/>
        <w:rPr>
          <w:sz w:val="28"/>
          <w:szCs w:val="28"/>
        </w:rPr>
      </w:pPr>
    </w:p>
    <w:p w:rsidR="00040A26" w:rsidRDefault="00040A26" w:rsidP="00220391">
      <w:pPr>
        <w:spacing w:line="360" w:lineRule="auto"/>
        <w:ind w:firstLine="709"/>
        <w:jc w:val="both"/>
        <w:rPr>
          <w:sz w:val="28"/>
          <w:szCs w:val="28"/>
        </w:rPr>
      </w:pPr>
    </w:p>
    <w:sectPr w:rsidR="00040A26" w:rsidSect="00B7152D">
      <w:pgSz w:w="11906" w:h="16838" w:code="9"/>
      <w:pgMar w:top="568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E22" w:rsidRDefault="00761E22">
      <w:r>
        <w:separator/>
      </w:r>
    </w:p>
  </w:endnote>
  <w:endnote w:type="continuationSeparator" w:id="0">
    <w:p w:rsidR="00761E22" w:rsidRDefault="0076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E22" w:rsidRDefault="00761E22">
      <w:r>
        <w:separator/>
      </w:r>
    </w:p>
  </w:footnote>
  <w:footnote w:type="continuationSeparator" w:id="0">
    <w:p w:rsidR="00761E22" w:rsidRDefault="0076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77BFA"/>
    <w:multiLevelType w:val="hybridMultilevel"/>
    <w:tmpl w:val="E4B81144"/>
    <w:lvl w:ilvl="0" w:tplc="58BEEF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6558B6"/>
    <w:multiLevelType w:val="hybridMultilevel"/>
    <w:tmpl w:val="08E0E194"/>
    <w:lvl w:ilvl="0" w:tplc="58BEEF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0A26"/>
    <w:rsid w:val="00046779"/>
    <w:rsid w:val="00072A98"/>
    <w:rsid w:val="000B1A17"/>
    <w:rsid w:val="000C3331"/>
    <w:rsid w:val="000C4BA7"/>
    <w:rsid w:val="000D55BD"/>
    <w:rsid w:val="000E2601"/>
    <w:rsid w:val="000E65F2"/>
    <w:rsid w:val="00112434"/>
    <w:rsid w:val="00134CE4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20391"/>
    <w:rsid w:val="00222EB6"/>
    <w:rsid w:val="00235C91"/>
    <w:rsid w:val="00242C1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301A7"/>
    <w:rsid w:val="00464664"/>
    <w:rsid w:val="0047036E"/>
    <w:rsid w:val="004B5094"/>
    <w:rsid w:val="004E7C75"/>
    <w:rsid w:val="004F75C4"/>
    <w:rsid w:val="005005E0"/>
    <w:rsid w:val="00501B8C"/>
    <w:rsid w:val="005561F4"/>
    <w:rsid w:val="00576B04"/>
    <w:rsid w:val="0058105B"/>
    <w:rsid w:val="00594755"/>
    <w:rsid w:val="005A3203"/>
    <w:rsid w:val="005C540F"/>
    <w:rsid w:val="005F78BE"/>
    <w:rsid w:val="00600909"/>
    <w:rsid w:val="00614BF3"/>
    <w:rsid w:val="00673CD5"/>
    <w:rsid w:val="00687329"/>
    <w:rsid w:val="006A40F5"/>
    <w:rsid w:val="006C505F"/>
    <w:rsid w:val="006C643B"/>
    <w:rsid w:val="006D5977"/>
    <w:rsid w:val="006E3F88"/>
    <w:rsid w:val="007466AA"/>
    <w:rsid w:val="00761E22"/>
    <w:rsid w:val="007905CC"/>
    <w:rsid w:val="007B15D9"/>
    <w:rsid w:val="007D3C17"/>
    <w:rsid w:val="007E24BE"/>
    <w:rsid w:val="007E5571"/>
    <w:rsid w:val="00845221"/>
    <w:rsid w:val="00845CE9"/>
    <w:rsid w:val="008540C9"/>
    <w:rsid w:val="0086462D"/>
    <w:rsid w:val="008A7A68"/>
    <w:rsid w:val="008D401B"/>
    <w:rsid w:val="008F4A75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7711"/>
    <w:rsid w:val="00BD2039"/>
    <w:rsid w:val="00BE1F12"/>
    <w:rsid w:val="00BE2097"/>
    <w:rsid w:val="00BE5E63"/>
    <w:rsid w:val="00BF63AF"/>
    <w:rsid w:val="00C00014"/>
    <w:rsid w:val="00C02EDC"/>
    <w:rsid w:val="00C46E90"/>
    <w:rsid w:val="00C60E4B"/>
    <w:rsid w:val="00CC5851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370B"/>
    <w:rsid w:val="00E071A2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</cp:revision>
  <cp:lastPrinted>2018-05-24T14:18:00Z</cp:lastPrinted>
  <dcterms:created xsi:type="dcterms:W3CDTF">2019-05-23T11:21:00Z</dcterms:created>
  <dcterms:modified xsi:type="dcterms:W3CDTF">2019-05-23T11:21:00Z</dcterms:modified>
</cp:coreProperties>
</file>