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5F6CC1" w:rsidRDefault="00072A98" w:rsidP="005F6CC1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5F6CC1">
        <w:rPr>
          <w:b/>
          <w:sz w:val="28"/>
          <w:szCs w:val="28"/>
        </w:rPr>
        <w:t>первому домашнему матчу регбийного клуба «Стрела» в рамках Кубка России</w:t>
      </w:r>
    </w:p>
    <w:p w:rsidR="005F6CC1" w:rsidRDefault="005F6CC1" w:rsidP="005F6CC1">
      <w:pPr>
        <w:ind w:right="-1"/>
        <w:jc w:val="center"/>
        <w:rPr>
          <w:b/>
          <w:sz w:val="28"/>
          <w:szCs w:val="28"/>
        </w:rPr>
      </w:pPr>
    </w:p>
    <w:p w:rsidR="005F6CC1" w:rsidRDefault="005F6CC1" w:rsidP="005F6CC1">
      <w:pPr>
        <w:ind w:right="-1"/>
        <w:jc w:val="center"/>
        <w:rPr>
          <w:sz w:val="28"/>
          <w:szCs w:val="28"/>
        </w:rPr>
      </w:pPr>
    </w:p>
    <w:p w:rsidR="005F6CC1" w:rsidRPr="005F6CC1" w:rsidRDefault="005F6CC1" w:rsidP="005F6CC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6CC1">
        <w:rPr>
          <w:sz w:val="28"/>
          <w:szCs w:val="28"/>
        </w:rPr>
        <w:t>24 мая на Центральном стадионе (ул.Ташаяк, 2а) пройдет первая домашняя игра казанского Регбийного клуба «Стрела» против команды «Кубань» в рамках Кубка России.</w:t>
      </w:r>
    </w:p>
    <w:p w:rsidR="005F6CC1" w:rsidRPr="005F6CC1" w:rsidRDefault="005F6CC1" w:rsidP="005F6CC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6CC1">
        <w:rPr>
          <w:sz w:val="28"/>
          <w:szCs w:val="28"/>
        </w:rPr>
        <w:t>В ноябре 2018 года Премьер-министром Республики Татарстан Алексеем Валерьевичем Песошиным было принято решение о возрождении легендарного Регбийного клуба «Стрела». На данный момент казанцы выступают в Чемпионате Высшей лиги и Премьер-лиги по регби-7, а на этой неделе стартуют в Кубке России по регби, где соперником станет коллектив из Краснодара РК «Кубань».</w:t>
      </w:r>
    </w:p>
    <w:p w:rsidR="00395BA5" w:rsidRDefault="005F6CC1" w:rsidP="001D76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6CC1">
        <w:rPr>
          <w:sz w:val="28"/>
          <w:szCs w:val="28"/>
        </w:rPr>
        <w:t xml:space="preserve">Это первая домашняя и очень значимая игра «Стрелы». Последний раз клуб играл дома в 2013 году. </w:t>
      </w:r>
      <w:r w:rsidR="00395BA5">
        <w:rPr>
          <w:sz w:val="28"/>
          <w:szCs w:val="28"/>
        </w:rPr>
        <w:t>Почетным гостем матча станет</w:t>
      </w:r>
      <w:r w:rsidR="001D7650">
        <w:rPr>
          <w:sz w:val="28"/>
          <w:szCs w:val="28"/>
        </w:rPr>
        <w:t xml:space="preserve"> Премьер-министр Республики Татарстан Алексей Песошин. </w:t>
      </w:r>
    </w:p>
    <w:p w:rsidR="005F6CC1" w:rsidRDefault="00395BA5" w:rsidP="001D765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«Стрела» приглашает болельщик</w:t>
      </w:r>
      <w:r w:rsidR="00C0688D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и любителей регби к 15:00, для них</w:t>
      </w:r>
      <w:r w:rsidR="005F6CC1" w:rsidRPr="005F6CC1">
        <w:rPr>
          <w:sz w:val="28"/>
          <w:szCs w:val="28"/>
        </w:rPr>
        <w:t xml:space="preserve"> подготовлена зона с фудкортом, фотозона, конкурсы и подарки от регбийного клуба.</w:t>
      </w:r>
    </w:p>
    <w:p w:rsidR="00395BA5" w:rsidRDefault="001D7650" w:rsidP="005F6CC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395BA5">
        <w:rPr>
          <w:sz w:val="28"/>
          <w:szCs w:val="28"/>
        </w:rPr>
        <w:t>матча</w:t>
      </w:r>
      <w:r>
        <w:rPr>
          <w:sz w:val="28"/>
          <w:szCs w:val="28"/>
        </w:rPr>
        <w:t xml:space="preserve"> </w:t>
      </w:r>
      <w:r w:rsidR="00395BA5">
        <w:rPr>
          <w:sz w:val="28"/>
          <w:szCs w:val="28"/>
        </w:rPr>
        <w:t>24 мая в 16:0</w:t>
      </w:r>
      <w:r w:rsidR="005F6CC1" w:rsidRPr="005F6CC1">
        <w:rPr>
          <w:sz w:val="28"/>
          <w:szCs w:val="28"/>
        </w:rPr>
        <w:t>0 на Центральном стадионе (вход со стороны легкоатлетического манежа).</w:t>
      </w:r>
      <w:r w:rsidR="00395BA5">
        <w:rPr>
          <w:sz w:val="28"/>
          <w:szCs w:val="28"/>
        </w:rPr>
        <w:t xml:space="preserve"> </w:t>
      </w:r>
    </w:p>
    <w:p w:rsidR="00395BA5" w:rsidRDefault="00395BA5" w:rsidP="005F6CC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91F4C" w:rsidRDefault="00395BA5" w:rsidP="005F6CC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СМИ приглашаются к 15:30. </w:t>
      </w:r>
    </w:p>
    <w:p w:rsidR="005F6CC1" w:rsidRDefault="005F6CC1" w:rsidP="00395BA5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</w:p>
    <w:p w:rsidR="005F6CC1" w:rsidRPr="005F6CC1" w:rsidRDefault="005F6CC1" w:rsidP="00395BA5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5F6CC1">
        <w:rPr>
          <w:sz w:val="28"/>
          <w:szCs w:val="28"/>
        </w:rPr>
        <w:t>ресс-служба Регбийного клуба «Стрела»</w:t>
      </w:r>
    </w:p>
    <w:p w:rsidR="005F6CC1" w:rsidRDefault="005F6CC1" w:rsidP="00395BA5">
      <w:pPr>
        <w:spacing w:line="360" w:lineRule="auto"/>
        <w:ind w:firstLine="709"/>
        <w:contextualSpacing/>
        <w:rPr>
          <w:sz w:val="28"/>
          <w:szCs w:val="28"/>
        </w:rPr>
      </w:pPr>
      <w:r w:rsidRPr="005F6CC1">
        <w:rPr>
          <w:sz w:val="28"/>
          <w:szCs w:val="28"/>
        </w:rPr>
        <w:t xml:space="preserve">Скорба Снежанна, 89179273046, </w:t>
      </w:r>
      <w:hyperlink r:id="rId9" w:history="1">
        <w:r w:rsidR="00395BA5" w:rsidRPr="004F4E5E">
          <w:rPr>
            <w:rStyle w:val="a6"/>
            <w:sz w:val="28"/>
            <w:szCs w:val="28"/>
          </w:rPr>
          <w:t>press@strelarugby.ru</w:t>
        </w:r>
      </w:hyperlink>
      <w:r w:rsidR="00395BA5">
        <w:rPr>
          <w:sz w:val="28"/>
          <w:szCs w:val="28"/>
        </w:rPr>
        <w:t xml:space="preserve"> </w:t>
      </w:r>
    </w:p>
    <w:sectPr w:rsidR="005F6CC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71" w:rsidRDefault="00F40E71">
      <w:r>
        <w:separator/>
      </w:r>
    </w:p>
  </w:endnote>
  <w:endnote w:type="continuationSeparator" w:id="0">
    <w:p w:rsidR="00F40E71" w:rsidRDefault="00F4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71" w:rsidRDefault="00F40E71">
      <w:r>
        <w:separator/>
      </w:r>
    </w:p>
  </w:footnote>
  <w:footnote w:type="continuationSeparator" w:id="0">
    <w:p w:rsidR="00F40E71" w:rsidRDefault="00F4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8"/>
    <w:rsid w:val="00021932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D7650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95BA5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403B26"/>
    <w:rsid w:val="00404A73"/>
    <w:rsid w:val="0041200B"/>
    <w:rsid w:val="00421521"/>
    <w:rsid w:val="004301A7"/>
    <w:rsid w:val="0045002B"/>
    <w:rsid w:val="004602B9"/>
    <w:rsid w:val="00464664"/>
    <w:rsid w:val="0047036E"/>
    <w:rsid w:val="00474581"/>
    <w:rsid w:val="004756B8"/>
    <w:rsid w:val="004978D9"/>
    <w:rsid w:val="004B06C2"/>
    <w:rsid w:val="004B5094"/>
    <w:rsid w:val="004B635B"/>
    <w:rsid w:val="004B6A9F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C540F"/>
    <w:rsid w:val="005F4888"/>
    <w:rsid w:val="005F6CC1"/>
    <w:rsid w:val="00600909"/>
    <w:rsid w:val="00614BF3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905CC"/>
    <w:rsid w:val="007B15D9"/>
    <w:rsid w:val="007B488A"/>
    <w:rsid w:val="007C1736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91F4C"/>
    <w:rsid w:val="008A0EE9"/>
    <w:rsid w:val="008A7A68"/>
    <w:rsid w:val="008B5E4B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7893"/>
    <w:rsid w:val="00AE043B"/>
    <w:rsid w:val="00B00F53"/>
    <w:rsid w:val="00B2303D"/>
    <w:rsid w:val="00B5486B"/>
    <w:rsid w:val="00B649B5"/>
    <w:rsid w:val="00B85D1E"/>
    <w:rsid w:val="00BA3C2D"/>
    <w:rsid w:val="00BA6AAF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0688D"/>
    <w:rsid w:val="00C141BB"/>
    <w:rsid w:val="00C34056"/>
    <w:rsid w:val="00C46E90"/>
    <w:rsid w:val="00C60E4B"/>
    <w:rsid w:val="00C8295B"/>
    <w:rsid w:val="00C90BFB"/>
    <w:rsid w:val="00CC3935"/>
    <w:rsid w:val="00CC43F2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556B"/>
    <w:rsid w:val="00E73B82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0E71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AE3F56-67C9-4C20-9787-0812F5D5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strelarugb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80CE-0DB9-48C8-B785-968AC859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50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4</cp:revision>
  <cp:lastPrinted>2018-05-24T14:18:00Z</cp:lastPrinted>
  <dcterms:created xsi:type="dcterms:W3CDTF">2019-05-23T07:26:00Z</dcterms:created>
  <dcterms:modified xsi:type="dcterms:W3CDTF">2019-05-23T08:44:00Z</dcterms:modified>
</cp:coreProperties>
</file>