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072A98" w:rsidRDefault="00F30ABB" w:rsidP="001965CD">
      <w:pPr>
        <w:ind w:right="-1"/>
        <w:jc w:val="center"/>
        <w:rPr>
          <w:b/>
        </w:rPr>
      </w:pPr>
      <w:r>
        <w:rPr>
          <w:b/>
        </w:rPr>
        <w:t xml:space="preserve">ПРЕСС-РЕЛИЗ </w:t>
      </w:r>
    </w:p>
    <w:p w:rsidR="00F30ABB" w:rsidRPr="00F30ABB" w:rsidRDefault="00F30ABB" w:rsidP="001965CD">
      <w:pPr>
        <w:ind w:right="-1"/>
        <w:jc w:val="center"/>
        <w:rPr>
          <w:b/>
        </w:rPr>
      </w:pPr>
      <w:r>
        <w:rPr>
          <w:b/>
        </w:rPr>
        <w:t xml:space="preserve">к всероссийским соревнованиям по каратэ </w:t>
      </w:r>
      <w:r>
        <w:rPr>
          <w:b/>
          <w:lang w:val="en-US"/>
        </w:rPr>
        <w:t>WKF</w:t>
      </w:r>
      <w:r w:rsidRPr="00F30ABB">
        <w:rPr>
          <w:b/>
        </w:rPr>
        <w:t xml:space="preserve"> </w:t>
      </w:r>
      <w:r>
        <w:rPr>
          <w:b/>
        </w:rPr>
        <w:t>«Кубок Ак Барс»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F30ABB" w:rsidRDefault="00F30ABB" w:rsidP="00220391">
      <w:pPr>
        <w:spacing w:line="360" w:lineRule="auto"/>
        <w:ind w:firstLine="709"/>
        <w:jc w:val="both"/>
        <w:rPr>
          <w:sz w:val="28"/>
          <w:szCs w:val="28"/>
        </w:rPr>
      </w:pPr>
      <w:r w:rsidRPr="00F30ABB">
        <w:rPr>
          <w:sz w:val="28"/>
          <w:szCs w:val="28"/>
        </w:rPr>
        <w:t xml:space="preserve">13-14 апреля в г. Казани на базе Дворца Единоборств «Ак Барс» (ул. Ф. Амирхана, д. 1г) пройдут Всероссийские соревнования по каратэ «Кубок Ак Барс». </w:t>
      </w:r>
      <w:r w:rsidR="00494060">
        <w:rPr>
          <w:sz w:val="28"/>
          <w:szCs w:val="28"/>
        </w:rPr>
        <w:t>Данный т</w:t>
      </w:r>
      <w:r w:rsidRPr="00F30ABB">
        <w:rPr>
          <w:sz w:val="28"/>
          <w:szCs w:val="28"/>
        </w:rPr>
        <w:t xml:space="preserve">урнир </w:t>
      </w:r>
      <w:r w:rsidR="00494060">
        <w:rPr>
          <w:sz w:val="28"/>
          <w:szCs w:val="28"/>
        </w:rPr>
        <w:t xml:space="preserve">в Республике Татарстан </w:t>
      </w:r>
      <w:r w:rsidRPr="00F30ABB">
        <w:rPr>
          <w:sz w:val="28"/>
          <w:szCs w:val="28"/>
        </w:rPr>
        <w:t>проводится уже в седьмой раз.</w:t>
      </w:r>
    </w:p>
    <w:p w:rsidR="00F30ABB" w:rsidRDefault="00F30ABB" w:rsidP="00220391">
      <w:pPr>
        <w:spacing w:line="360" w:lineRule="auto"/>
        <w:ind w:firstLine="709"/>
        <w:jc w:val="both"/>
        <w:rPr>
          <w:sz w:val="28"/>
          <w:szCs w:val="28"/>
        </w:rPr>
      </w:pPr>
      <w:r w:rsidRPr="00F30ABB">
        <w:rPr>
          <w:sz w:val="28"/>
          <w:szCs w:val="28"/>
        </w:rPr>
        <w:t>В соревнованиях примут участие 1920 спортсменов из 38 регионов России, а также команда из Казахстана</w:t>
      </w:r>
      <w:r>
        <w:rPr>
          <w:sz w:val="28"/>
          <w:szCs w:val="28"/>
        </w:rPr>
        <w:t xml:space="preserve"> – </w:t>
      </w:r>
      <w:r>
        <w:rPr>
          <w:sz w:val="28"/>
        </w:rPr>
        <w:t>з</w:t>
      </w:r>
      <w:r w:rsidRPr="00C336F6">
        <w:rPr>
          <w:sz w:val="28"/>
        </w:rPr>
        <w:t>а последние три года соревнования выросли до уровня крупнейше</w:t>
      </w:r>
      <w:r>
        <w:rPr>
          <w:sz w:val="28"/>
        </w:rPr>
        <w:t>го турнира по каратэ в России.</w:t>
      </w:r>
      <w:r w:rsidRPr="00F30ABB">
        <w:rPr>
          <w:sz w:val="28"/>
          <w:szCs w:val="28"/>
        </w:rPr>
        <w:t xml:space="preserve"> Участники выступят в возрастных категориях от 10 лет и старше. В составе сборной Республики Татарстан выступят 350 спортсменов.</w:t>
      </w:r>
      <w:r>
        <w:rPr>
          <w:sz w:val="28"/>
          <w:szCs w:val="28"/>
        </w:rPr>
        <w:t xml:space="preserve"> </w:t>
      </w:r>
    </w:p>
    <w:p w:rsidR="00F30ABB" w:rsidRDefault="00F30ABB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открытие соревнований состоится </w:t>
      </w:r>
      <w:r w:rsidRPr="00494060">
        <w:rPr>
          <w:sz w:val="28"/>
          <w:szCs w:val="28"/>
        </w:rPr>
        <w:t>13 апреля в 13:00.</w:t>
      </w:r>
      <w:r w:rsidR="00494060">
        <w:rPr>
          <w:sz w:val="28"/>
          <w:szCs w:val="28"/>
        </w:rPr>
        <w:t xml:space="preserve"> В</w:t>
      </w:r>
      <w:r w:rsidR="00494060" w:rsidRPr="00F30ABB">
        <w:rPr>
          <w:sz w:val="28"/>
          <w:szCs w:val="28"/>
        </w:rPr>
        <w:t>ход на турнир свободный.</w:t>
      </w:r>
    </w:p>
    <w:p w:rsidR="00F30ABB" w:rsidRDefault="00F30ABB" w:rsidP="002203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проведения традиционного «Кубка Ак Барс», Федерацией каратэ России принято решение о проведении </w:t>
      </w:r>
      <w:r w:rsidRPr="00F30ABB">
        <w:rPr>
          <w:sz w:val="28"/>
          <w:szCs w:val="28"/>
        </w:rPr>
        <w:t>Чемпионат России по каратэ 2019 года в г. Казани.</w:t>
      </w:r>
      <w:r>
        <w:rPr>
          <w:sz w:val="28"/>
          <w:szCs w:val="28"/>
        </w:rPr>
        <w:t xml:space="preserve"> </w:t>
      </w:r>
      <w:r w:rsidRPr="00F30ABB">
        <w:rPr>
          <w:sz w:val="28"/>
          <w:szCs w:val="28"/>
        </w:rPr>
        <w:t>Чемпионат России – важное и статусное мероприятие, на которое приезжают сильнейшие спортсмены старше 18 лет, а по итогам соревнований формируется основной состав сборной России по каратэ. Чемпионат России пройдет в Казани впервые за всю историю существования этого вида</w:t>
      </w:r>
      <w:r w:rsidR="00494060">
        <w:rPr>
          <w:sz w:val="28"/>
          <w:szCs w:val="28"/>
        </w:rPr>
        <w:t xml:space="preserve"> спорта</w:t>
      </w:r>
      <w:r w:rsidRPr="00F30ABB">
        <w:rPr>
          <w:sz w:val="28"/>
          <w:szCs w:val="28"/>
        </w:rPr>
        <w:t xml:space="preserve"> в Татарстане, что еще раз подчеркивает динамичность развития каратэ в республике.</w:t>
      </w:r>
    </w:p>
    <w:p w:rsidR="00F30ABB" w:rsidRDefault="00F30ABB" w:rsidP="00F30ABB">
      <w:pPr>
        <w:spacing w:line="360" w:lineRule="auto"/>
        <w:ind w:firstLine="709"/>
        <w:jc w:val="both"/>
        <w:rPr>
          <w:sz w:val="28"/>
          <w:szCs w:val="28"/>
        </w:rPr>
      </w:pPr>
      <w:r w:rsidRPr="00F30ABB">
        <w:rPr>
          <w:sz w:val="28"/>
          <w:szCs w:val="28"/>
        </w:rPr>
        <w:t xml:space="preserve">Федерация каратэ Татарстана развивает в республике олимпийское каратэ WKF и объединяет около 50 ДЮСШ и клубов с общим количеством занимающихся около 1500 человек. </w:t>
      </w:r>
      <w:r>
        <w:rPr>
          <w:sz w:val="28"/>
          <w:szCs w:val="28"/>
        </w:rPr>
        <w:t xml:space="preserve"> </w:t>
      </w:r>
      <w:r w:rsidRPr="00F30ABB">
        <w:rPr>
          <w:sz w:val="28"/>
          <w:szCs w:val="28"/>
        </w:rPr>
        <w:t>На территории РТ вид спорта каратэ развивается в пяти ДЮСШ, которые расположены в Казани, Набережных Челнах, Альметьевске, Нижнекамске и Зеленодольске. Ежегодно проводятся первенства и чемпионаты РТ, а также межрегиональные и всерос</w:t>
      </w:r>
      <w:bookmarkStart w:id="0" w:name="_GoBack"/>
      <w:bookmarkEnd w:id="0"/>
      <w:r w:rsidRPr="00F30ABB">
        <w:rPr>
          <w:sz w:val="28"/>
          <w:szCs w:val="28"/>
        </w:rPr>
        <w:t>сийские соревнования.</w:t>
      </w:r>
    </w:p>
    <w:p w:rsidR="00F86892" w:rsidRDefault="00F86892" w:rsidP="0049406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94060">
        <w:rPr>
          <w:b/>
          <w:sz w:val="28"/>
          <w:szCs w:val="28"/>
        </w:rPr>
        <w:lastRenderedPageBreak/>
        <w:t>Расписание соревнований</w:t>
      </w:r>
    </w:p>
    <w:p w:rsidR="00494060" w:rsidRPr="00494060" w:rsidRDefault="00494060" w:rsidP="0049406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86892" w:rsidRPr="00F86892" w:rsidRDefault="00F86892" w:rsidP="00F30A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92">
        <w:rPr>
          <w:b/>
          <w:sz w:val="28"/>
          <w:szCs w:val="28"/>
        </w:rPr>
        <w:t>12 апреля, пятница</w:t>
      </w:r>
    </w:p>
    <w:p w:rsidR="00F86892" w:rsidRDefault="00F86892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13:00 – ката, выступление спортсменов в возрасте 8-9 лет;</w:t>
      </w:r>
    </w:p>
    <w:p w:rsidR="00F86892" w:rsidRDefault="00F86892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21:00 – награждение</w:t>
      </w:r>
      <w:r w:rsidR="00494060" w:rsidRPr="00494060">
        <w:rPr>
          <w:sz w:val="28"/>
          <w:szCs w:val="28"/>
        </w:rPr>
        <w:t xml:space="preserve"> </w:t>
      </w:r>
      <w:r w:rsidR="00494060">
        <w:rPr>
          <w:sz w:val="28"/>
          <w:szCs w:val="28"/>
        </w:rPr>
        <w:t>по итогам дня</w:t>
      </w:r>
      <w:r>
        <w:rPr>
          <w:sz w:val="28"/>
          <w:szCs w:val="28"/>
        </w:rPr>
        <w:t>.</w:t>
      </w:r>
    </w:p>
    <w:p w:rsidR="00494060" w:rsidRDefault="00494060" w:rsidP="00F30ABB">
      <w:pPr>
        <w:spacing w:line="360" w:lineRule="auto"/>
        <w:ind w:firstLine="709"/>
        <w:jc w:val="both"/>
        <w:rPr>
          <w:sz w:val="28"/>
          <w:szCs w:val="28"/>
        </w:rPr>
      </w:pPr>
    </w:p>
    <w:p w:rsidR="00F86892" w:rsidRPr="00F86892" w:rsidRDefault="00F86892" w:rsidP="00F30A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92">
        <w:rPr>
          <w:b/>
          <w:sz w:val="28"/>
          <w:szCs w:val="28"/>
        </w:rPr>
        <w:t>13 апреля, суббота</w:t>
      </w:r>
    </w:p>
    <w:p w:rsidR="00F86892" w:rsidRDefault="00F86892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9:00 – начало соревнований (спортсмены в возрасте 12-13 лет, 16-17 лет, старше 18 лет);  </w:t>
      </w:r>
    </w:p>
    <w:p w:rsidR="00F86892" w:rsidRDefault="00F86892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13:00 – торжественная церемония открытия соревнований;</w:t>
      </w:r>
    </w:p>
    <w:p w:rsidR="00F86892" w:rsidRDefault="00494060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 – продолжение соревнований;</w:t>
      </w:r>
    </w:p>
    <w:p w:rsidR="00494060" w:rsidRDefault="00494060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21:00 – награждение по итогам дня.</w:t>
      </w:r>
    </w:p>
    <w:p w:rsidR="00494060" w:rsidRDefault="00494060" w:rsidP="00F30ABB">
      <w:pPr>
        <w:spacing w:line="360" w:lineRule="auto"/>
        <w:ind w:firstLine="709"/>
        <w:jc w:val="both"/>
        <w:rPr>
          <w:sz w:val="28"/>
          <w:szCs w:val="28"/>
        </w:rPr>
      </w:pPr>
    </w:p>
    <w:p w:rsidR="00494060" w:rsidRDefault="00494060" w:rsidP="00F30A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4060">
        <w:rPr>
          <w:b/>
          <w:sz w:val="28"/>
          <w:szCs w:val="28"/>
        </w:rPr>
        <w:t>14 апреля, воскресенье</w:t>
      </w:r>
    </w:p>
    <w:p w:rsidR="00494060" w:rsidRDefault="00494060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9:00 – соревнования среди спортсменов в возрасте 10-11 лет, 14-15 лет;</w:t>
      </w:r>
    </w:p>
    <w:p w:rsidR="00494060" w:rsidRPr="00494060" w:rsidRDefault="00494060" w:rsidP="00F3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sz w:val="28"/>
          <w:szCs w:val="28"/>
        </w:rPr>
        <w:t>награждение по итогам дня.</w:t>
      </w:r>
    </w:p>
    <w:sectPr w:rsidR="00494060" w:rsidRPr="00494060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2B" w:rsidRDefault="007A5A2B">
      <w:r>
        <w:separator/>
      </w:r>
    </w:p>
  </w:endnote>
  <w:endnote w:type="continuationSeparator" w:id="0">
    <w:p w:rsidR="007A5A2B" w:rsidRDefault="007A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2B" w:rsidRDefault="007A5A2B">
      <w:r>
        <w:separator/>
      </w:r>
    </w:p>
  </w:footnote>
  <w:footnote w:type="continuationSeparator" w:id="0">
    <w:p w:rsidR="007A5A2B" w:rsidRDefault="007A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94060"/>
    <w:rsid w:val="004B5094"/>
    <w:rsid w:val="004E7C75"/>
    <w:rsid w:val="004F48CA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466AA"/>
    <w:rsid w:val="007905CC"/>
    <w:rsid w:val="007A5A2B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0ABB"/>
    <w:rsid w:val="00F34DBC"/>
    <w:rsid w:val="00F75D89"/>
    <w:rsid w:val="00F86892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2018-05-24T14:18:00Z</cp:lastPrinted>
  <dcterms:created xsi:type="dcterms:W3CDTF">2019-04-10T07:20:00Z</dcterms:created>
  <dcterms:modified xsi:type="dcterms:W3CDTF">2019-04-10T10:33:00Z</dcterms:modified>
</cp:coreProperties>
</file>