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DE083C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DE083C">
        <w:rPr>
          <w:b/>
        </w:rPr>
        <w:t>гранд-финалу Кубка России по киберспорту</w:t>
      </w:r>
    </w:p>
    <w:p w:rsidR="007C66FC" w:rsidRDefault="007C66FC" w:rsidP="001965CD">
      <w:pPr>
        <w:ind w:right="-1"/>
        <w:jc w:val="center"/>
        <w:rPr>
          <w:b/>
        </w:rPr>
      </w:pPr>
    </w:p>
    <w:p w:rsidR="00DE083C" w:rsidRDefault="00DE083C" w:rsidP="00DE083C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14-15 декабря в</w:t>
      </w:r>
      <w:r>
        <w:rPr>
          <w:sz w:val="28"/>
          <w:szCs w:val="28"/>
        </w:rPr>
        <w:t xml:space="preserve"> Казани на базе</w:t>
      </w:r>
      <w:r w:rsidRPr="00DE083C">
        <w:rPr>
          <w:sz w:val="28"/>
          <w:szCs w:val="28"/>
        </w:rPr>
        <w:t xml:space="preserve"> Поволжской </w:t>
      </w:r>
      <w:r w:rsidR="00AF56AF">
        <w:rPr>
          <w:sz w:val="28"/>
          <w:szCs w:val="28"/>
        </w:rPr>
        <w:t xml:space="preserve">государственной </w:t>
      </w:r>
      <w:r w:rsidRPr="00DE083C">
        <w:rPr>
          <w:sz w:val="28"/>
          <w:szCs w:val="28"/>
        </w:rPr>
        <w:t xml:space="preserve">академии </w:t>
      </w:r>
      <w:r w:rsidR="00AF56AF">
        <w:rPr>
          <w:sz w:val="28"/>
          <w:szCs w:val="28"/>
        </w:rPr>
        <w:t xml:space="preserve">физической культуры, </w:t>
      </w:r>
      <w:r>
        <w:rPr>
          <w:sz w:val="28"/>
          <w:szCs w:val="28"/>
        </w:rPr>
        <w:t>сп</w:t>
      </w:r>
      <w:r w:rsidRPr="00DE083C">
        <w:rPr>
          <w:sz w:val="28"/>
          <w:szCs w:val="28"/>
        </w:rPr>
        <w:t xml:space="preserve">орта </w:t>
      </w:r>
      <w:r w:rsidR="00AF56AF">
        <w:rPr>
          <w:sz w:val="28"/>
          <w:szCs w:val="28"/>
        </w:rPr>
        <w:t xml:space="preserve">и туризма </w:t>
      </w:r>
      <w:r w:rsidRPr="00DE083C">
        <w:rPr>
          <w:sz w:val="28"/>
          <w:szCs w:val="28"/>
        </w:rPr>
        <w:t>(</w:t>
      </w:r>
      <w:r>
        <w:rPr>
          <w:sz w:val="28"/>
          <w:szCs w:val="28"/>
        </w:rPr>
        <w:t>ул.</w:t>
      </w:r>
      <w:r w:rsidRPr="00DE083C">
        <w:rPr>
          <w:sz w:val="28"/>
          <w:szCs w:val="28"/>
        </w:rPr>
        <w:t>Деревня Универсиады</w:t>
      </w:r>
      <w:r>
        <w:rPr>
          <w:sz w:val="28"/>
          <w:szCs w:val="28"/>
        </w:rPr>
        <w:t>, д.35</w:t>
      </w:r>
      <w:r w:rsidRPr="00DE083C">
        <w:rPr>
          <w:sz w:val="28"/>
          <w:szCs w:val="28"/>
        </w:rPr>
        <w:t xml:space="preserve">) состоится гранд-финал Кубка России по киберпорту 2019. </w:t>
      </w:r>
      <w:r>
        <w:rPr>
          <w:sz w:val="28"/>
          <w:szCs w:val="28"/>
        </w:rPr>
        <w:t>Соревнования в столице Татарстана</w:t>
      </w:r>
      <w:r w:rsidRPr="00DE083C">
        <w:rPr>
          <w:sz w:val="28"/>
          <w:szCs w:val="28"/>
        </w:rPr>
        <w:t xml:space="preserve"> </w:t>
      </w:r>
      <w:r>
        <w:rPr>
          <w:sz w:val="28"/>
          <w:szCs w:val="28"/>
        </w:rPr>
        <w:t>пройдут по двум видам программы – Dota 2 и Clash Royale, т</w:t>
      </w:r>
      <w:r w:rsidRPr="00DE083C">
        <w:rPr>
          <w:sz w:val="28"/>
          <w:szCs w:val="28"/>
        </w:rPr>
        <w:t xml:space="preserve">акже в рамках турнира пройдут соревнования по CS:GO и дрон-рейсингу. </w:t>
      </w:r>
    </w:p>
    <w:p w:rsidR="00AF56AF" w:rsidRDefault="00DE083C" w:rsidP="00DE083C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Открытый Кубок России по киберс</w:t>
      </w:r>
      <w:r>
        <w:rPr>
          <w:sz w:val="28"/>
          <w:szCs w:val="28"/>
        </w:rPr>
        <w:t xml:space="preserve">порту – </w:t>
      </w:r>
      <w:r w:rsidRPr="00DE083C">
        <w:rPr>
          <w:sz w:val="28"/>
          <w:szCs w:val="28"/>
        </w:rPr>
        <w:t>одно из самых массовых соревнований в отечественном киберспорте. Отборочные игры проходят ежегодно с сентября по декабрь</w:t>
      </w:r>
      <w:r>
        <w:rPr>
          <w:sz w:val="28"/>
          <w:szCs w:val="28"/>
        </w:rPr>
        <w:t>, в</w:t>
      </w:r>
      <w:r w:rsidRPr="00DE083C">
        <w:rPr>
          <w:sz w:val="28"/>
          <w:szCs w:val="28"/>
        </w:rPr>
        <w:t xml:space="preserve"> 2019 году в турнире приняло участие более 25 000 человек.</w:t>
      </w:r>
      <w:r>
        <w:rPr>
          <w:sz w:val="28"/>
          <w:szCs w:val="28"/>
        </w:rPr>
        <w:t xml:space="preserve"> </w:t>
      </w:r>
      <w:r w:rsidRPr="00DE083C">
        <w:rPr>
          <w:sz w:val="28"/>
          <w:szCs w:val="28"/>
        </w:rPr>
        <w:t xml:space="preserve"> Общий призовой фонд турнира составит 3 500 000 рублей.</w:t>
      </w:r>
    </w:p>
    <w:p w:rsidR="00AF56AF" w:rsidRPr="00AF56AF" w:rsidRDefault="00AF56AF" w:rsidP="00AF56AF">
      <w:pPr>
        <w:spacing w:line="360" w:lineRule="auto"/>
        <w:ind w:firstLine="709"/>
        <w:jc w:val="both"/>
        <w:rPr>
          <w:sz w:val="28"/>
          <w:szCs w:val="28"/>
        </w:rPr>
      </w:pPr>
      <w:r w:rsidRPr="00AF56AF">
        <w:rPr>
          <w:sz w:val="28"/>
          <w:szCs w:val="28"/>
        </w:rPr>
        <w:t>Участники финала:</w:t>
      </w:r>
    </w:p>
    <w:p w:rsidR="00AF56AF" w:rsidRPr="00AF56AF" w:rsidRDefault="00AF56AF" w:rsidP="00AF56AF">
      <w:pPr>
        <w:spacing w:line="360" w:lineRule="auto"/>
        <w:ind w:firstLine="709"/>
        <w:jc w:val="both"/>
        <w:rPr>
          <w:sz w:val="28"/>
          <w:szCs w:val="28"/>
        </w:rPr>
      </w:pPr>
      <w:r w:rsidRPr="00AF56AF">
        <w:rPr>
          <w:b/>
          <w:sz w:val="28"/>
          <w:szCs w:val="28"/>
        </w:rPr>
        <w:t>Dota 2:</w:t>
      </w:r>
      <w:r w:rsidRPr="00AF56AF">
        <w:rPr>
          <w:sz w:val="28"/>
          <w:szCs w:val="28"/>
        </w:rPr>
        <w:t xml:space="preserve"> Husky, Gentlemen, VAULT (SB), TPB "Технопарк Пушкино"</w:t>
      </w:r>
    </w:p>
    <w:p w:rsidR="00AF56AF" w:rsidRPr="00AF56AF" w:rsidRDefault="00AF56AF" w:rsidP="00AF56A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F56AF">
        <w:rPr>
          <w:b/>
          <w:sz w:val="28"/>
          <w:szCs w:val="28"/>
          <w:lang w:val="en-US"/>
        </w:rPr>
        <w:t>Clash Royale:</w:t>
      </w:r>
      <w:r w:rsidRPr="00AF56AF">
        <w:rPr>
          <w:sz w:val="28"/>
          <w:szCs w:val="28"/>
          <w:lang w:val="en-US"/>
        </w:rPr>
        <w:t xml:space="preserve"> </w:t>
      </w:r>
      <w:r w:rsidRPr="00AF56AF">
        <w:rPr>
          <w:sz w:val="28"/>
          <w:szCs w:val="28"/>
        </w:rPr>
        <w:t>Шерхан</w:t>
      </w:r>
      <w:r w:rsidRPr="00AF56AF">
        <w:rPr>
          <w:sz w:val="28"/>
          <w:szCs w:val="28"/>
          <w:lang w:val="en-US"/>
        </w:rPr>
        <w:t>,</w:t>
      </w:r>
      <w:r w:rsidR="00AE0D38">
        <w:rPr>
          <w:sz w:val="28"/>
          <w:szCs w:val="28"/>
          <w:lang w:val="en-US"/>
        </w:rPr>
        <w:t xml:space="preserve"> Belka</w:t>
      </w:r>
      <w:r w:rsidRPr="00AF56AF">
        <w:rPr>
          <w:sz w:val="28"/>
          <w:szCs w:val="28"/>
          <w:lang w:val="en-US"/>
        </w:rPr>
        <w:t>, Blood king, Milan</w:t>
      </w:r>
    </w:p>
    <w:p w:rsidR="00AF56AF" w:rsidRPr="004D74A8" w:rsidRDefault="00AF56AF" w:rsidP="00AF56A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F56AF">
        <w:rPr>
          <w:b/>
          <w:sz w:val="28"/>
          <w:szCs w:val="28"/>
          <w:lang w:val="en-US"/>
        </w:rPr>
        <w:t>Counter-Strike: Global Offensive:</w:t>
      </w:r>
      <w:r w:rsidRPr="00AF56AF">
        <w:rPr>
          <w:sz w:val="28"/>
          <w:szCs w:val="28"/>
          <w:lang w:val="en-US"/>
        </w:rPr>
        <w:t xml:space="preserve"> BLINKD, TeamUnique, eL’quvet, ESPADA.</w:t>
      </w:r>
    </w:p>
    <w:p w:rsidR="00DE083C" w:rsidRDefault="00DE083C" w:rsidP="00AF56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прочего, на турнир в Казани прибудет к</w:t>
      </w:r>
      <w:r w:rsidRPr="00DE083C">
        <w:rPr>
          <w:sz w:val="28"/>
          <w:szCs w:val="28"/>
        </w:rPr>
        <w:t>рупнейшая российская киберспортивная студия RuHub</w:t>
      </w:r>
      <w:r>
        <w:rPr>
          <w:sz w:val="28"/>
          <w:szCs w:val="28"/>
        </w:rPr>
        <w:t xml:space="preserve">. </w:t>
      </w:r>
      <w:r w:rsidRPr="00DE083C">
        <w:rPr>
          <w:sz w:val="28"/>
          <w:szCs w:val="28"/>
        </w:rPr>
        <w:t>Специальный корпункт студии заработает в столице Республики Татарстан на время финальных игр, аналитики будут комментировать матчи, а также встретятся со зрителями для автограф-сессий.</w:t>
      </w:r>
      <w:r>
        <w:rPr>
          <w:sz w:val="28"/>
          <w:szCs w:val="28"/>
        </w:rPr>
        <w:t xml:space="preserve"> </w:t>
      </w:r>
      <w:r w:rsidRPr="00DE083C">
        <w:rPr>
          <w:sz w:val="28"/>
          <w:szCs w:val="28"/>
        </w:rPr>
        <w:t>Ведущим студии аналитики станет Дмитрий «NotInMyHouse» Крупнов, а ведущим сцены — Дмитрий «Instamityay» Серебренников.</w:t>
      </w:r>
    </w:p>
    <w:p w:rsidR="00DE083C" w:rsidRPr="00DE083C" w:rsidRDefault="00DE083C" w:rsidP="00DE083C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Помимо зрелищных игр, на протяжении двух дней гостей мероприятия ждут различные активности – конкурсы и тематические подарки, автограф-сессии с известными киберспорт</w:t>
      </w:r>
      <w:r>
        <w:rPr>
          <w:sz w:val="28"/>
          <w:szCs w:val="28"/>
        </w:rPr>
        <w:t>сменами</w:t>
      </w:r>
      <w:r w:rsidRPr="00DE083C">
        <w:rPr>
          <w:sz w:val="28"/>
          <w:szCs w:val="28"/>
        </w:rPr>
        <w:t>, а также интерактивные зоны:</w:t>
      </w:r>
    </w:p>
    <w:p w:rsidR="00DE083C" w:rsidRPr="00DE083C" w:rsidRDefault="00DE083C" w:rsidP="00DE083C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DE083C">
        <w:rPr>
          <w:sz w:val="28"/>
          <w:szCs w:val="28"/>
        </w:rPr>
        <w:t>Две</w:t>
      </w:r>
      <w:r w:rsidRPr="00DE083C">
        <w:rPr>
          <w:sz w:val="28"/>
          <w:szCs w:val="28"/>
          <w:lang w:val="en-US"/>
        </w:rPr>
        <w:t xml:space="preserve"> VR-</w:t>
      </w:r>
      <w:r w:rsidRPr="00DE083C">
        <w:rPr>
          <w:sz w:val="28"/>
          <w:szCs w:val="28"/>
        </w:rPr>
        <w:t>зоны</w:t>
      </w:r>
      <w:r w:rsidRPr="00DE083C">
        <w:rPr>
          <w:sz w:val="28"/>
          <w:szCs w:val="28"/>
          <w:lang w:val="en-US"/>
        </w:rPr>
        <w:t xml:space="preserve">: PlayStation VR </w:t>
      </w:r>
      <w:r w:rsidRPr="00DE083C">
        <w:rPr>
          <w:sz w:val="28"/>
          <w:szCs w:val="28"/>
        </w:rPr>
        <w:t>и</w:t>
      </w:r>
      <w:r w:rsidRPr="00DE083C">
        <w:rPr>
          <w:sz w:val="28"/>
          <w:szCs w:val="28"/>
          <w:lang w:val="en-US"/>
        </w:rPr>
        <w:t xml:space="preserve"> Oculus Rift VR;</w:t>
      </w:r>
    </w:p>
    <w:p w:rsidR="00DE083C" w:rsidRPr="00DE083C" w:rsidRDefault="00DE083C" w:rsidP="00DE083C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DE083C">
        <w:rPr>
          <w:sz w:val="28"/>
          <w:szCs w:val="28"/>
        </w:rPr>
        <w:lastRenderedPageBreak/>
        <w:t>Две</w:t>
      </w:r>
      <w:r w:rsidRPr="00DE083C">
        <w:rPr>
          <w:sz w:val="28"/>
          <w:szCs w:val="28"/>
          <w:lang w:val="en-US"/>
        </w:rPr>
        <w:t xml:space="preserve"> Xbox-</w:t>
      </w:r>
      <w:r w:rsidRPr="00DE083C">
        <w:rPr>
          <w:sz w:val="28"/>
          <w:szCs w:val="28"/>
        </w:rPr>
        <w:t>зоны</w:t>
      </w:r>
      <w:r w:rsidRPr="00DE083C">
        <w:rPr>
          <w:sz w:val="28"/>
          <w:szCs w:val="28"/>
          <w:lang w:val="en-US"/>
        </w:rPr>
        <w:t xml:space="preserve">: Kinect 2.0 </w:t>
      </w:r>
      <w:r w:rsidRPr="00DE083C">
        <w:rPr>
          <w:sz w:val="28"/>
          <w:szCs w:val="28"/>
        </w:rPr>
        <w:t>и</w:t>
      </w:r>
      <w:r w:rsidRPr="00DE083C">
        <w:rPr>
          <w:sz w:val="28"/>
          <w:szCs w:val="28"/>
          <w:lang w:val="en-US"/>
        </w:rPr>
        <w:t xml:space="preserve"> Guitar Hero;</w:t>
      </w:r>
    </w:p>
    <w:p w:rsidR="00DE083C" w:rsidRPr="00DE083C" w:rsidRDefault="00DE083C" w:rsidP="00DE083C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DE083C">
        <w:rPr>
          <w:sz w:val="28"/>
          <w:szCs w:val="28"/>
        </w:rPr>
        <w:t>Три</w:t>
      </w:r>
      <w:r w:rsidRPr="00DE083C">
        <w:rPr>
          <w:sz w:val="28"/>
          <w:szCs w:val="28"/>
          <w:lang w:val="en-US"/>
        </w:rPr>
        <w:t xml:space="preserve"> </w:t>
      </w:r>
      <w:r w:rsidRPr="00DE083C">
        <w:rPr>
          <w:sz w:val="28"/>
          <w:szCs w:val="28"/>
        </w:rPr>
        <w:t>ПК</w:t>
      </w:r>
      <w:r w:rsidRPr="00DE083C">
        <w:rPr>
          <w:sz w:val="28"/>
          <w:szCs w:val="28"/>
          <w:lang w:val="en-US"/>
        </w:rPr>
        <w:t>-</w:t>
      </w:r>
      <w:r w:rsidRPr="00DE083C">
        <w:rPr>
          <w:sz w:val="28"/>
          <w:szCs w:val="28"/>
        </w:rPr>
        <w:t>зоны</w:t>
      </w:r>
      <w:r w:rsidRPr="00DE083C">
        <w:rPr>
          <w:sz w:val="28"/>
          <w:szCs w:val="28"/>
          <w:lang w:val="en-US"/>
        </w:rPr>
        <w:t>: PUBG, Fortnite, Call Of Duty: Black Ops 4;</w:t>
      </w:r>
    </w:p>
    <w:p w:rsidR="00DE083C" w:rsidRPr="00DE083C" w:rsidRDefault="00DE083C" w:rsidP="00DE083C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DE083C">
        <w:rPr>
          <w:sz w:val="28"/>
          <w:szCs w:val="28"/>
        </w:rPr>
        <w:t>Две</w:t>
      </w:r>
      <w:r w:rsidRPr="00DE083C">
        <w:rPr>
          <w:sz w:val="28"/>
          <w:szCs w:val="28"/>
          <w:lang w:val="en-US"/>
        </w:rPr>
        <w:t xml:space="preserve"> </w:t>
      </w:r>
      <w:r w:rsidRPr="00DE083C">
        <w:rPr>
          <w:sz w:val="28"/>
          <w:szCs w:val="28"/>
        </w:rPr>
        <w:t>зоны</w:t>
      </w:r>
      <w:r w:rsidRPr="00DE083C">
        <w:rPr>
          <w:sz w:val="28"/>
          <w:szCs w:val="28"/>
          <w:lang w:val="en-US"/>
        </w:rPr>
        <w:t xml:space="preserve"> </w:t>
      </w:r>
      <w:r w:rsidRPr="00DE083C">
        <w:rPr>
          <w:sz w:val="28"/>
          <w:szCs w:val="28"/>
        </w:rPr>
        <w:t>с</w:t>
      </w:r>
      <w:r w:rsidRPr="00DE083C">
        <w:rPr>
          <w:sz w:val="28"/>
          <w:szCs w:val="28"/>
          <w:lang w:val="en-US"/>
        </w:rPr>
        <w:t xml:space="preserve"> Playstation 4 Pro: FIFA20 </w:t>
      </w:r>
      <w:r w:rsidRPr="00DE083C">
        <w:rPr>
          <w:sz w:val="28"/>
          <w:szCs w:val="28"/>
        </w:rPr>
        <w:t>и</w:t>
      </w:r>
      <w:r w:rsidRPr="00DE083C">
        <w:rPr>
          <w:sz w:val="28"/>
          <w:szCs w:val="28"/>
          <w:lang w:val="en-US"/>
        </w:rPr>
        <w:t xml:space="preserve"> Mortal Kombat XL;</w:t>
      </w:r>
    </w:p>
    <w:p w:rsidR="00DE083C" w:rsidRPr="00DE083C" w:rsidRDefault="00DE083C" w:rsidP="00DE083C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Зона настольных игр (более 30 игр);</w:t>
      </w:r>
    </w:p>
    <w:p w:rsidR="00DE083C" w:rsidRPr="00DE083C" w:rsidRDefault="00DE083C" w:rsidP="00DE083C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Зона дрон-рейсинга.</w:t>
      </w:r>
    </w:p>
    <w:p w:rsidR="00DE083C" w:rsidRDefault="00DE083C" w:rsidP="00DE083C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Кроме того, будет работать специальная научная зона, где любой желающий сможет пройти специально разработанный тест на анализ киберспортивных навыков и возможности стать киберспортсменом.</w:t>
      </w:r>
    </w:p>
    <w:p w:rsidR="00AF56AF" w:rsidRDefault="00AF56AF" w:rsidP="00DE083C">
      <w:pPr>
        <w:spacing w:line="360" w:lineRule="auto"/>
        <w:ind w:firstLine="709"/>
        <w:jc w:val="both"/>
        <w:rPr>
          <w:sz w:val="28"/>
          <w:szCs w:val="28"/>
        </w:rPr>
      </w:pPr>
      <w:r w:rsidRPr="00AF56AF">
        <w:rPr>
          <w:sz w:val="28"/>
          <w:szCs w:val="28"/>
        </w:rPr>
        <w:t>Сетка и все результаты плей-офф размещены на сайте турнира: http://esportcup.ru/stages/89/.</w:t>
      </w:r>
    </w:p>
    <w:p w:rsidR="007E213E" w:rsidRPr="00DE083C" w:rsidRDefault="00AF56AF" w:rsidP="00DE08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для зрителей свободный.</w:t>
      </w:r>
    </w:p>
    <w:p w:rsidR="00DE083C" w:rsidRDefault="00DE083C" w:rsidP="00DE083C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Торжественная церемония открытия мероприятия состоится 14 декабря в 12:00,</w:t>
      </w:r>
      <w:r>
        <w:rPr>
          <w:sz w:val="28"/>
          <w:szCs w:val="28"/>
        </w:rPr>
        <w:t xml:space="preserve"> а п</w:t>
      </w:r>
      <w:r w:rsidRPr="00DE083C">
        <w:rPr>
          <w:sz w:val="28"/>
          <w:szCs w:val="28"/>
        </w:rPr>
        <w:t>ервые матчи стартуют в 12:30.</w:t>
      </w:r>
    </w:p>
    <w:p w:rsidR="00DE083C" w:rsidRPr="00DE083C" w:rsidRDefault="00DE083C" w:rsidP="00DE083C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1</w:t>
      </w:r>
      <w:r w:rsidR="00895D1F">
        <w:rPr>
          <w:sz w:val="28"/>
          <w:szCs w:val="28"/>
        </w:rPr>
        <w:t>5</w:t>
      </w:r>
      <w:bookmarkStart w:id="0" w:name="_GoBack"/>
      <w:bookmarkEnd w:id="0"/>
      <w:r w:rsidRPr="00DE083C">
        <w:rPr>
          <w:sz w:val="28"/>
          <w:szCs w:val="28"/>
        </w:rPr>
        <w:t xml:space="preserve"> декабря состоятся игры за первые места. Церемония награждения запланирована на 21:00. </w:t>
      </w:r>
    </w:p>
    <w:p w:rsidR="007E213E" w:rsidRDefault="00DE083C" w:rsidP="007E213E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 xml:space="preserve"> </w:t>
      </w:r>
      <w:r w:rsidRPr="007E213E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</w:t>
      </w:r>
      <w:r w:rsidRPr="00DE083C">
        <w:rPr>
          <w:sz w:val="28"/>
          <w:szCs w:val="28"/>
        </w:rPr>
        <w:t>о вопросам аккредитации, организации интервью и синхроно</w:t>
      </w:r>
      <w:r w:rsidR="007E213E">
        <w:rPr>
          <w:sz w:val="28"/>
          <w:szCs w:val="28"/>
        </w:rPr>
        <w:t xml:space="preserve">в – Игорь Немков, </w:t>
      </w:r>
      <w:r w:rsidRPr="00DE083C">
        <w:rPr>
          <w:sz w:val="28"/>
          <w:szCs w:val="28"/>
        </w:rPr>
        <w:t>пресс-служб</w:t>
      </w:r>
      <w:r w:rsidR="007E213E">
        <w:rPr>
          <w:sz w:val="28"/>
          <w:szCs w:val="28"/>
        </w:rPr>
        <w:t>а</w:t>
      </w:r>
      <w:r w:rsidRPr="00DE083C">
        <w:rPr>
          <w:sz w:val="28"/>
          <w:szCs w:val="28"/>
        </w:rPr>
        <w:t xml:space="preserve"> Федерации компьютерного спорта </w:t>
      </w:r>
      <w:r w:rsidR="007E213E">
        <w:rPr>
          <w:sz w:val="28"/>
          <w:szCs w:val="28"/>
        </w:rPr>
        <w:t xml:space="preserve">России, тел.: </w:t>
      </w:r>
      <w:r w:rsidRPr="00DE083C">
        <w:rPr>
          <w:sz w:val="28"/>
          <w:szCs w:val="28"/>
        </w:rPr>
        <w:t>+7</w:t>
      </w:r>
      <w:r w:rsidR="007E213E">
        <w:rPr>
          <w:sz w:val="28"/>
          <w:szCs w:val="28"/>
        </w:rPr>
        <w:t xml:space="preserve"> (</w:t>
      </w:r>
      <w:r w:rsidRPr="00DE083C">
        <w:rPr>
          <w:sz w:val="28"/>
          <w:szCs w:val="28"/>
        </w:rPr>
        <w:t>926</w:t>
      </w:r>
      <w:r w:rsidR="007E213E">
        <w:rPr>
          <w:sz w:val="28"/>
          <w:szCs w:val="28"/>
        </w:rPr>
        <w:t xml:space="preserve">) </w:t>
      </w:r>
      <w:r w:rsidRPr="00DE083C">
        <w:rPr>
          <w:sz w:val="28"/>
          <w:szCs w:val="28"/>
        </w:rPr>
        <w:t>737</w:t>
      </w:r>
      <w:r w:rsidR="007E213E">
        <w:rPr>
          <w:sz w:val="28"/>
          <w:szCs w:val="28"/>
        </w:rPr>
        <w:t>-</w:t>
      </w:r>
      <w:r w:rsidRPr="00DE083C">
        <w:rPr>
          <w:sz w:val="28"/>
          <w:szCs w:val="28"/>
        </w:rPr>
        <w:t>46</w:t>
      </w:r>
      <w:r w:rsidR="007E213E">
        <w:rPr>
          <w:sz w:val="28"/>
          <w:szCs w:val="28"/>
        </w:rPr>
        <w:t>-39.</w:t>
      </w:r>
    </w:p>
    <w:p w:rsidR="007E213E" w:rsidRDefault="007E213E" w:rsidP="007E213E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>Для интервью будут доступны организаторы турнира и спортсмены, а также ведущие киберспортивной студии RuHub</w:t>
      </w:r>
      <w:r>
        <w:rPr>
          <w:sz w:val="28"/>
          <w:szCs w:val="28"/>
        </w:rPr>
        <w:t>.</w:t>
      </w:r>
    </w:p>
    <w:p w:rsidR="007E213E" w:rsidRDefault="007E213E" w:rsidP="007E213E">
      <w:pPr>
        <w:spacing w:line="360" w:lineRule="auto"/>
        <w:ind w:firstLine="709"/>
        <w:jc w:val="both"/>
        <w:rPr>
          <w:sz w:val="28"/>
          <w:szCs w:val="28"/>
        </w:rPr>
      </w:pPr>
      <w:r w:rsidRPr="00DE083C">
        <w:rPr>
          <w:sz w:val="28"/>
          <w:szCs w:val="28"/>
        </w:rPr>
        <w:t xml:space="preserve">Для аккредитации </w:t>
      </w:r>
      <w:r>
        <w:rPr>
          <w:sz w:val="28"/>
          <w:szCs w:val="28"/>
        </w:rPr>
        <w:t>необходимо направить</w:t>
      </w:r>
      <w:r w:rsidRPr="00DE083C">
        <w:rPr>
          <w:sz w:val="28"/>
          <w:szCs w:val="28"/>
        </w:rPr>
        <w:t xml:space="preserve"> ФИО сотрудников и список аппаратуры.</w:t>
      </w:r>
    </w:p>
    <w:p w:rsidR="004D74A8" w:rsidRPr="00DE083C" w:rsidRDefault="004D74A8" w:rsidP="007E213E">
      <w:pPr>
        <w:spacing w:line="360" w:lineRule="auto"/>
        <w:ind w:firstLine="709"/>
        <w:jc w:val="both"/>
        <w:rPr>
          <w:sz w:val="28"/>
          <w:szCs w:val="28"/>
        </w:rPr>
      </w:pPr>
    </w:p>
    <w:p w:rsidR="00C71CFC" w:rsidRDefault="004D74A8" w:rsidP="004D74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74A8">
        <w:rPr>
          <w:b/>
          <w:sz w:val="28"/>
          <w:szCs w:val="28"/>
        </w:rPr>
        <w:t>Расписание соревнований</w:t>
      </w:r>
    </w:p>
    <w:p w:rsidR="004D74A8" w:rsidRPr="004D74A8" w:rsidRDefault="004D74A8" w:rsidP="004D74A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D74A8" w:rsidRDefault="004D74A8" w:rsidP="004D74A8">
      <w:pPr>
        <w:spacing w:line="360" w:lineRule="auto"/>
        <w:ind w:firstLine="709"/>
        <w:rPr>
          <w:b/>
          <w:sz w:val="28"/>
          <w:szCs w:val="28"/>
        </w:rPr>
      </w:pPr>
      <w:r w:rsidRPr="004D74A8">
        <w:rPr>
          <w:b/>
          <w:sz w:val="28"/>
          <w:szCs w:val="28"/>
        </w:rPr>
        <w:t>14 декабря, суббота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12:00 – торжественная церемония открытия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 xml:space="preserve">12:30 – 15:00 – полуфиналы Dota 2 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15:00 – 15:50 – автограф сессия с комментаторами и аналитиками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  <w:lang w:val="en-US"/>
        </w:rPr>
      </w:pPr>
      <w:r w:rsidRPr="004D74A8">
        <w:rPr>
          <w:sz w:val="28"/>
          <w:szCs w:val="28"/>
          <w:lang w:val="en-US"/>
        </w:rPr>
        <w:t xml:space="preserve">16:00 – 17:00 – </w:t>
      </w:r>
      <w:r w:rsidRPr="004D74A8">
        <w:rPr>
          <w:sz w:val="28"/>
          <w:szCs w:val="28"/>
        </w:rPr>
        <w:t>полуфинал</w:t>
      </w:r>
      <w:r w:rsidRPr="004D74A8">
        <w:rPr>
          <w:sz w:val="28"/>
          <w:szCs w:val="28"/>
          <w:lang w:val="en-US"/>
        </w:rPr>
        <w:t xml:space="preserve"> Clash Royale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  <w:lang w:val="en-US"/>
        </w:rPr>
      </w:pPr>
      <w:r w:rsidRPr="004D74A8">
        <w:rPr>
          <w:sz w:val="28"/>
          <w:szCs w:val="28"/>
          <w:lang w:val="en-US"/>
        </w:rPr>
        <w:lastRenderedPageBreak/>
        <w:t xml:space="preserve">17:00 – 20:00 – </w:t>
      </w:r>
      <w:r w:rsidRPr="004D74A8">
        <w:rPr>
          <w:sz w:val="28"/>
          <w:szCs w:val="28"/>
        </w:rPr>
        <w:t>полуфиналы</w:t>
      </w:r>
      <w:r w:rsidRPr="004D74A8">
        <w:rPr>
          <w:sz w:val="28"/>
          <w:szCs w:val="28"/>
          <w:lang w:val="en-US"/>
        </w:rPr>
        <w:t xml:space="preserve"> CS:GO #1</w:t>
      </w:r>
    </w:p>
    <w:p w:rsid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20:00 – 20:50 – автограф сессия с комментаторами и аналитиками</w:t>
      </w:r>
    </w:p>
    <w:p w:rsidR="004D74A8" w:rsidRDefault="004D74A8" w:rsidP="004D74A8">
      <w:pPr>
        <w:spacing w:line="360" w:lineRule="auto"/>
        <w:ind w:firstLine="709"/>
        <w:rPr>
          <w:sz w:val="28"/>
          <w:szCs w:val="28"/>
        </w:rPr>
      </w:pPr>
    </w:p>
    <w:p w:rsidR="004D74A8" w:rsidRPr="004D74A8" w:rsidRDefault="004D74A8" w:rsidP="004D74A8">
      <w:pPr>
        <w:spacing w:line="360" w:lineRule="auto"/>
        <w:ind w:firstLine="709"/>
        <w:rPr>
          <w:b/>
          <w:sz w:val="28"/>
          <w:szCs w:val="28"/>
        </w:rPr>
      </w:pPr>
      <w:r w:rsidRPr="004D74A8">
        <w:rPr>
          <w:b/>
          <w:sz w:val="28"/>
          <w:szCs w:val="28"/>
        </w:rPr>
        <w:t>15 декабря, воскресенье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12:00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13:00</w:t>
      </w:r>
      <w:r>
        <w:rPr>
          <w:sz w:val="28"/>
          <w:szCs w:val="28"/>
        </w:rPr>
        <w:t xml:space="preserve"> – финал Clash Royale, награждение победителей и призеров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12:00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13:00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матч за третье место Clash Royale</w:t>
      </w:r>
    </w:p>
    <w:p w:rsid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13:00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13:20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автограф-сессия с победителем Clash Royale</w:t>
      </w:r>
      <w:r w:rsidRPr="004D74A8">
        <w:rPr>
          <w:sz w:val="28"/>
          <w:szCs w:val="28"/>
        </w:rPr>
        <w:tab/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13:20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16:20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финал CS:GO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13:20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16:20</w:t>
      </w:r>
      <w:r>
        <w:rPr>
          <w:sz w:val="28"/>
          <w:szCs w:val="28"/>
        </w:rPr>
        <w:t xml:space="preserve"> – м</w:t>
      </w:r>
      <w:r w:rsidRPr="004D74A8">
        <w:rPr>
          <w:sz w:val="28"/>
          <w:szCs w:val="28"/>
        </w:rPr>
        <w:t>атч за третье место CS:GO</w:t>
      </w:r>
    </w:p>
    <w:p w:rsid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16:20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16:40</w:t>
      </w:r>
      <w:r>
        <w:rPr>
          <w:sz w:val="28"/>
          <w:szCs w:val="28"/>
        </w:rPr>
        <w:t xml:space="preserve"> – а</w:t>
      </w:r>
      <w:r w:rsidRPr="004D74A8">
        <w:rPr>
          <w:sz w:val="28"/>
          <w:szCs w:val="28"/>
        </w:rPr>
        <w:t>втограф-сессия с победителем CS:GO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16:40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17:10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косплей</w:t>
      </w:r>
      <w:r w:rsidRPr="004D74A8">
        <w:rPr>
          <w:sz w:val="28"/>
          <w:szCs w:val="28"/>
        </w:rPr>
        <w:tab/>
      </w:r>
    </w:p>
    <w:p w:rsid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17:10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17:55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финал</w:t>
      </w:r>
      <w:r>
        <w:rPr>
          <w:sz w:val="28"/>
          <w:szCs w:val="28"/>
        </w:rPr>
        <w:t xml:space="preserve"> Дронрейсинг 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18:10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21:10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 xml:space="preserve">финал </w:t>
      </w:r>
      <w:r>
        <w:rPr>
          <w:sz w:val="28"/>
          <w:szCs w:val="28"/>
        </w:rPr>
        <w:t>Dota 2, награждение победителей и призеров</w:t>
      </w:r>
    </w:p>
    <w:p w:rsid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18:10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21:10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 xml:space="preserve">матч </w:t>
      </w:r>
      <w:r>
        <w:rPr>
          <w:sz w:val="28"/>
          <w:szCs w:val="28"/>
        </w:rPr>
        <w:t>за третье место Dota 2</w:t>
      </w:r>
    </w:p>
    <w:p w:rsidR="004D74A8" w:rsidRPr="004D74A8" w:rsidRDefault="004D74A8" w:rsidP="004D74A8">
      <w:pPr>
        <w:spacing w:line="360" w:lineRule="auto"/>
        <w:ind w:firstLine="709"/>
        <w:rPr>
          <w:sz w:val="28"/>
          <w:szCs w:val="28"/>
        </w:rPr>
      </w:pPr>
      <w:r w:rsidRPr="004D74A8">
        <w:rPr>
          <w:sz w:val="28"/>
          <w:szCs w:val="28"/>
        </w:rPr>
        <w:t>21:10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21:30</w:t>
      </w:r>
      <w:r>
        <w:rPr>
          <w:sz w:val="28"/>
          <w:szCs w:val="28"/>
        </w:rPr>
        <w:t xml:space="preserve"> – </w:t>
      </w:r>
      <w:r w:rsidRPr="004D74A8">
        <w:rPr>
          <w:sz w:val="28"/>
          <w:szCs w:val="28"/>
        </w:rPr>
        <w:t>автограф-сессия с победителем Dota 2</w:t>
      </w:r>
    </w:p>
    <w:sectPr w:rsidR="004D74A8" w:rsidRPr="004D74A8" w:rsidSect="00AF56AF">
      <w:pgSz w:w="11906" w:h="16838" w:code="9"/>
      <w:pgMar w:top="1134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7E" w:rsidRDefault="001A217E">
      <w:r>
        <w:separator/>
      </w:r>
    </w:p>
  </w:endnote>
  <w:endnote w:type="continuationSeparator" w:id="0">
    <w:p w:rsidR="001A217E" w:rsidRDefault="001A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7E" w:rsidRDefault="001A217E">
      <w:r>
        <w:separator/>
      </w:r>
    </w:p>
  </w:footnote>
  <w:footnote w:type="continuationSeparator" w:id="0">
    <w:p w:rsidR="001A217E" w:rsidRDefault="001A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10743"/>
    <w:multiLevelType w:val="multilevel"/>
    <w:tmpl w:val="90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A217E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D74A8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13E"/>
    <w:rsid w:val="007E24BE"/>
    <w:rsid w:val="007E5571"/>
    <w:rsid w:val="00845221"/>
    <w:rsid w:val="00845CE9"/>
    <w:rsid w:val="008540C9"/>
    <w:rsid w:val="0086462D"/>
    <w:rsid w:val="008778F3"/>
    <w:rsid w:val="00895D1F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5822"/>
    <w:rsid w:val="00A571B0"/>
    <w:rsid w:val="00A72528"/>
    <w:rsid w:val="00A94F29"/>
    <w:rsid w:val="00A95F64"/>
    <w:rsid w:val="00AC7893"/>
    <w:rsid w:val="00AE0D38"/>
    <w:rsid w:val="00AF56AF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08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9012A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</cp:revision>
  <cp:lastPrinted>2019-06-19T07:33:00Z</cp:lastPrinted>
  <dcterms:created xsi:type="dcterms:W3CDTF">2019-12-10T07:43:00Z</dcterms:created>
  <dcterms:modified xsi:type="dcterms:W3CDTF">2019-12-11T08:36:00Z</dcterms:modified>
</cp:coreProperties>
</file>