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12996" w:rsidRDefault="007C66FC" w:rsidP="00712996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712996">
        <w:rPr>
          <w:b/>
        </w:rPr>
        <w:t xml:space="preserve">чемпионату и Первенству Республики Татарстан </w:t>
      </w:r>
    </w:p>
    <w:p w:rsidR="0051424D" w:rsidRDefault="00712996" w:rsidP="00712996">
      <w:pPr>
        <w:ind w:right="-1"/>
        <w:jc w:val="center"/>
        <w:rPr>
          <w:b/>
        </w:rPr>
      </w:pPr>
      <w:r>
        <w:rPr>
          <w:b/>
        </w:rPr>
        <w:t>по художественной гимнастике</w:t>
      </w:r>
    </w:p>
    <w:p w:rsidR="007C66FC" w:rsidRDefault="007C66FC" w:rsidP="001965CD">
      <w:pPr>
        <w:ind w:right="-1"/>
        <w:jc w:val="center"/>
        <w:rPr>
          <w:b/>
        </w:rPr>
      </w:pP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 xml:space="preserve">28-30 ноября в Казани на базе Центра гимнастики (ул.Сыртлановой, 6) пройдут соревнования чемпионата и Первенства Республики Татарстан по художественной гимнастике в </w:t>
      </w:r>
      <w:r>
        <w:rPr>
          <w:sz w:val="28"/>
          <w:szCs w:val="28"/>
        </w:rPr>
        <w:t>и</w:t>
      </w:r>
      <w:r w:rsidRPr="00712996">
        <w:rPr>
          <w:sz w:val="28"/>
          <w:szCs w:val="28"/>
        </w:rPr>
        <w:t>ндивидуальной программе. В соревнованиях примут участие более 250 юных спортсменок со всей республики в возрасте от 2004 г.р. до 2012 г.р.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Торжественная церемония открытия соревнова</w:t>
      </w:r>
      <w:r>
        <w:rPr>
          <w:sz w:val="28"/>
          <w:szCs w:val="28"/>
        </w:rPr>
        <w:t>ний состоится 29 ноября в 14:30.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2996">
        <w:rPr>
          <w:b/>
          <w:sz w:val="28"/>
          <w:szCs w:val="28"/>
        </w:rPr>
        <w:t>Расписание соревнований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2996">
        <w:rPr>
          <w:b/>
          <w:sz w:val="28"/>
          <w:szCs w:val="28"/>
        </w:rPr>
        <w:t>28 ноября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12:30-13:45 – 2012 г.р., 1 юн. разряд, б/п + вид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 xml:space="preserve">13:45-15:40 – 2011 г.р., 3 разряд, б/п + 1 вид 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 xml:space="preserve">15:40-17:20 – 2004 г.р. и старше, МС, обруч + мяч 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18:30 – Республиканский судейский семинар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2996">
        <w:rPr>
          <w:b/>
          <w:sz w:val="28"/>
          <w:szCs w:val="28"/>
        </w:rPr>
        <w:t>29 ноября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09:00-10:00 – 2011 г.р., 3 разряд, 2 вид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10:00-11:25 – 2010 г.р., 2 разряд, б/п + 1 вид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11:25-14:25 – 2008-2009 гг.р., 1 разряд, б/п + 1 вид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14:30-15:00 – Открытие соревнований, награждение гимнасток 2012 и 2011 гг.р.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15:00-18:00 – 2005-2007 г.р., КМС, скакалка + мяч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18:00-19:40 – 2004 г.р. и старше, МС, булавы + ленты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2996">
        <w:rPr>
          <w:b/>
          <w:sz w:val="28"/>
          <w:szCs w:val="28"/>
        </w:rPr>
        <w:t>30 ноября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10:00-11:25 – 2010 г.р., 2 разряд, 2 вид + 3 вид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11:25-14:25 – 2008-2009 гг.р., 1 разряд, 2 вид + 3 вид</w:t>
      </w:r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 xml:space="preserve">14:25-15:00 – перерыв </w:t>
      </w:r>
      <w:bookmarkStart w:id="0" w:name="_GoBack"/>
      <w:bookmarkEnd w:id="0"/>
    </w:p>
    <w:p w:rsidR="00712996" w:rsidRPr="00712996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15:00-18:00 – 2005-2007 г.р., КМС, булавы + ленты</w:t>
      </w:r>
    </w:p>
    <w:p w:rsidR="00C71CFC" w:rsidRDefault="00712996" w:rsidP="00712996">
      <w:pPr>
        <w:spacing w:line="360" w:lineRule="auto"/>
        <w:ind w:firstLine="709"/>
        <w:jc w:val="both"/>
        <w:rPr>
          <w:sz w:val="28"/>
          <w:szCs w:val="28"/>
        </w:rPr>
      </w:pPr>
      <w:r w:rsidRPr="00712996">
        <w:rPr>
          <w:sz w:val="28"/>
          <w:szCs w:val="28"/>
        </w:rPr>
        <w:t>18:15 – награждение</w:t>
      </w:r>
    </w:p>
    <w:sectPr w:rsidR="00C71CFC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F3" w:rsidRDefault="008778F3">
      <w:r>
        <w:separator/>
      </w:r>
    </w:p>
  </w:endnote>
  <w:endnote w:type="continuationSeparator" w:id="0">
    <w:p w:rsidR="008778F3" w:rsidRDefault="0087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F3" w:rsidRDefault="008778F3">
      <w:r>
        <w:separator/>
      </w:r>
    </w:p>
  </w:footnote>
  <w:footnote w:type="continuationSeparator" w:id="0">
    <w:p w:rsidR="008778F3" w:rsidRDefault="0087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2019-11-27T09:00:00Z</dcterms:created>
  <dcterms:modified xsi:type="dcterms:W3CDTF">2019-11-27T09:00:00Z</dcterms:modified>
</cp:coreProperties>
</file>