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191E54">
        <w:rPr>
          <w:b/>
        </w:rPr>
        <w:t>этапу Кубка мира по мотосерфингу</w:t>
      </w:r>
    </w:p>
    <w:p w:rsidR="001965CD" w:rsidRDefault="00CE175F" w:rsidP="001965CD">
      <w:pPr>
        <w:ind w:right="-1"/>
        <w:jc w:val="center"/>
        <w:rPr>
          <w:b/>
        </w:rPr>
      </w:pPr>
      <w:r>
        <w:rPr>
          <w:b/>
        </w:rPr>
        <w:t xml:space="preserve"> </w:t>
      </w:r>
    </w:p>
    <w:p w:rsidR="00DE10E7" w:rsidRDefault="00191E54" w:rsidP="00191E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68678B">
        <w:rPr>
          <w:sz w:val="28"/>
          <w:szCs w:val="28"/>
        </w:rPr>
        <w:t>29</w:t>
      </w:r>
      <w:r>
        <w:rPr>
          <w:sz w:val="28"/>
          <w:szCs w:val="28"/>
        </w:rPr>
        <w:t xml:space="preserve"> августа по 1 сентября впервые в Казани пройдет </w:t>
      </w:r>
      <w:r w:rsidRPr="00191E54">
        <w:rPr>
          <w:sz w:val="28"/>
          <w:szCs w:val="28"/>
        </w:rPr>
        <w:t>UIM Этап Кубка мира по мотосерфингу</w:t>
      </w:r>
      <w:r>
        <w:rPr>
          <w:sz w:val="28"/>
          <w:szCs w:val="28"/>
        </w:rPr>
        <w:t xml:space="preserve">. Соревнования в столице Татарстана пройдут </w:t>
      </w:r>
      <w:r w:rsidR="00B539FD">
        <w:rPr>
          <w:sz w:val="28"/>
          <w:szCs w:val="28"/>
        </w:rPr>
        <w:t>в</w:t>
      </w:r>
      <w:r>
        <w:rPr>
          <w:sz w:val="28"/>
          <w:szCs w:val="28"/>
        </w:rPr>
        <w:t xml:space="preserve"> акватории реки Казанка, прилегающей к Центру семьи «Казан». </w:t>
      </w:r>
      <w:r w:rsidR="00AD3C1C">
        <w:rPr>
          <w:sz w:val="28"/>
          <w:szCs w:val="28"/>
        </w:rPr>
        <w:t>У</w:t>
      </w:r>
      <w:r>
        <w:rPr>
          <w:sz w:val="28"/>
          <w:szCs w:val="28"/>
        </w:rPr>
        <w:t xml:space="preserve">частниками соревнований станут </w:t>
      </w:r>
      <w:r w:rsidR="00011E80">
        <w:rPr>
          <w:sz w:val="28"/>
          <w:szCs w:val="28"/>
        </w:rPr>
        <w:t>около 50</w:t>
      </w:r>
      <w:r w:rsidR="00AD3C1C" w:rsidRPr="00B539FD">
        <w:rPr>
          <w:sz w:val="28"/>
          <w:szCs w:val="28"/>
        </w:rPr>
        <w:t xml:space="preserve"> спортсменов </w:t>
      </w:r>
      <w:r w:rsidR="001F229C">
        <w:rPr>
          <w:sz w:val="28"/>
          <w:szCs w:val="28"/>
        </w:rPr>
        <w:t>более чем из 10</w:t>
      </w:r>
      <w:r w:rsidR="00AD3C1C">
        <w:rPr>
          <w:sz w:val="28"/>
          <w:szCs w:val="28"/>
        </w:rPr>
        <w:t xml:space="preserve"> стран мира</w:t>
      </w:r>
      <w:r w:rsidR="00011E80">
        <w:rPr>
          <w:sz w:val="28"/>
          <w:szCs w:val="28"/>
        </w:rPr>
        <w:t>.</w:t>
      </w:r>
    </w:p>
    <w:p w:rsidR="00981E4F" w:rsidRDefault="00981E4F" w:rsidP="00981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Мотосерфинг представляет собой микс мотоспорта и сёрфинга, где участники соревнуются в прохождении дистанции на специальном мотосерфе.</w:t>
      </w:r>
      <w:r w:rsidR="00011E80">
        <w:rPr>
          <w:sz w:val="28"/>
          <w:szCs w:val="28"/>
        </w:rPr>
        <w:t xml:space="preserve"> Соревнования в Казани пройдут в 3 дня: 30 августа спортсмены испытают трассу и проведут первые квалификационные заезды, 31 августа начнется непосредственно соревновательная часть мероприятия, а 1 сентября пройдут финальные гонки турнира.</w:t>
      </w:r>
    </w:p>
    <w:p w:rsidR="0068678B" w:rsidRDefault="00191E54" w:rsidP="0068678B">
      <w:pPr>
        <w:spacing w:line="360" w:lineRule="auto"/>
        <w:ind w:firstLine="709"/>
        <w:jc w:val="both"/>
        <w:rPr>
          <w:sz w:val="28"/>
          <w:szCs w:val="28"/>
        </w:rPr>
      </w:pPr>
      <w:r w:rsidRPr="00191E54">
        <w:rPr>
          <w:sz w:val="28"/>
          <w:szCs w:val="28"/>
        </w:rPr>
        <w:t>Лицензия на проведение этапов мирового чемпионата по мотосерфингу принадлежит чешской компании JetSurf. Ранее этапы мирового первенства проводились в Монако, Великобритании, Чехии, США, Мексике, Китае и Корее. Из российских городов этап Motosurf WorldCup проходил только в Санкт-Петербурге в июне 2017 года.</w:t>
      </w:r>
    </w:p>
    <w:p w:rsidR="004615EE" w:rsidRDefault="004615EE" w:rsidP="00981E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проведения соревнований в Казани </w:t>
      </w:r>
      <w:r w:rsidR="00981E4F">
        <w:rPr>
          <w:sz w:val="28"/>
          <w:szCs w:val="28"/>
        </w:rPr>
        <w:t xml:space="preserve">впервые </w:t>
      </w:r>
      <w:r>
        <w:rPr>
          <w:sz w:val="28"/>
          <w:szCs w:val="28"/>
        </w:rPr>
        <w:t>обсуждалась в ходе визита</w:t>
      </w:r>
      <w:r w:rsidR="00B539FD" w:rsidRPr="00B539FD">
        <w:rPr>
          <w:sz w:val="28"/>
          <w:szCs w:val="28"/>
        </w:rPr>
        <w:t xml:space="preserve"> </w:t>
      </w:r>
      <w:r w:rsidR="00B539FD">
        <w:rPr>
          <w:sz w:val="28"/>
          <w:szCs w:val="28"/>
        </w:rPr>
        <w:t>в Татарстан в феврале</w:t>
      </w:r>
      <w:r>
        <w:rPr>
          <w:sz w:val="28"/>
          <w:szCs w:val="28"/>
        </w:rPr>
        <w:t xml:space="preserve"> </w:t>
      </w:r>
      <w:r w:rsidR="00981E4F">
        <w:rPr>
          <w:sz w:val="28"/>
          <w:szCs w:val="28"/>
        </w:rPr>
        <w:t>г</w:t>
      </w:r>
      <w:r w:rsidR="00981E4F" w:rsidRPr="00981E4F">
        <w:rPr>
          <w:sz w:val="28"/>
          <w:szCs w:val="28"/>
        </w:rPr>
        <w:t>ендиректор</w:t>
      </w:r>
      <w:r w:rsidR="00981E4F">
        <w:rPr>
          <w:sz w:val="28"/>
          <w:szCs w:val="28"/>
        </w:rPr>
        <w:t>а</w:t>
      </w:r>
      <w:r w:rsidR="00981E4F" w:rsidRPr="00981E4F">
        <w:rPr>
          <w:sz w:val="28"/>
          <w:szCs w:val="28"/>
        </w:rPr>
        <w:t xml:space="preserve"> компании MSR Engines Мартин</w:t>
      </w:r>
      <w:r w:rsidR="00981E4F">
        <w:rPr>
          <w:sz w:val="28"/>
          <w:szCs w:val="28"/>
        </w:rPr>
        <w:t>а</w:t>
      </w:r>
      <w:r w:rsidR="00981E4F" w:rsidRPr="00981E4F">
        <w:rPr>
          <w:sz w:val="28"/>
          <w:szCs w:val="28"/>
        </w:rPr>
        <w:t xml:space="preserve"> Шула</w:t>
      </w:r>
      <w:r w:rsidR="00981E4F">
        <w:rPr>
          <w:sz w:val="28"/>
          <w:szCs w:val="28"/>
        </w:rPr>
        <w:t xml:space="preserve"> на встрече с </w:t>
      </w:r>
      <w:r>
        <w:rPr>
          <w:sz w:val="28"/>
          <w:szCs w:val="28"/>
        </w:rPr>
        <w:t>Президент</w:t>
      </w:r>
      <w:r w:rsidR="00981E4F">
        <w:rPr>
          <w:sz w:val="28"/>
          <w:szCs w:val="28"/>
        </w:rPr>
        <w:t>ом</w:t>
      </w:r>
      <w:r>
        <w:rPr>
          <w:sz w:val="28"/>
          <w:szCs w:val="28"/>
        </w:rPr>
        <w:t xml:space="preserve"> РТ Рустам</w:t>
      </w:r>
      <w:r w:rsidR="00981E4F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Минниханов</w:t>
      </w:r>
      <w:r w:rsidR="00981E4F">
        <w:rPr>
          <w:sz w:val="28"/>
          <w:szCs w:val="28"/>
        </w:rPr>
        <w:t>ым, а также в ходе визита Рустама Нургалиевича</w:t>
      </w:r>
      <w:r>
        <w:rPr>
          <w:sz w:val="28"/>
          <w:szCs w:val="28"/>
        </w:rPr>
        <w:t xml:space="preserve"> в Чешскую Республику</w:t>
      </w:r>
      <w:r w:rsidR="00981E4F">
        <w:rPr>
          <w:sz w:val="28"/>
          <w:szCs w:val="28"/>
        </w:rPr>
        <w:t xml:space="preserve"> в марте.</w:t>
      </w:r>
    </w:p>
    <w:p w:rsidR="004615EE" w:rsidRDefault="004615EE" w:rsidP="004615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Спустя месяц, </w:t>
      </w:r>
      <w:r w:rsidRPr="004615EE">
        <w:rPr>
          <w:sz w:val="28"/>
          <w:szCs w:val="28"/>
        </w:rPr>
        <w:t>6 апреля в рамках этапа Кубка мира по мотосерфингу MRS Engines в Абу Даби состоялось подписание соглашения о п</w:t>
      </w:r>
      <w:r>
        <w:rPr>
          <w:sz w:val="28"/>
          <w:szCs w:val="28"/>
        </w:rPr>
        <w:t xml:space="preserve">роведении соревнований в Казани </w:t>
      </w:r>
      <w:r w:rsidR="00667522">
        <w:rPr>
          <w:sz w:val="28"/>
          <w:szCs w:val="28"/>
        </w:rPr>
        <w:t xml:space="preserve">между </w:t>
      </w:r>
      <w:r w:rsidRPr="004615EE">
        <w:rPr>
          <w:sz w:val="28"/>
          <w:szCs w:val="28"/>
        </w:rPr>
        <w:t xml:space="preserve">представителем компании MSR Engines (промоутер гонки) Мартином Янгалеком и исполнительным директором Федерации автомобильного спорта РТ </w:t>
      </w:r>
      <w:r w:rsidRPr="004615EE">
        <w:rPr>
          <w:sz w:val="28"/>
          <w:szCs w:val="28"/>
        </w:rPr>
        <w:lastRenderedPageBreak/>
        <w:t>Рафаэлем Багаутдиновым.</w:t>
      </w:r>
      <w:r>
        <w:rPr>
          <w:sz w:val="28"/>
          <w:szCs w:val="28"/>
        </w:rPr>
        <w:t xml:space="preserve"> </w:t>
      </w:r>
      <w:r w:rsidRPr="004615EE">
        <w:rPr>
          <w:sz w:val="28"/>
          <w:szCs w:val="28"/>
        </w:rPr>
        <w:t>Настоящее соглашение предусматривает проведение этапа Кубка мира по мотосерфингу в 2019 г., 2020 г. и 2021 г.</w:t>
      </w:r>
    </w:p>
    <w:p w:rsidR="004615EE" w:rsidRDefault="00AD3C1C" w:rsidP="00DA1809">
      <w:pPr>
        <w:spacing w:line="360" w:lineRule="auto"/>
        <w:ind w:firstLine="709"/>
        <w:jc w:val="both"/>
        <w:rPr>
          <w:sz w:val="28"/>
          <w:szCs w:val="28"/>
        </w:rPr>
      </w:pPr>
      <w:r w:rsidRPr="00AD3C1C">
        <w:rPr>
          <w:sz w:val="28"/>
          <w:szCs w:val="28"/>
        </w:rPr>
        <w:t>Вход для гостей и посетителей соревнований свободный. Гонку можно будет наблюдать с открытых площадок, находящихся поблизости.</w:t>
      </w:r>
    </w:p>
    <w:p w:rsidR="00393540" w:rsidRDefault="00625B6D" w:rsidP="00DA18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 и видео для анонса:</w:t>
      </w:r>
      <w:r w:rsidR="00393540">
        <w:rPr>
          <w:sz w:val="28"/>
          <w:szCs w:val="28"/>
        </w:rPr>
        <w:t xml:space="preserve"> </w:t>
      </w:r>
    </w:p>
    <w:p w:rsidR="00625B6D" w:rsidRDefault="00393540" w:rsidP="00DA1809">
      <w:pPr>
        <w:spacing w:line="360" w:lineRule="auto"/>
        <w:ind w:firstLine="709"/>
        <w:jc w:val="both"/>
        <w:rPr>
          <w:sz w:val="28"/>
          <w:szCs w:val="28"/>
        </w:rPr>
      </w:pPr>
      <w:hyperlink r:id="rId7" w:history="1">
        <w:r w:rsidRPr="00384DA5">
          <w:rPr>
            <w:rStyle w:val="a6"/>
            <w:sz w:val="28"/>
            <w:szCs w:val="28"/>
          </w:rPr>
          <w:t>https://drive.google.com/open?id=1e7YkeLBV3p98wwEjQKA2nN1r5P9rGzqf</w:t>
        </w:r>
      </w:hyperlink>
      <w:r>
        <w:rPr>
          <w:sz w:val="28"/>
          <w:szCs w:val="28"/>
        </w:rPr>
        <w:t xml:space="preserve"> </w:t>
      </w:r>
    </w:p>
    <w:p w:rsidR="00DA1809" w:rsidRDefault="00DA1809" w:rsidP="00DA18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Аккредитация на соревнования обязательна и осуществляется по электронной почте </w:t>
      </w:r>
      <w:hyperlink r:id="rId8" w:history="1">
        <w:r w:rsidRPr="000420FE">
          <w:rPr>
            <w:rStyle w:val="a6"/>
            <w:sz w:val="28"/>
            <w:szCs w:val="28"/>
            <w:lang w:val="en-US"/>
          </w:rPr>
          <w:t>pr</w:t>
        </w:r>
        <w:r w:rsidRPr="00DA1809">
          <w:rPr>
            <w:rStyle w:val="a6"/>
            <w:sz w:val="28"/>
            <w:szCs w:val="28"/>
          </w:rPr>
          <w:t>-</w:t>
        </w:r>
        <w:r w:rsidRPr="000420FE">
          <w:rPr>
            <w:rStyle w:val="a6"/>
            <w:sz w:val="28"/>
            <w:szCs w:val="28"/>
            <w:lang w:val="en-US"/>
          </w:rPr>
          <w:t>mdms</w:t>
        </w:r>
        <w:r w:rsidRPr="00DA1809">
          <w:rPr>
            <w:rStyle w:val="a6"/>
            <w:sz w:val="28"/>
            <w:szCs w:val="28"/>
          </w:rPr>
          <w:t>@</w:t>
        </w:r>
        <w:r w:rsidRPr="000420FE">
          <w:rPr>
            <w:rStyle w:val="a6"/>
            <w:sz w:val="28"/>
            <w:szCs w:val="28"/>
            <w:lang w:val="en-US"/>
          </w:rPr>
          <w:t>yandex</w:t>
        </w:r>
        <w:r w:rsidRPr="00DA1809">
          <w:rPr>
            <w:rStyle w:val="a6"/>
            <w:sz w:val="28"/>
            <w:szCs w:val="28"/>
          </w:rPr>
          <w:t>.</w:t>
        </w:r>
        <w:r w:rsidRPr="000420FE">
          <w:rPr>
            <w:rStyle w:val="a6"/>
            <w:sz w:val="28"/>
            <w:szCs w:val="28"/>
            <w:lang w:val="en-US"/>
          </w:rPr>
          <w:t>ru</w:t>
        </w:r>
      </w:hyperlink>
      <w:r w:rsidRPr="00DA1809">
        <w:rPr>
          <w:sz w:val="28"/>
          <w:szCs w:val="28"/>
        </w:rPr>
        <w:t xml:space="preserve"> </w:t>
      </w:r>
      <w:r>
        <w:rPr>
          <w:sz w:val="28"/>
          <w:szCs w:val="28"/>
        </w:rPr>
        <w:t>(ФИО, издание, контактный номер) до 30 августа включительно.</w:t>
      </w:r>
    </w:p>
    <w:p w:rsidR="00DA1809" w:rsidRDefault="00DA1809" w:rsidP="00DA18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Артур Мухин, пресс-служба Министерства спорта РТ, </w:t>
      </w:r>
      <w:r>
        <w:rPr>
          <w:sz w:val="28"/>
          <w:szCs w:val="28"/>
        </w:rPr>
        <w:br/>
        <w:t>тел. +7 (987) 216-01-39.</w:t>
      </w:r>
    </w:p>
    <w:p w:rsidR="0068678B" w:rsidRDefault="0068678B" w:rsidP="00DA1809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DA1809">
        <w:rPr>
          <w:b/>
          <w:sz w:val="28"/>
          <w:szCs w:val="28"/>
        </w:rPr>
        <w:t>Расписание соревнований:</w:t>
      </w:r>
    </w:p>
    <w:p w:rsidR="00EC5097" w:rsidRDefault="00EC5097" w:rsidP="0068678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8678B" w:rsidRDefault="0068678B" w:rsidP="0068678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C5097">
        <w:rPr>
          <w:b/>
          <w:sz w:val="28"/>
          <w:szCs w:val="28"/>
        </w:rPr>
        <w:t xml:space="preserve">30 августа </w:t>
      </w:r>
    </w:p>
    <w:p w:rsidR="00011E80" w:rsidRDefault="00011E80" w:rsidP="006867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10:30</w:t>
      </w:r>
      <w:r w:rsidR="00EC5097">
        <w:rPr>
          <w:sz w:val="28"/>
          <w:szCs w:val="28"/>
        </w:rPr>
        <w:t>-11:20 – изучение трассы</w:t>
      </w:r>
    </w:p>
    <w:p w:rsidR="00EC5097" w:rsidRDefault="00EC5097" w:rsidP="006867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11:30-12:20 – тренировки</w:t>
      </w:r>
    </w:p>
    <w:p w:rsidR="00EC5097" w:rsidRDefault="00EC5097" w:rsidP="006867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13:30-14:30 – тренировки</w:t>
      </w:r>
    </w:p>
    <w:p w:rsidR="00EC5097" w:rsidRDefault="00EC5097" w:rsidP="006867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14:45-15:30 – квалификация (женщины)</w:t>
      </w:r>
    </w:p>
    <w:p w:rsidR="00EC5097" w:rsidRDefault="00EC5097" w:rsidP="006867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15:30-17:30 – квалификация (мужчины)</w:t>
      </w:r>
    </w:p>
    <w:p w:rsidR="00EC5097" w:rsidRDefault="00EC5097" w:rsidP="0068678B">
      <w:pPr>
        <w:spacing w:line="360" w:lineRule="auto"/>
        <w:ind w:firstLine="709"/>
        <w:jc w:val="both"/>
        <w:rPr>
          <w:sz w:val="28"/>
          <w:szCs w:val="28"/>
        </w:rPr>
      </w:pPr>
    </w:p>
    <w:p w:rsidR="00EC5097" w:rsidRDefault="0068678B" w:rsidP="0068678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C5097">
        <w:rPr>
          <w:b/>
          <w:sz w:val="28"/>
          <w:szCs w:val="28"/>
        </w:rPr>
        <w:t xml:space="preserve">31 августа </w:t>
      </w:r>
    </w:p>
    <w:p w:rsidR="00EC5097" w:rsidRDefault="00EC5097" w:rsidP="0068678B">
      <w:pPr>
        <w:spacing w:line="360" w:lineRule="auto"/>
        <w:ind w:firstLine="709"/>
        <w:jc w:val="both"/>
        <w:rPr>
          <w:sz w:val="28"/>
          <w:szCs w:val="28"/>
        </w:rPr>
      </w:pPr>
      <w:r w:rsidRPr="00EC5097">
        <w:rPr>
          <w:sz w:val="28"/>
          <w:szCs w:val="28"/>
        </w:rPr>
        <w:t>10:10-</w:t>
      </w:r>
      <w:r>
        <w:rPr>
          <w:sz w:val="28"/>
          <w:szCs w:val="28"/>
        </w:rPr>
        <w:t>11:00 – разминочные старты</w:t>
      </w:r>
    </w:p>
    <w:p w:rsidR="00EC5097" w:rsidRDefault="00EC5097" w:rsidP="006867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11:10-13:40 – попытка 1</w:t>
      </w:r>
    </w:p>
    <w:p w:rsidR="00EC5097" w:rsidRDefault="00EC5097" w:rsidP="006867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13:40-15:10 – попытка 2</w:t>
      </w:r>
    </w:p>
    <w:p w:rsidR="00EC5097" w:rsidRDefault="00EC5097" w:rsidP="006867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15:20-16:50 – попытка 3</w:t>
      </w:r>
    </w:p>
    <w:p w:rsidR="00EC5097" w:rsidRDefault="00EC5097" w:rsidP="0068678B">
      <w:pPr>
        <w:spacing w:line="360" w:lineRule="auto"/>
        <w:ind w:firstLine="709"/>
        <w:jc w:val="both"/>
        <w:rPr>
          <w:sz w:val="28"/>
          <w:szCs w:val="28"/>
        </w:rPr>
      </w:pPr>
    </w:p>
    <w:p w:rsidR="00EC5097" w:rsidRDefault="00EC5097" w:rsidP="0068678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C5097">
        <w:rPr>
          <w:b/>
          <w:sz w:val="28"/>
          <w:szCs w:val="28"/>
        </w:rPr>
        <w:t>1 сентября</w:t>
      </w:r>
    </w:p>
    <w:p w:rsidR="00EC5097" w:rsidRDefault="00EC5097" w:rsidP="00EC5097">
      <w:pPr>
        <w:spacing w:line="360" w:lineRule="auto"/>
        <w:ind w:firstLine="709"/>
        <w:jc w:val="both"/>
        <w:rPr>
          <w:sz w:val="28"/>
          <w:szCs w:val="28"/>
        </w:rPr>
      </w:pPr>
      <w:r w:rsidRPr="00EC5097">
        <w:rPr>
          <w:sz w:val="28"/>
          <w:szCs w:val="28"/>
        </w:rPr>
        <w:t>10:1</w:t>
      </w:r>
      <w:r>
        <w:rPr>
          <w:sz w:val="28"/>
          <w:szCs w:val="28"/>
        </w:rPr>
        <w:t>5</w:t>
      </w:r>
      <w:r w:rsidRPr="00EC5097">
        <w:rPr>
          <w:sz w:val="28"/>
          <w:szCs w:val="28"/>
        </w:rPr>
        <w:t>-</w:t>
      </w:r>
      <w:r>
        <w:rPr>
          <w:sz w:val="28"/>
          <w:szCs w:val="28"/>
        </w:rPr>
        <w:t>11:10 – разминочные старты</w:t>
      </w:r>
    </w:p>
    <w:p w:rsidR="00EC5097" w:rsidRDefault="00EC5097" w:rsidP="00EC50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11:10-12:40 – попытка 4</w:t>
      </w:r>
    </w:p>
    <w:p w:rsidR="00EC5097" w:rsidRPr="00EC5097" w:rsidRDefault="00EC5097" w:rsidP="0068678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14:25-16:00 – финалы (мужчины, женщины)</w:t>
      </w:r>
    </w:p>
    <w:sectPr w:rsidR="00EC5097" w:rsidRPr="00EC5097" w:rsidSect="00DE10E7">
      <w:pgSz w:w="11906" w:h="16838" w:code="9"/>
      <w:pgMar w:top="1134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01" w:rsidRDefault="00982D01">
      <w:r>
        <w:separator/>
      </w:r>
    </w:p>
  </w:endnote>
  <w:endnote w:type="continuationSeparator" w:id="0">
    <w:p w:rsidR="00982D01" w:rsidRDefault="0098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01" w:rsidRDefault="00982D01">
      <w:r>
        <w:separator/>
      </w:r>
    </w:p>
  </w:footnote>
  <w:footnote w:type="continuationSeparator" w:id="0">
    <w:p w:rsidR="00982D01" w:rsidRDefault="00982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11E80"/>
    <w:rsid w:val="00046779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1E54"/>
    <w:rsid w:val="001965CD"/>
    <w:rsid w:val="001A0A77"/>
    <w:rsid w:val="001B79ED"/>
    <w:rsid w:val="001D0A36"/>
    <w:rsid w:val="001D598C"/>
    <w:rsid w:val="001D6877"/>
    <w:rsid w:val="001F229C"/>
    <w:rsid w:val="00207EF8"/>
    <w:rsid w:val="00220391"/>
    <w:rsid w:val="00222EB6"/>
    <w:rsid w:val="00235C91"/>
    <w:rsid w:val="00242C1F"/>
    <w:rsid w:val="00247411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25A32"/>
    <w:rsid w:val="0034676F"/>
    <w:rsid w:val="003750E6"/>
    <w:rsid w:val="00393540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301A7"/>
    <w:rsid w:val="004615EE"/>
    <w:rsid w:val="00464664"/>
    <w:rsid w:val="0047036E"/>
    <w:rsid w:val="004B5094"/>
    <w:rsid w:val="004E7C75"/>
    <w:rsid w:val="004F75C4"/>
    <w:rsid w:val="005005E0"/>
    <w:rsid w:val="00501B8C"/>
    <w:rsid w:val="00503CE4"/>
    <w:rsid w:val="005561F4"/>
    <w:rsid w:val="0056775D"/>
    <w:rsid w:val="00576B04"/>
    <w:rsid w:val="0058105B"/>
    <w:rsid w:val="00594755"/>
    <w:rsid w:val="005A3203"/>
    <w:rsid w:val="005B661B"/>
    <w:rsid w:val="005C540F"/>
    <w:rsid w:val="005E34FF"/>
    <w:rsid w:val="005F78BE"/>
    <w:rsid w:val="00600909"/>
    <w:rsid w:val="00614BF3"/>
    <w:rsid w:val="00625B6D"/>
    <w:rsid w:val="00667522"/>
    <w:rsid w:val="00673CD5"/>
    <w:rsid w:val="0068678B"/>
    <w:rsid w:val="00687329"/>
    <w:rsid w:val="006A40F5"/>
    <w:rsid w:val="006C505F"/>
    <w:rsid w:val="006C643B"/>
    <w:rsid w:val="006D1071"/>
    <w:rsid w:val="006D5977"/>
    <w:rsid w:val="006E3F88"/>
    <w:rsid w:val="007466AA"/>
    <w:rsid w:val="007905CC"/>
    <w:rsid w:val="007B15D9"/>
    <w:rsid w:val="007C66FC"/>
    <w:rsid w:val="007D0C79"/>
    <w:rsid w:val="007D2674"/>
    <w:rsid w:val="007D3C17"/>
    <w:rsid w:val="007E24BE"/>
    <w:rsid w:val="007E5571"/>
    <w:rsid w:val="00845221"/>
    <w:rsid w:val="00845CE9"/>
    <w:rsid w:val="008540C9"/>
    <w:rsid w:val="0086462D"/>
    <w:rsid w:val="008A7A68"/>
    <w:rsid w:val="008D401B"/>
    <w:rsid w:val="008E01CD"/>
    <w:rsid w:val="008F4A75"/>
    <w:rsid w:val="009013DE"/>
    <w:rsid w:val="00903900"/>
    <w:rsid w:val="00907E1C"/>
    <w:rsid w:val="009231C1"/>
    <w:rsid w:val="00963937"/>
    <w:rsid w:val="00973EF9"/>
    <w:rsid w:val="009742C4"/>
    <w:rsid w:val="00981E4F"/>
    <w:rsid w:val="00982D01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AD3C1C"/>
    <w:rsid w:val="00B00F53"/>
    <w:rsid w:val="00B2303D"/>
    <w:rsid w:val="00B539FD"/>
    <w:rsid w:val="00B7152D"/>
    <w:rsid w:val="00B75E1A"/>
    <w:rsid w:val="00B85D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73672"/>
    <w:rsid w:val="00CC5851"/>
    <w:rsid w:val="00CD7A8D"/>
    <w:rsid w:val="00CE175F"/>
    <w:rsid w:val="00D030BF"/>
    <w:rsid w:val="00D3400D"/>
    <w:rsid w:val="00D37FEC"/>
    <w:rsid w:val="00D75828"/>
    <w:rsid w:val="00D934A9"/>
    <w:rsid w:val="00DA1809"/>
    <w:rsid w:val="00DB6947"/>
    <w:rsid w:val="00DD4682"/>
    <w:rsid w:val="00DD623C"/>
    <w:rsid w:val="00DE10E7"/>
    <w:rsid w:val="00DE370B"/>
    <w:rsid w:val="00E01887"/>
    <w:rsid w:val="00E0293E"/>
    <w:rsid w:val="00E071A2"/>
    <w:rsid w:val="00E17F7E"/>
    <w:rsid w:val="00E23B5D"/>
    <w:rsid w:val="00E36E8B"/>
    <w:rsid w:val="00E56731"/>
    <w:rsid w:val="00E6556B"/>
    <w:rsid w:val="00E65DB1"/>
    <w:rsid w:val="00E73B82"/>
    <w:rsid w:val="00E82228"/>
    <w:rsid w:val="00EA076E"/>
    <w:rsid w:val="00EB45BB"/>
    <w:rsid w:val="00EC5097"/>
    <w:rsid w:val="00ED52E4"/>
    <w:rsid w:val="00ED6307"/>
    <w:rsid w:val="00ED713D"/>
    <w:rsid w:val="00EF7920"/>
    <w:rsid w:val="00F2216A"/>
    <w:rsid w:val="00F229EF"/>
    <w:rsid w:val="00F34DBC"/>
    <w:rsid w:val="00F56F90"/>
    <w:rsid w:val="00F75D89"/>
    <w:rsid w:val="00FA518A"/>
    <w:rsid w:val="00FB1F4F"/>
    <w:rsid w:val="00FB49BE"/>
    <w:rsid w:val="00FB61C0"/>
    <w:rsid w:val="00FB716C"/>
    <w:rsid w:val="00FD3D21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-mdms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e7YkeLBV3p98wwEjQKA2nN1r5P9rGzq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492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17</cp:revision>
  <cp:lastPrinted>2019-06-19T07:33:00Z</cp:lastPrinted>
  <dcterms:created xsi:type="dcterms:W3CDTF">2019-08-06T06:41:00Z</dcterms:created>
  <dcterms:modified xsi:type="dcterms:W3CDTF">2019-08-27T05:54:00Z</dcterms:modified>
</cp:coreProperties>
</file>