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EC339F" w:rsidRPr="00B32B6B" w:rsidRDefault="00072A98" w:rsidP="00EC2743">
      <w:pPr>
        <w:ind w:right="-1"/>
        <w:jc w:val="center"/>
        <w:rPr>
          <w:b/>
          <w:szCs w:val="28"/>
        </w:rPr>
      </w:pPr>
      <w:r w:rsidRPr="00B32B6B">
        <w:rPr>
          <w:b/>
          <w:szCs w:val="28"/>
        </w:rPr>
        <w:t xml:space="preserve">к </w:t>
      </w:r>
      <w:r w:rsidR="00B32B6B" w:rsidRPr="00B32B6B">
        <w:rPr>
          <w:b/>
          <w:szCs w:val="28"/>
        </w:rPr>
        <w:t>старту старт десятого сезона квадросерии Can-Am X Race</w:t>
      </w:r>
    </w:p>
    <w:p w:rsidR="00B32B6B" w:rsidRDefault="00B32B6B" w:rsidP="00EF768F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B32B6B" w:rsidRDefault="00B32B6B" w:rsidP="00EF768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2B6B">
        <w:rPr>
          <w:sz w:val="28"/>
          <w:szCs w:val="28"/>
        </w:rPr>
        <w:t>и в одном регионе России так не любят и не поддерживают автоспорт, как в Татарстане. Родина многих известных спортсменов, династий, а также место проведения различных соревнований – всё это о гостеприимной республике. Символично</w:t>
      </w:r>
      <w:r>
        <w:rPr>
          <w:sz w:val="28"/>
          <w:szCs w:val="28"/>
        </w:rPr>
        <w:t xml:space="preserve">, </w:t>
      </w:r>
      <w:r w:rsidRPr="00B32B6B">
        <w:rPr>
          <w:sz w:val="28"/>
          <w:szCs w:val="28"/>
        </w:rPr>
        <w:t xml:space="preserve">что именно здесь, в Татарстане, будет дан старт десятого сезона квадросерии Can-Am X Race. </w:t>
      </w:r>
    </w:p>
    <w:p w:rsidR="00B32B6B" w:rsidRDefault="00B32B6B" w:rsidP="00EF768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32B6B">
        <w:rPr>
          <w:sz w:val="28"/>
          <w:szCs w:val="28"/>
        </w:rPr>
        <w:t>Крупнейшая гонка на мотовездеходах и квадроциклах в России в этот раз стартует у стен Казанского кремля и пройдёт с 7 по 9 июня</w:t>
      </w:r>
      <w:r>
        <w:rPr>
          <w:sz w:val="28"/>
          <w:szCs w:val="28"/>
        </w:rPr>
        <w:t xml:space="preserve"> </w:t>
      </w:r>
      <w:r w:rsidRPr="00C850E4">
        <w:rPr>
          <w:sz w:val="28"/>
          <w:szCs w:val="28"/>
        </w:rPr>
        <w:t>на территории Пестречинского, Лаишевского, Рыбно-Слободского, Тюлячинского и Мамадышского районов Республики Татарстан</w:t>
      </w:r>
      <w:r w:rsidRPr="00B32B6B">
        <w:rPr>
          <w:sz w:val="28"/>
          <w:szCs w:val="28"/>
        </w:rPr>
        <w:t xml:space="preserve">. </w:t>
      </w:r>
    </w:p>
    <w:p w:rsidR="00B32B6B" w:rsidRDefault="000901EB" w:rsidP="00EF768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0901EB">
        <w:rPr>
          <w:sz w:val="28"/>
          <w:szCs w:val="28"/>
        </w:rPr>
        <w:t xml:space="preserve">Регистрацию на участие </w:t>
      </w:r>
      <w:r w:rsidR="00B32B6B">
        <w:rPr>
          <w:sz w:val="28"/>
          <w:szCs w:val="28"/>
        </w:rPr>
        <w:t xml:space="preserve">в </w:t>
      </w:r>
      <w:r w:rsidR="00B32B6B" w:rsidRPr="00C850E4">
        <w:rPr>
          <w:sz w:val="28"/>
          <w:szCs w:val="28"/>
        </w:rPr>
        <w:t>перв</w:t>
      </w:r>
      <w:r w:rsidR="00B32B6B">
        <w:rPr>
          <w:sz w:val="28"/>
          <w:szCs w:val="28"/>
        </w:rPr>
        <w:t>ом</w:t>
      </w:r>
      <w:r w:rsidR="00B32B6B" w:rsidRPr="00C850E4">
        <w:rPr>
          <w:sz w:val="28"/>
          <w:szCs w:val="28"/>
        </w:rPr>
        <w:t xml:space="preserve"> этап</w:t>
      </w:r>
      <w:r w:rsidR="00B32B6B">
        <w:rPr>
          <w:sz w:val="28"/>
          <w:szCs w:val="28"/>
        </w:rPr>
        <w:t>е</w:t>
      </w:r>
      <w:r w:rsidR="00B32B6B" w:rsidRPr="00C850E4">
        <w:rPr>
          <w:sz w:val="28"/>
          <w:szCs w:val="28"/>
        </w:rPr>
        <w:t xml:space="preserve"> Открытой внедорожной квадросерии Can-Am X Race</w:t>
      </w:r>
      <w:r w:rsidR="00B32B6B" w:rsidRPr="000901EB">
        <w:rPr>
          <w:sz w:val="28"/>
          <w:szCs w:val="28"/>
        </w:rPr>
        <w:t xml:space="preserve"> </w:t>
      </w:r>
      <w:r w:rsidRPr="000901EB">
        <w:rPr>
          <w:sz w:val="28"/>
          <w:szCs w:val="28"/>
        </w:rPr>
        <w:t>прошли 50 экипажей из России</w:t>
      </w:r>
      <w:r w:rsidR="00EF768F">
        <w:rPr>
          <w:sz w:val="28"/>
          <w:szCs w:val="28"/>
        </w:rPr>
        <w:t xml:space="preserve">, Казахстана, Украины и Белоруссии, которым предстоит </w:t>
      </w:r>
      <w:r w:rsidR="00EF768F" w:rsidRPr="000901EB">
        <w:rPr>
          <w:sz w:val="28"/>
          <w:szCs w:val="28"/>
        </w:rPr>
        <w:t>за два спортив</w:t>
      </w:r>
      <w:r w:rsidR="00EF768F">
        <w:rPr>
          <w:sz w:val="28"/>
          <w:szCs w:val="28"/>
        </w:rPr>
        <w:t>ных дня преодолеть порядка 466 км</w:t>
      </w:r>
      <w:r w:rsidR="00EF768F" w:rsidRPr="000901EB">
        <w:rPr>
          <w:sz w:val="28"/>
          <w:szCs w:val="28"/>
        </w:rPr>
        <w:t>.</w:t>
      </w:r>
      <w:r w:rsidR="00EF768F">
        <w:rPr>
          <w:sz w:val="28"/>
          <w:szCs w:val="28"/>
        </w:rPr>
        <w:t xml:space="preserve"> </w:t>
      </w:r>
    </w:p>
    <w:p w:rsidR="000901EB" w:rsidRDefault="00B32B6B" w:rsidP="00EF768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Республику </w:t>
      </w:r>
      <w:r w:rsidR="00EF768F">
        <w:rPr>
          <w:sz w:val="28"/>
          <w:szCs w:val="28"/>
        </w:rPr>
        <w:t>Татарстан</w:t>
      </w:r>
      <w:r w:rsidR="000901EB" w:rsidRPr="000901EB">
        <w:rPr>
          <w:sz w:val="28"/>
          <w:szCs w:val="28"/>
        </w:rPr>
        <w:t xml:space="preserve"> </w:t>
      </w:r>
      <w:r w:rsidR="00BA7DB2">
        <w:rPr>
          <w:sz w:val="28"/>
          <w:szCs w:val="28"/>
        </w:rPr>
        <w:t>н</w:t>
      </w:r>
      <w:r w:rsidRPr="000901EB">
        <w:rPr>
          <w:sz w:val="28"/>
          <w:szCs w:val="28"/>
        </w:rPr>
        <w:t xml:space="preserve">а домашнем этапе </w:t>
      </w:r>
      <w:r w:rsidR="000901EB" w:rsidRPr="000901EB">
        <w:rPr>
          <w:sz w:val="28"/>
          <w:szCs w:val="28"/>
        </w:rPr>
        <w:t>будут представлять 16 экипажей. На старт выйдут неоднократные победители соревнований Ирек Миннахметов, Раис Минниханов, Тимур Шигабутдинов. Впервые в ралли-рейде на мотовездеходе</w:t>
      </w:r>
      <w:r w:rsidR="00EF768F">
        <w:rPr>
          <w:sz w:val="28"/>
          <w:szCs w:val="28"/>
        </w:rPr>
        <w:t xml:space="preserve"> примут участие Андрей Каргинов и </w:t>
      </w:r>
      <w:r w:rsidR="000901EB" w:rsidRPr="000901EB">
        <w:rPr>
          <w:sz w:val="28"/>
          <w:szCs w:val="28"/>
        </w:rPr>
        <w:t>Андрей Мокеев. На квадроцикле выступит известный спортсмен из Казахстана Артур Ардавичус. Для поклонников квадроспорта приятна будет также встреча с первым россиянином – победителем ралли Dakar в категории Quad Сергеем Карякиным.</w:t>
      </w:r>
    </w:p>
    <w:p w:rsidR="00B32B6B" w:rsidRPr="00B32B6B" w:rsidRDefault="000901EB" w:rsidP="00B32B6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0901EB">
        <w:rPr>
          <w:sz w:val="28"/>
          <w:szCs w:val="28"/>
        </w:rPr>
        <w:t xml:space="preserve">Ралли-рейд – автомобильное соревнование, проходящее по пересечённой местности и дорогам общего пользования, поэтому основная часть трассы не </w:t>
      </w:r>
      <w:r w:rsidRPr="000901EB">
        <w:rPr>
          <w:sz w:val="28"/>
          <w:szCs w:val="28"/>
        </w:rPr>
        <w:lastRenderedPageBreak/>
        <w:t xml:space="preserve">доступна для зрителей. </w:t>
      </w:r>
      <w:r w:rsidR="00B32B6B" w:rsidRPr="000901EB">
        <w:rPr>
          <w:sz w:val="28"/>
          <w:szCs w:val="28"/>
        </w:rPr>
        <w:t>Следить за результатами можно в режиме реа</w:t>
      </w:r>
      <w:r w:rsidR="00B32B6B">
        <w:rPr>
          <w:sz w:val="28"/>
          <w:szCs w:val="28"/>
        </w:rPr>
        <w:t xml:space="preserve">льного времени – на официальном </w:t>
      </w:r>
      <w:r w:rsidR="00B32B6B" w:rsidRPr="000901EB">
        <w:rPr>
          <w:sz w:val="28"/>
          <w:szCs w:val="28"/>
        </w:rPr>
        <w:t xml:space="preserve">сайте гонки </w:t>
      </w:r>
      <w:hyperlink r:id="rId9" w:history="1">
        <w:r w:rsidR="00B32B6B" w:rsidRPr="00C815A7">
          <w:rPr>
            <w:rStyle w:val="a6"/>
            <w:sz w:val="28"/>
            <w:szCs w:val="28"/>
          </w:rPr>
          <w:t>www.canamxrace.ru</w:t>
        </w:r>
      </w:hyperlink>
      <w:r w:rsidR="00B32B6B">
        <w:rPr>
          <w:sz w:val="28"/>
          <w:szCs w:val="28"/>
        </w:rPr>
        <w:t xml:space="preserve"> </w:t>
      </w:r>
      <w:r w:rsidR="00B32B6B" w:rsidRPr="000901EB">
        <w:rPr>
          <w:sz w:val="28"/>
          <w:szCs w:val="28"/>
        </w:rPr>
        <w:t>будут опубликованы ссылки на онлайн-мониторинг.</w:t>
      </w:r>
    </w:p>
    <w:p w:rsidR="00B32B6B" w:rsidRPr="00BA7DB2" w:rsidRDefault="00B32B6B" w:rsidP="000901EB">
      <w:pPr>
        <w:spacing w:after="12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BA7DB2">
        <w:rPr>
          <w:b/>
          <w:sz w:val="28"/>
          <w:szCs w:val="28"/>
          <w:u w:val="single"/>
        </w:rPr>
        <w:t>ВНИМАНИЮ СМИ</w:t>
      </w:r>
    </w:p>
    <w:p w:rsidR="00B32B6B" w:rsidRDefault="000901EB" w:rsidP="000901E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0901EB">
        <w:rPr>
          <w:sz w:val="28"/>
          <w:szCs w:val="28"/>
        </w:rPr>
        <w:t xml:space="preserve">Познакомиться с участниками и соревнованием можно </w:t>
      </w:r>
      <w:r w:rsidR="00EF768F">
        <w:rPr>
          <w:sz w:val="28"/>
          <w:szCs w:val="28"/>
        </w:rPr>
        <w:t xml:space="preserve">будет </w:t>
      </w:r>
      <w:r w:rsidR="00B32B6B">
        <w:rPr>
          <w:sz w:val="28"/>
          <w:szCs w:val="28"/>
        </w:rPr>
        <w:t>7 июня</w:t>
      </w:r>
      <w:r w:rsidRPr="000901EB">
        <w:rPr>
          <w:sz w:val="28"/>
          <w:szCs w:val="28"/>
        </w:rPr>
        <w:t xml:space="preserve"> </w:t>
      </w:r>
      <w:r w:rsidR="00B32B6B">
        <w:rPr>
          <w:sz w:val="28"/>
          <w:szCs w:val="28"/>
        </w:rPr>
        <w:t xml:space="preserve">– </w:t>
      </w:r>
      <w:r w:rsidRPr="000901EB">
        <w:rPr>
          <w:sz w:val="28"/>
          <w:szCs w:val="28"/>
        </w:rPr>
        <w:t>с 17:00 до 20:00 на площади Тысячелетия</w:t>
      </w:r>
      <w:r w:rsidR="00B32B6B">
        <w:rPr>
          <w:sz w:val="28"/>
          <w:szCs w:val="28"/>
        </w:rPr>
        <w:t xml:space="preserve"> состоится торжественное открытие соревнований.</w:t>
      </w:r>
    </w:p>
    <w:p w:rsidR="00B32B6B" w:rsidRDefault="00B32B6B" w:rsidP="000901E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 спортивной части состоится</w:t>
      </w:r>
      <w:r w:rsidR="000901EB" w:rsidRPr="000901EB">
        <w:rPr>
          <w:sz w:val="28"/>
          <w:szCs w:val="28"/>
        </w:rPr>
        <w:t xml:space="preserve"> 8 июня в п. Шали (старт спортивной части), зрительская зона будет работать с 9:30 до 11:00.</w:t>
      </w:r>
      <w:r w:rsidR="000901EB">
        <w:rPr>
          <w:sz w:val="28"/>
          <w:szCs w:val="28"/>
        </w:rPr>
        <w:t xml:space="preserve"> Вход свободный.</w:t>
      </w:r>
      <w:r>
        <w:rPr>
          <w:sz w:val="28"/>
          <w:szCs w:val="28"/>
        </w:rPr>
        <w:t xml:space="preserve"> При необходимости для представителей СМИ будет организован трансфер на место старта гонки в пос. Шали.</w:t>
      </w:r>
    </w:p>
    <w:p w:rsidR="00B32B6B" w:rsidRDefault="00B32B6B" w:rsidP="00B32B6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Pr="000901EB">
        <w:rPr>
          <w:sz w:val="28"/>
          <w:szCs w:val="28"/>
        </w:rPr>
        <w:t>Галина Кошелева</w:t>
      </w:r>
      <w:r>
        <w:rPr>
          <w:sz w:val="28"/>
          <w:szCs w:val="28"/>
        </w:rPr>
        <w:t>,</w:t>
      </w:r>
      <w:r w:rsidRPr="000901EB">
        <w:rPr>
          <w:sz w:val="28"/>
          <w:szCs w:val="28"/>
        </w:rPr>
        <w:t xml:space="preserve"> </w:t>
      </w:r>
      <w:r w:rsidRPr="000901EB">
        <w:rPr>
          <w:sz w:val="28"/>
          <w:szCs w:val="28"/>
        </w:rPr>
        <w:t>пресс-секретарь серии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z w:val="28"/>
          <w:szCs w:val="28"/>
        </w:rPr>
        <w:t>.</w:t>
      </w:r>
      <w:r w:rsidRPr="00B32B6B">
        <w:rPr>
          <w:sz w:val="28"/>
          <w:szCs w:val="28"/>
        </w:rPr>
        <w:t>: 8</w:t>
      </w:r>
      <w:r>
        <w:rPr>
          <w:sz w:val="28"/>
          <w:szCs w:val="28"/>
        </w:rPr>
        <w:t xml:space="preserve"> (</w:t>
      </w:r>
      <w:r w:rsidRPr="00B32B6B">
        <w:rPr>
          <w:sz w:val="28"/>
          <w:szCs w:val="28"/>
        </w:rPr>
        <w:t>912</w:t>
      </w:r>
      <w:r>
        <w:rPr>
          <w:sz w:val="28"/>
          <w:szCs w:val="28"/>
        </w:rPr>
        <w:t xml:space="preserve">) </w:t>
      </w:r>
      <w:r w:rsidRPr="00B32B6B">
        <w:rPr>
          <w:sz w:val="28"/>
          <w:szCs w:val="28"/>
        </w:rPr>
        <w:t xml:space="preserve">202-15-21; </w:t>
      </w:r>
      <w:r w:rsidRPr="000901EB">
        <w:rPr>
          <w:sz w:val="28"/>
          <w:szCs w:val="28"/>
          <w:lang w:val="en-US"/>
        </w:rPr>
        <w:t>email</w:t>
      </w:r>
      <w:r w:rsidRPr="00B32B6B">
        <w:rPr>
          <w:sz w:val="28"/>
          <w:szCs w:val="28"/>
        </w:rPr>
        <w:t xml:space="preserve">: </w:t>
      </w:r>
      <w:hyperlink r:id="rId10" w:history="1">
        <w:r w:rsidRPr="00C815A7">
          <w:rPr>
            <w:rStyle w:val="a6"/>
            <w:sz w:val="28"/>
            <w:szCs w:val="28"/>
            <w:lang w:val="en-US"/>
          </w:rPr>
          <w:t>info</w:t>
        </w:r>
        <w:r w:rsidRPr="00B32B6B">
          <w:rPr>
            <w:rStyle w:val="a6"/>
            <w:sz w:val="28"/>
            <w:szCs w:val="28"/>
          </w:rPr>
          <w:t>@</w:t>
        </w:r>
        <w:r w:rsidRPr="00C815A7">
          <w:rPr>
            <w:rStyle w:val="a6"/>
            <w:sz w:val="28"/>
            <w:szCs w:val="28"/>
            <w:lang w:val="en-US"/>
          </w:rPr>
          <w:t>canamxrace</w:t>
        </w:r>
        <w:r w:rsidRPr="00B32B6B">
          <w:rPr>
            <w:rStyle w:val="a6"/>
            <w:sz w:val="28"/>
            <w:szCs w:val="28"/>
          </w:rPr>
          <w:t>.</w:t>
        </w:r>
        <w:r w:rsidRPr="00C815A7">
          <w:rPr>
            <w:rStyle w:val="a6"/>
            <w:sz w:val="28"/>
            <w:szCs w:val="28"/>
            <w:lang w:val="en-US"/>
          </w:rPr>
          <w:t>ru</w:t>
        </w:r>
      </w:hyperlink>
      <w:r w:rsidRPr="00B32B6B">
        <w:rPr>
          <w:sz w:val="28"/>
          <w:szCs w:val="28"/>
        </w:rPr>
        <w:t xml:space="preserve"> </w:t>
      </w:r>
    </w:p>
    <w:p w:rsidR="00B32B6B" w:rsidRPr="00BA7DB2" w:rsidRDefault="00B32B6B" w:rsidP="00B32B6B">
      <w:pPr>
        <w:spacing w:after="12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BA7DB2">
        <w:rPr>
          <w:b/>
          <w:sz w:val="28"/>
          <w:szCs w:val="28"/>
          <w:u w:val="single"/>
        </w:rPr>
        <w:t>Для справки:</w:t>
      </w:r>
    </w:p>
    <w:p w:rsidR="00B32B6B" w:rsidRDefault="00EF768F" w:rsidP="00EF768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EF768F">
        <w:rPr>
          <w:b/>
          <w:sz w:val="28"/>
          <w:szCs w:val="28"/>
          <w:lang w:val="en-US"/>
        </w:rPr>
        <w:t>Can</w:t>
      </w:r>
      <w:r w:rsidRPr="00EF768F">
        <w:rPr>
          <w:b/>
          <w:sz w:val="28"/>
          <w:szCs w:val="28"/>
        </w:rPr>
        <w:t>-</w:t>
      </w:r>
      <w:r w:rsidRPr="00EF768F">
        <w:rPr>
          <w:b/>
          <w:sz w:val="28"/>
          <w:szCs w:val="28"/>
          <w:lang w:val="en-US"/>
        </w:rPr>
        <w:t>Am</w:t>
      </w:r>
      <w:r w:rsidRPr="00EF768F">
        <w:rPr>
          <w:b/>
          <w:sz w:val="28"/>
          <w:szCs w:val="28"/>
        </w:rPr>
        <w:t xml:space="preserve"> </w:t>
      </w:r>
      <w:r w:rsidRPr="00EF768F">
        <w:rPr>
          <w:b/>
          <w:sz w:val="28"/>
          <w:szCs w:val="28"/>
          <w:lang w:val="en-US"/>
        </w:rPr>
        <w:t>X</w:t>
      </w:r>
      <w:r w:rsidRPr="00EF768F">
        <w:rPr>
          <w:b/>
          <w:sz w:val="28"/>
          <w:szCs w:val="28"/>
        </w:rPr>
        <w:t xml:space="preserve"> </w:t>
      </w:r>
      <w:r w:rsidRPr="00EF768F">
        <w:rPr>
          <w:b/>
          <w:sz w:val="28"/>
          <w:szCs w:val="28"/>
          <w:lang w:val="en-US"/>
        </w:rPr>
        <w:t>Race</w:t>
      </w:r>
      <w:r>
        <w:rPr>
          <w:sz w:val="28"/>
          <w:szCs w:val="28"/>
        </w:rPr>
        <w:t xml:space="preserve"> – крупнейшая серия соревнований на квадроциклах и мотовездеходах в России. Проходит с 2010 года. За это время участниками этапов квадросерии </w:t>
      </w:r>
      <w:r w:rsidRPr="00733152">
        <w:rPr>
          <w:sz w:val="28"/>
          <w:szCs w:val="28"/>
          <w:lang w:val="en-US"/>
        </w:rPr>
        <w:t>Can</w:t>
      </w:r>
      <w:r w:rsidRPr="00733152">
        <w:rPr>
          <w:sz w:val="28"/>
          <w:szCs w:val="28"/>
        </w:rPr>
        <w:t>-</w:t>
      </w:r>
      <w:r w:rsidRPr="00733152">
        <w:rPr>
          <w:sz w:val="28"/>
          <w:szCs w:val="28"/>
          <w:lang w:val="en-US"/>
        </w:rPr>
        <w:t>Am</w:t>
      </w:r>
      <w:r>
        <w:rPr>
          <w:sz w:val="28"/>
          <w:szCs w:val="28"/>
        </w:rPr>
        <w:t xml:space="preserve"> стали более 500 спортсменов из 30 регионов России, а также представители Казахстана, Украины, Латвии и Белоруссии. </w:t>
      </w:r>
    </w:p>
    <w:p w:rsidR="00B32B6B" w:rsidRDefault="00B32B6B" w:rsidP="00EF768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B32B6B">
        <w:rPr>
          <w:sz w:val="28"/>
          <w:szCs w:val="28"/>
        </w:rPr>
        <w:t>за это время под её именем было проведено 26 соревнований. На квадроциклах и мотовездеходах участники промчались по степям Ставрополя и Волгограда, попробовали на вкус пески Астрахани, не раз были в Свердловской, Челябинской областях, знают не хуже местных жителей лесные дороги Удмуртии и Марий Эл. Но Татарстан – один из любимых регионов. Здесь живёт много участников серии, а этапы гонки проходили на территории республики шесть раз. Дважды бивуак (базовый лагерь) располагался в Сабинском районе, дважды в Бугульминском, и также два раза в районе г. Альметьевск. Впервые торжественный старт будет дан в Казани.</w:t>
      </w:r>
    </w:p>
    <w:p w:rsidR="00BA7DB2" w:rsidRDefault="00BA7DB2" w:rsidP="00EF768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 xml:space="preserve">Анонс соревнования </w:t>
      </w:r>
      <w:hyperlink r:id="rId11" w:history="1">
        <w:r w:rsidRPr="00011FC4">
          <w:rPr>
            <w:rStyle w:val="a6"/>
            <w:sz w:val="28"/>
            <w:szCs w:val="28"/>
          </w:rPr>
          <w:t>https://www.youtube.com/watch?v=rMCXpQmdOWQ</w:t>
        </w:r>
      </w:hyperlink>
      <w:r>
        <w:rPr>
          <w:sz w:val="28"/>
          <w:szCs w:val="28"/>
        </w:rPr>
        <w:t xml:space="preserve"> </w:t>
      </w:r>
    </w:p>
    <w:p w:rsidR="00BA7DB2" w:rsidRDefault="00BA7DB2" w:rsidP="00EF768F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BA7DB2" w:rsidRDefault="00BA7DB2" w:rsidP="00BA7DB2">
      <w:pPr>
        <w:spacing w:after="120" w:line="360" w:lineRule="auto"/>
        <w:ind w:firstLine="708"/>
        <w:jc w:val="center"/>
        <w:rPr>
          <w:b/>
          <w:sz w:val="28"/>
          <w:szCs w:val="28"/>
          <w:lang w:val="en-US"/>
        </w:rPr>
      </w:pPr>
      <w:r w:rsidRPr="00BA7DB2">
        <w:rPr>
          <w:b/>
          <w:sz w:val="28"/>
          <w:szCs w:val="28"/>
        </w:rPr>
        <w:t>Программа</w:t>
      </w:r>
      <w:r w:rsidRPr="00BA7DB2">
        <w:rPr>
          <w:b/>
          <w:sz w:val="28"/>
          <w:szCs w:val="28"/>
          <w:lang w:val="en-US"/>
        </w:rPr>
        <w:t xml:space="preserve"> 1 </w:t>
      </w:r>
      <w:r w:rsidRPr="00BA7DB2">
        <w:rPr>
          <w:b/>
          <w:sz w:val="28"/>
          <w:szCs w:val="28"/>
        </w:rPr>
        <w:t>этапа</w:t>
      </w:r>
      <w:r w:rsidRPr="00BA7DB2">
        <w:rPr>
          <w:b/>
          <w:sz w:val="28"/>
          <w:szCs w:val="28"/>
          <w:lang w:val="en-US"/>
        </w:rPr>
        <w:t xml:space="preserve"> Can-Am X Race 2019</w:t>
      </w:r>
    </w:p>
    <w:p w:rsidR="00BA7DB2" w:rsidRPr="00BA7DB2" w:rsidRDefault="00BA7DB2" w:rsidP="00BA7DB2">
      <w:pPr>
        <w:spacing w:after="120"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r w:rsidRPr="00BA7DB2">
        <w:rPr>
          <w:b/>
          <w:sz w:val="28"/>
          <w:szCs w:val="28"/>
        </w:rPr>
        <w:t>7 июня, пятница</w:t>
      </w:r>
    </w:p>
    <w:bookmarkEnd w:id="0"/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>08:00-14:00 – административные проверки; техническая инспекция</w:t>
      </w: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>17:00-20:00 – торжественное открытие 1 этапа Can-Am X Race 2019. Казань, Площадь Тысячелетия</w:t>
      </w: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BA7DB2">
        <w:rPr>
          <w:b/>
          <w:sz w:val="28"/>
          <w:szCs w:val="28"/>
        </w:rPr>
        <w:t>8 июня, суббота</w:t>
      </w: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>8:15-9:00 – первый суперспецучасток (п. Шали)</w:t>
      </w: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>9:30-11:00 – старт на основную гонку; программа для зрителей (п. Шали)</w:t>
      </w: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>15:45 – 18:00 (приблизительно) – финиш экипажей (п. Шали)</w:t>
      </w: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BA7DB2">
        <w:rPr>
          <w:b/>
          <w:sz w:val="28"/>
          <w:szCs w:val="28"/>
        </w:rPr>
        <w:t>9 июня, воскресенье</w:t>
      </w: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>9:00 – старт первого экипажа</w:t>
      </w: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>12:10-15:20 – финиш гонки</w:t>
      </w:r>
    </w:p>
    <w:p w:rsidR="00BA7DB2" w:rsidRP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>17:30 – публикация предварительных результатов гонки</w:t>
      </w:r>
    </w:p>
    <w:p w:rsidR="00BA7DB2" w:rsidRDefault="00BA7DB2" w:rsidP="00BA7D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BA7DB2">
        <w:rPr>
          <w:sz w:val="28"/>
          <w:szCs w:val="28"/>
        </w:rPr>
        <w:t>18:00 – награждение победителей и призёров</w:t>
      </w:r>
    </w:p>
    <w:p w:rsidR="00BA7DB2" w:rsidRDefault="00BA7DB2" w:rsidP="00BA7DB2">
      <w:pPr>
        <w:spacing w:after="120" w:line="360" w:lineRule="auto"/>
        <w:jc w:val="both"/>
        <w:rPr>
          <w:sz w:val="28"/>
          <w:szCs w:val="28"/>
        </w:rPr>
      </w:pPr>
    </w:p>
    <w:sectPr w:rsidR="00BA7DB2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13" w:rsidRDefault="00D35413">
      <w:r>
        <w:separator/>
      </w:r>
    </w:p>
  </w:endnote>
  <w:endnote w:type="continuationSeparator" w:id="0">
    <w:p w:rsidR="00D35413" w:rsidRDefault="00D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13" w:rsidRDefault="00D35413">
      <w:r>
        <w:separator/>
      </w:r>
    </w:p>
  </w:footnote>
  <w:footnote w:type="continuationSeparator" w:id="0">
    <w:p w:rsidR="00D35413" w:rsidRDefault="00D3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901EB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1F6E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46C58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B00F53"/>
    <w:rsid w:val="00B2303D"/>
    <w:rsid w:val="00B32B6B"/>
    <w:rsid w:val="00B5486B"/>
    <w:rsid w:val="00B649B5"/>
    <w:rsid w:val="00B76B12"/>
    <w:rsid w:val="00B85D1E"/>
    <w:rsid w:val="00BA3C2D"/>
    <w:rsid w:val="00BA7DB2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850E4"/>
    <w:rsid w:val="00C90BFB"/>
    <w:rsid w:val="00CC3935"/>
    <w:rsid w:val="00CC43F2"/>
    <w:rsid w:val="00CC5851"/>
    <w:rsid w:val="00CD7A8D"/>
    <w:rsid w:val="00D030BF"/>
    <w:rsid w:val="00D069D0"/>
    <w:rsid w:val="00D11B92"/>
    <w:rsid w:val="00D3400D"/>
    <w:rsid w:val="00D35413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73B82"/>
    <w:rsid w:val="00E75E04"/>
    <w:rsid w:val="00E82228"/>
    <w:rsid w:val="00EB45BB"/>
    <w:rsid w:val="00EC2743"/>
    <w:rsid w:val="00EC339F"/>
    <w:rsid w:val="00EC3F9A"/>
    <w:rsid w:val="00ED52E4"/>
    <w:rsid w:val="00ED6307"/>
    <w:rsid w:val="00ED7AB5"/>
    <w:rsid w:val="00EE671E"/>
    <w:rsid w:val="00EF768F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MCXpQmdOW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anamxra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mxrac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4E8E-C265-4AC9-B792-23145774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590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64</cp:revision>
  <cp:lastPrinted>2018-05-24T14:18:00Z</cp:lastPrinted>
  <dcterms:created xsi:type="dcterms:W3CDTF">2018-07-31T09:38:00Z</dcterms:created>
  <dcterms:modified xsi:type="dcterms:W3CDTF">2019-06-05T12:09:00Z</dcterms:modified>
</cp:coreProperties>
</file>