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9A34B9" w:rsidRDefault="00072A98" w:rsidP="009A34B9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9A34B9" w:rsidRPr="009A34B9">
        <w:rPr>
          <w:b/>
          <w:sz w:val="28"/>
          <w:szCs w:val="28"/>
        </w:rPr>
        <w:t>Все</w:t>
      </w:r>
      <w:r w:rsidR="009A34B9">
        <w:rPr>
          <w:b/>
          <w:sz w:val="28"/>
          <w:szCs w:val="28"/>
        </w:rPr>
        <w:t>российской массовой лыжной гонке</w:t>
      </w:r>
      <w:r w:rsidR="009A34B9" w:rsidRPr="009A34B9">
        <w:rPr>
          <w:b/>
          <w:sz w:val="28"/>
          <w:szCs w:val="28"/>
        </w:rPr>
        <w:t xml:space="preserve"> </w:t>
      </w:r>
    </w:p>
    <w:p w:rsidR="00E47062" w:rsidRPr="00E47062" w:rsidRDefault="009A34B9" w:rsidP="009A34B9">
      <w:pPr>
        <w:ind w:right="-1"/>
        <w:jc w:val="center"/>
        <w:rPr>
          <w:b/>
          <w:sz w:val="28"/>
          <w:szCs w:val="28"/>
        </w:rPr>
      </w:pPr>
      <w:r w:rsidRPr="009A34B9">
        <w:rPr>
          <w:b/>
          <w:sz w:val="28"/>
          <w:szCs w:val="28"/>
        </w:rPr>
        <w:t>«Лыжня России – 2019»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9A34B9" w:rsidRPr="007C548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февраля 2019 года в </w:t>
      </w:r>
      <w:r w:rsidRPr="007C5489">
        <w:rPr>
          <w:color w:val="000000"/>
          <w:sz w:val="28"/>
          <w:szCs w:val="28"/>
        </w:rPr>
        <w:t xml:space="preserve">Казани и муниципальных образованиях Республики Татарстан </w:t>
      </w:r>
      <w:r>
        <w:rPr>
          <w:color w:val="000000"/>
          <w:sz w:val="28"/>
          <w:szCs w:val="28"/>
        </w:rPr>
        <w:t xml:space="preserve">пройдет </w:t>
      </w:r>
      <w:r w:rsidRPr="007C5489">
        <w:rPr>
          <w:color w:val="000000"/>
          <w:sz w:val="28"/>
          <w:szCs w:val="28"/>
        </w:rPr>
        <w:t>XXXV</w:t>
      </w:r>
      <w:r w:rsidRPr="007C54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I открытая Всероссийская массовая лыжная гонка</w:t>
      </w:r>
      <w:r w:rsidRPr="007C5489">
        <w:rPr>
          <w:color w:val="000000"/>
          <w:sz w:val="28"/>
          <w:szCs w:val="28"/>
        </w:rPr>
        <w:t xml:space="preserve"> «Лыжня </w:t>
      </w:r>
      <w:r>
        <w:rPr>
          <w:color w:val="000000"/>
          <w:sz w:val="28"/>
          <w:szCs w:val="28"/>
        </w:rPr>
        <w:t>России – 2019» и республиканские соревнования</w:t>
      </w:r>
      <w:r w:rsidRPr="007C5489">
        <w:rPr>
          <w:color w:val="000000"/>
          <w:sz w:val="28"/>
          <w:szCs w:val="28"/>
        </w:rPr>
        <w:t xml:space="preserve"> «Лыжня Татарстана – 2019»</w:t>
      </w:r>
      <w:r>
        <w:rPr>
          <w:color w:val="000000"/>
          <w:sz w:val="28"/>
          <w:szCs w:val="28"/>
        </w:rPr>
        <w:t>.</w:t>
      </w:r>
    </w:p>
    <w:p w:rsidR="009A34B9" w:rsidRPr="007C548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5489">
        <w:rPr>
          <w:color w:val="000000"/>
          <w:sz w:val="28"/>
          <w:szCs w:val="28"/>
        </w:rPr>
        <w:t xml:space="preserve">В этом году 73 региона Российской Федерации </w:t>
      </w:r>
      <w:r w:rsidR="00081E24">
        <w:rPr>
          <w:color w:val="000000"/>
          <w:sz w:val="28"/>
          <w:szCs w:val="28"/>
        </w:rPr>
        <w:t xml:space="preserve">примут </w:t>
      </w:r>
      <w:r w:rsidRPr="007C5489">
        <w:rPr>
          <w:color w:val="000000"/>
          <w:sz w:val="28"/>
          <w:szCs w:val="28"/>
        </w:rPr>
        <w:t>участие в этом грандиозном спортивном празднике. Казань является постоянным участником данного движения</w:t>
      </w:r>
      <w:r>
        <w:rPr>
          <w:color w:val="000000"/>
          <w:sz w:val="28"/>
          <w:szCs w:val="28"/>
        </w:rPr>
        <w:t xml:space="preserve"> с 2005 года. Ожидается, </w:t>
      </w:r>
      <w:r w:rsidRPr="007C5489">
        <w:rPr>
          <w:color w:val="000000"/>
          <w:sz w:val="28"/>
          <w:szCs w:val="28"/>
        </w:rPr>
        <w:t>что 9 февраля в традиционных забегах примут участие не менее 20 тыс. жителей города.</w:t>
      </w:r>
      <w:r>
        <w:rPr>
          <w:color w:val="000000"/>
          <w:sz w:val="28"/>
          <w:szCs w:val="28"/>
        </w:rPr>
        <w:t xml:space="preserve"> </w:t>
      </w:r>
    </w:p>
    <w:p w:rsidR="009A34B9" w:rsidRPr="007C548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C5489">
        <w:rPr>
          <w:sz w:val="28"/>
          <w:szCs w:val="28"/>
        </w:rPr>
        <w:t xml:space="preserve">ля удобства жителей Казани </w:t>
      </w:r>
      <w:r>
        <w:rPr>
          <w:sz w:val="28"/>
          <w:szCs w:val="28"/>
        </w:rPr>
        <w:t xml:space="preserve">в 2019 году </w:t>
      </w:r>
      <w:r w:rsidRPr="007C5489">
        <w:rPr>
          <w:sz w:val="28"/>
          <w:szCs w:val="28"/>
        </w:rPr>
        <w:t>старты пройдут на трех</w:t>
      </w:r>
      <w:r w:rsidRPr="007C5489">
        <w:rPr>
          <w:color w:val="000000"/>
          <w:sz w:val="28"/>
          <w:szCs w:val="28"/>
        </w:rPr>
        <w:t xml:space="preserve"> площадках:</w:t>
      </w:r>
    </w:p>
    <w:p w:rsidR="009A34B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Pr="007C5489">
        <w:rPr>
          <w:sz w:val="28"/>
          <w:szCs w:val="28"/>
        </w:rPr>
        <w:t>Г</w:t>
      </w:r>
      <w:r w:rsidRPr="007C5489">
        <w:rPr>
          <w:color w:val="000000"/>
          <w:sz w:val="28"/>
          <w:szCs w:val="28"/>
        </w:rPr>
        <w:t>оркинско-Ометьевском лесопарке</w:t>
      </w:r>
      <w:r>
        <w:rPr>
          <w:color w:val="000000"/>
          <w:sz w:val="28"/>
          <w:szCs w:val="28"/>
        </w:rPr>
        <w:t xml:space="preserve">. </w:t>
      </w:r>
      <w:r w:rsidRPr="007C5489">
        <w:rPr>
          <w:color w:val="000000"/>
          <w:sz w:val="28"/>
          <w:szCs w:val="28"/>
        </w:rPr>
        <w:t>Церемония открытия</w:t>
      </w:r>
      <w:r>
        <w:rPr>
          <w:color w:val="000000"/>
          <w:sz w:val="28"/>
          <w:szCs w:val="28"/>
        </w:rPr>
        <w:t xml:space="preserve"> – в 9:</w:t>
      </w:r>
      <w:r w:rsidRPr="007C5489">
        <w:rPr>
          <w:color w:val="000000"/>
          <w:sz w:val="28"/>
          <w:szCs w:val="28"/>
        </w:rPr>
        <w:t>50;</w:t>
      </w:r>
    </w:p>
    <w:p w:rsidR="009A34B9" w:rsidRPr="009A34B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7C5489">
        <w:rPr>
          <w:color w:val="000000"/>
          <w:sz w:val="28"/>
          <w:szCs w:val="28"/>
        </w:rPr>
        <w:t xml:space="preserve"> пойме р.Казанка по ул. Гаврилова</w:t>
      </w:r>
      <w:r>
        <w:rPr>
          <w:color w:val="000000"/>
          <w:sz w:val="28"/>
          <w:szCs w:val="28"/>
        </w:rPr>
        <w:t xml:space="preserve">. </w:t>
      </w:r>
      <w:r w:rsidRPr="007C5489">
        <w:rPr>
          <w:color w:val="000000"/>
          <w:sz w:val="28"/>
          <w:szCs w:val="28"/>
        </w:rPr>
        <w:t xml:space="preserve">Начало мероприятия </w:t>
      </w:r>
      <w:r>
        <w:rPr>
          <w:color w:val="000000"/>
          <w:sz w:val="28"/>
          <w:szCs w:val="28"/>
        </w:rPr>
        <w:t xml:space="preserve">– </w:t>
      </w:r>
      <w:r w:rsidRPr="007C54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10:</w:t>
      </w:r>
      <w:r w:rsidRPr="007C5489">
        <w:rPr>
          <w:color w:val="000000"/>
          <w:sz w:val="28"/>
          <w:szCs w:val="28"/>
        </w:rPr>
        <w:t xml:space="preserve">30; </w:t>
      </w:r>
    </w:p>
    <w:p w:rsidR="009A34B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C5489">
        <w:rPr>
          <w:color w:val="000000"/>
          <w:sz w:val="28"/>
          <w:szCs w:val="28"/>
        </w:rPr>
        <w:t>на стадионе «Локомотив» в пос. Юдино</w:t>
      </w:r>
      <w:r>
        <w:rPr>
          <w:color w:val="000000"/>
          <w:sz w:val="28"/>
          <w:szCs w:val="28"/>
        </w:rPr>
        <w:t>. Ц</w:t>
      </w:r>
      <w:r w:rsidRPr="007C5489">
        <w:rPr>
          <w:sz w:val="28"/>
          <w:szCs w:val="28"/>
        </w:rPr>
        <w:t xml:space="preserve">еремония открытия </w:t>
      </w:r>
      <w:r>
        <w:rPr>
          <w:sz w:val="28"/>
          <w:szCs w:val="28"/>
        </w:rPr>
        <w:t xml:space="preserve">– в </w:t>
      </w:r>
      <w:r w:rsidRPr="007C5489">
        <w:rPr>
          <w:sz w:val="28"/>
          <w:szCs w:val="28"/>
        </w:rPr>
        <w:t>1</w:t>
      </w:r>
      <w:r>
        <w:rPr>
          <w:sz w:val="28"/>
          <w:szCs w:val="28"/>
        </w:rPr>
        <w:t>0:</w:t>
      </w:r>
      <w:r w:rsidRPr="007C5489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9A34B9" w:rsidRPr="009A34B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C5489">
        <w:rPr>
          <w:color w:val="000000"/>
          <w:sz w:val="28"/>
          <w:szCs w:val="28"/>
        </w:rPr>
        <w:t xml:space="preserve">сновной старт </w:t>
      </w:r>
      <w:r>
        <w:rPr>
          <w:color w:val="000000"/>
          <w:sz w:val="28"/>
          <w:szCs w:val="28"/>
        </w:rPr>
        <w:t>«Лыжни России-2019» по традиции состоится на стадионе «Локомотив». З</w:t>
      </w:r>
      <w:r w:rsidRPr="007C5489">
        <w:rPr>
          <w:color w:val="000000"/>
          <w:sz w:val="28"/>
          <w:szCs w:val="28"/>
        </w:rPr>
        <w:t xml:space="preserve">десь на лыжню </w:t>
      </w:r>
      <w:r>
        <w:rPr>
          <w:color w:val="000000"/>
          <w:sz w:val="28"/>
          <w:szCs w:val="28"/>
        </w:rPr>
        <w:t xml:space="preserve">выйдут </w:t>
      </w:r>
      <w:r w:rsidRPr="007C5489">
        <w:rPr>
          <w:sz w:val="28"/>
          <w:szCs w:val="28"/>
        </w:rPr>
        <w:t>руководители республиканских и городских служб и ведомств, а также подготовленные спортсмены. На этой пл</w:t>
      </w:r>
      <w:r>
        <w:rPr>
          <w:sz w:val="28"/>
          <w:szCs w:val="28"/>
        </w:rPr>
        <w:t>ощадке старты запланированы с 9:</w:t>
      </w:r>
      <w:r w:rsidRPr="007C5489">
        <w:rPr>
          <w:sz w:val="28"/>
          <w:szCs w:val="28"/>
        </w:rPr>
        <w:t>30</w:t>
      </w:r>
      <w:r>
        <w:rPr>
          <w:sz w:val="28"/>
          <w:szCs w:val="28"/>
        </w:rPr>
        <w:t xml:space="preserve"> – для спортсменов на 5 и 10 км</w:t>
      </w:r>
      <w:r w:rsidRPr="007C5489">
        <w:rPr>
          <w:sz w:val="28"/>
          <w:szCs w:val="28"/>
        </w:rPr>
        <w:t xml:space="preserve">. Для удобства выбравших данную площадку будет организована «перехватывающая» парковка вдоль дороги ведущей к оз.Изумрудное. </w:t>
      </w:r>
    </w:p>
    <w:p w:rsidR="00081E24" w:rsidRDefault="009A34B9" w:rsidP="00081E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5489">
        <w:rPr>
          <w:sz w:val="28"/>
          <w:szCs w:val="28"/>
        </w:rPr>
        <w:t>Желающим принять участие в празднике спорта и здорового образа жизни необходимо пройти процедуру регистрации</w:t>
      </w:r>
      <w:r>
        <w:rPr>
          <w:sz w:val="28"/>
          <w:szCs w:val="28"/>
        </w:rPr>
        <w:t xml:space="preserve">, где </w:t>
      </w:r>
      <w:r w:rsidRPr="007C5489">
        <w:rPr>
          <w:sz w:val="28"/>
          <w:szCs w:val="28"/>
        </w:rPr>
        <w:t xml:space="preserve">участникам необходимо предъявить персональные данные и справку о медицинском допуске, а также получить стартовый </w:t>
      </w:r>
      <w:r w:rsidRPr="007C5489">
        <w:rPr>
          <w:sz w:val="28"/>
          <w:szCs w:val="28"/>
        </w:rPr>
        <w:lastRenderedPageBreak/>
        <w:t>комплект – нагрудный номер и шапочку.</w:t>
      </w:r>
      <w:r>
        <w:rPr>
          <w:sz w:val="28"/>
          <w:szCs w:val="28"/>
        </w:rPr>
        <w:t xml:space="preserve"> </w:t>
      </w:r>
      <w:r w:rsidRPr="007C5489">
        <w:rPr>
          <w:sz w:val="28"/>
          <w:szCs w:val="28"/>
        </w:rPr>
        <w:t xml:space="preserve">Работать мандатная комиссия будет с 4 по 8 февраля в пресс-центре Центрального стадиона </w:t>
      </w:r>
      <w:r w:rsidR="00B75BB4">
        <w:rPr>
          <w:sz w:val="28"/>
          <w:szCs w:val="28"/>
        </w:rPr>
        <w:t>(ул.</w:t>
      </w:r>
      <w:r w:rsidR="00B75BB4" w:rsidRPr="00B75BB4">
        <w:rPr>
          <w:sz w:val="28"/>
          <w:szCs w:val="28"/>
        </w:rPr>
        <w:t>Ташаяк, 2</w:t>
      </w:r>
      <w:r w:rsidR="00B75BB4">
        <w:rPr>
          <w:sz w:val="28"/>
          <w:szCs w:val="28"/>
        </w:rPr>
        <w:t xml:space="preserve">) </w:t>
      </w:r>
      <w:r w:rsidRPr="007C5489">
        <w:rPr>
          <w:sz w:val="28"/>
          <w:szCs w:val="28"/>
        </w:rPr>
        <w:t>с 9</w:t>
      </w:r>
      <w:r>
        <w:rPr>
          <w:sz w:val="28"/>
          <w:szCs w:val="28"/>
        </w:rPr>
        <w:t>:</w:t>
      </w:r>
      <w:r w:rsidRPr="007C5489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Pr="007C5489">
        <w:rPr>
          <w:sz w:val="28"/>
          <w:szCs w:val="28"/>
        </w:rPr>
        <w:t>00.</w:t>
      </w:r>
    </w:p>
    <w:p w:rsidR="00081E24" w:rsidRDefault="00081E24" w:rsidP="00081E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Лыжные гонки являются одним из самых популярных видов спорта в Татарстане. По итогам 2018 года численность занимающихся лыжными гонками в республике составила более 26 тысяч человек. </w:t>
      </w:r>
      <w:r w:rsidR="0082533D">
        <w:rPr>
          <w:sz w:val="28"/>
          <w:szCs w:val="28"/>
        </w:rPr>
        <w:t>При этом на старт «Лыжни России-2018»</w:t>
      </w:r>
      <w:r w:rsidR="00AF09FF">
        <w:rPr>
          <w:sz w:val="28"/>
          <w:szCs w:val="28"/>
        </w:rPr>
        <w:t xml:space="preserve"> и «Лыжни Татарстана» </w:t>
      </w:r>
      <w:r w:rsidR="0082533D">
        <w:rPr>
          <w:sz w:val="28"/>
          <w:szCs w:val="28"/>
        </w:rPr>
        <w:t xml:space="preserve">вышли </w:t>
      </w:r>
      <w:r w:rsidR="00AF09FF">
        <w:rPr>
          <w:sz w:val="28"/>
          <w:szCs w:val="28"/>
        </w:rPr>
        <w:t>169 169 татарстанцев</w:t>
      </w:r>
      <w:r w:rsidR="0082533D">
        <w:rPr>
          <w:sz w:val="28"/>
          <w:szCs w:val="28"/>
        </w:rPr>
        <w:t>.</w:t>
      </w:r>
    </w:p>
    <w:p w:rsidR="009A34B9" w:rsidRDefault="00FB1F15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муниципальных районах Республики Татарстана традиционно также </w:t>
      </w:r>
      <w:r w:rsidR="00AF09FF">
        <w:rPr>
          <w:sz w:val="28"/>
          <w:szCs w:val="28"/>
        </w:rPr>
        <w:t>пройдут массовые старты «Лыжни Татарстана»</w:t>
      </w:r>
      <w:r>
        <w:rPr>
          <w:color w:val="000000"/>
          <w:sz w:val="28"/>
          <w:szCs w:val="28"/>
        </w:rPr>
        <w:t>. В этом году гонка пройдет в том числе на 16 новых модульных лыжных базах, открытых в 2018 году на территории 16 районов</w:t>
      </w:r>
      <w:r w:rsidRPr="00FB1F15">
        <w:rPr>
          <w:color w:val="000000"/>
          <w:sz w:val="28"/>
          <w:szCs w:val="28"/>
        </w:rPr>
        <w:t xml:space="preserve"> республики – </w:t>
      </w:r>
      <w:r>
        <w:rPr>
          <w:color w:val="000000"/>
          <w:sz w:val="28"/>
          <w:szCs w:val="28"/>
        </w:rPr>
        <w:t xml:space="preserve">в </w:t>
      </w:r>
      <w:r w:rsidRPr="00FB1F15">
        <w:rPr>
          <w:color w:val="000000"/>
          <w:sz w:val="28"/>
          <w:szCs w:val="28"/>
        </w:rPr>
        <w:t>Азнакаевском, Аксубаевском, Актанышском, Алексеевском, Арском, Балтасинском, Бугульминском, Буинском, Елабужском, Зеленодольском, Кайбицком, Лениногорском, Лаише</w:t>
      </w:r>
      <w:r>
        <w:rPr>
          <w:color w:val="000000"/>
          <w:sz w:val="28"/>
          <w:szCs w:val="28"/>
        </w:rPr>
        <w:t xml:space="preserve">вском, Нижнекамском, Тетюшском и </w:t>
      </w:r>
      <w:r w:rsidRPr="00FB1F15">
        <w:rPr>
          <w:color w:val="000000"/>
          <w:sz w:val="28"/>
          <w:szCs w:val="28"/>
        </w:rPr>
        <w:t>Черемшанском</w:t>
      </w:r>
      <w:r>
        <w:rPr>
          <w:color w:val="000000"/>
          <w:sz w:val="28"/>
          <w:szCs w:val="28"/>
        </w:rPr>
        <w:t xml:space="preserve"> районах</w:t>
      </w:r>
      <w:r w:rsidRPr="00FB1F15">
        <w:rPr>
          <w:color w:val="000000"/>
          <w:sz w:val="28"/>
          <w:szCs w:val="28"/>
        </w:rPr>
        <w:t>.</w:t>
      </w:r>
    </w:p>
    <w:p w:rsidR="00FB1F15" w:rsidRDefault="00FB1F15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F15">
        <w:rPr>
          <w:sz w:val="28"/>
          <w:szCs w:val="28"/>
        </w:rPr>
        <w:t>Необходимо отметить, что все модульные лыжные базы</w:t>
      </w:r>
      <w:r>
        <w:rPr>
          <w:sz w:val="28"/>
          <w:szCs w:val="28"/>
        </w:rPr>
        <w:t xml:space="preserve"> </w:t>
      </w:r>
      <w:r w:rsidRPr="00FB1F15">
        <w:rPr>
          <w:sz w:val="28"/>
          <w:szCs w:val="28"/>
        </w:rPr>
        <w:t>изначально оборуд</w:t>
      </w:r>
      <w:r>
        <w:rPr>
          <w:sz w:val="28"/>
          <w:szCs w:val="28"/>
        </w:rPr>
        <w:t xml:space="preserve">ованы </w:t>
      </w:r>
      <w:r w:rsidRPr="00FB1F15">
        <w:rPr>
          <w:sz w:val="28"/>
          <w:szCs w:val="28"/>
        </w:rPr>
        <w:t>помещениями для хранения и обслуживания лыж, определенным количеством комплектов лыжной экипировки, снегоходом и помещением для его хранения.</w:t>
      </w:r>
      <w:r>
        <w:rPr>
          <w:sz w:val="28"/>
          <w:szCs w:val="28"/>
        </w:rPr>
        <w:t xml:space="preserve"> </w:t>
      </w:r>
      <w:r w:rsidR="00E65A16">
        <w:rPr>
          <w:sz w:val="28"/>
          <w:szCs w:val="28"/>
        </w:rPr>
        <w:t>При этом б</w:t>
      </w:r>
      <w:r>
        <w:rPr>
          <w:sz w:val="28"/>
          <w:szCs w:val="28"/>
        </w:rPr>
        <w:t xml:space="preserve">алансодержателями </w:t>
      </w:r>
      <w:r w:rsidR="00E65A16">
        <w:rPr>
          <w:sz w:val="28"/>
          <w:szCs w:val="28"/>
        </w:rPr>
        <w:t>объектов являются муниципальные образования либо детские юношеские спортивные школы.</w:t>
      </w:r>
    </w:p>
    <w:p w:rsidR="00823278" w:rsidRDefault="00823278" w:rsidP="00FC4D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278">
        <w:rPr>
          <w:sz w:val="28"/>
          <w:szCs w:val="28"/>
        </w:rPr>
        <w:t>Информацию о времени и местах проведения «Лыжни России» и «Лыжни Татарстана» в муниципальных образованиях РТ можно будет уточнить в Исполнительных комитетах МО.</w:t>
      </w:r>
    </w:p>
    <w:p w:rsidR="00FC4D32" w:rsidRPr="007C5489" w:rsidRDefault="00FC4D32" w:rsidP="00FC4D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Ожидается, что по всей России на лыжню выйдут более 500 тысяч жителей. </w:t>
      </w:r>
      <w:r w:rsidRPr="007C5489">
        <w:rPr>
          <w:color w:val="000000"/>
          <w:sz w:val="28"/>
          <w:szCs w:val="28"/>
        </w:rPr>
        <w:t>Все больше любителей активного отдыха в этот день встают на лыжи чтобы поучаствовать в массовом старте. Для них систематические занятия физической культурой и спортом явл</w:t>
      </w:r>
      <w:r>
        <w:rPr>
          <w:color w:val="000000"/>
          <w:sz w:val="28"/>
          <w:szCs w:val="28"/>
        </w:rPr>
        <w:t xml:space="preserve">яются образом жизни, а участие </w:t>
      </w:r>
      <w:r w:rsidRPr="007C5489">
        <w:rPr>
          <w:color w:val="000000"/>
          <w:sz w:val="28"/>
          <w:szCs w:val="28"/>
        </w:rPr>
        <w:t>в массовой гонке – доброй традицией.</w:t>
      </w:r>
    </w:p>
    <w:p w:rsidR="00B75BB4" w:rsidRDefault="00FC4D32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5489">
        <w:rPr>
          <w:color w:val="000000"/>
          <w:sz w:val="28"/>
          <w:szCs w:val="28"/>
        </w:rPr>
        <w:t>«Лыжня России» на протяжении десятилетий объединяет поклонников одного из самых популярных и массовых видов спорта. У этого яркого, масштабного зимнего праздника славная история и с каждым годом «Лыжня России» становится все более значительным событием в спортивной жизни всей страны.</w:t>
      </w:r>
    </w:p>
    <w:p w:rsidR="00AF09FF" w:rsidRPr="00B75BB4" w:rsidRDefault="00AF09FF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lastRenderedPageBreak/>
        <w:t xml:space="preserve">Программа Всероссийской массовой лыжной гонки </w:t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t xml:space="preserve"> «Лыжня России-2019» </w:t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198"/>
        <w:tblW w:w="10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938"/>
      </w:tblGrid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09:00-10:00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Сбор участников, встреча гостей, 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на сцене звучит спортивная музыка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09:50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Официальная церемония открытия</w:t>
            </w:r>
          </w:p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 xml:space="preserve"> (Центральная сцена)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10:10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Забег руководителей на дистанцию 2019м.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(Приволжский и Советский районы)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10:20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Забег ветеранов на дистанцию 2019м.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 (женщины/мужчины) 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Советский район 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 «Союз пенсионеров» (членов СПР)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10:30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 xml:space="preserve">Забег ветеранов на дистанцию 2019м. 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(женщины/мужчины) 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Приволжский район («Союз ветеранов»15 участников)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Забег ветеранов на дистанцию 2019м.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 (женщины/мужчины) 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Вахитовский район («Союз ветеранов»15 участников)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10:40-11.00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Подведение итогов забегов среди</w:t>
            </w:r>
          </w:p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руководителей, ветеранов и пенсионеров</w:t>
            </w:r>
          </w:p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Награждение на центральной сцене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11.00-11.20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Массовый старт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Общеобразовательные учреждения Советского района 8,11,20,22,72,86,90,93,101,110,111,121,126,125,141,144,149, 156,159,161,167,169,171,174,175, 180, 181, 84,140,124,47,108, 15, 183,184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11.20-11.40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Общеобразовательные учреждения Приволжского района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 6, 10, 18, 19, 21, 24, 35, 16, 40, 42, 52, 68, 69, 73, 78, 82, 83, 88, 95, 127, 136, 139, 150, </w:t>
            </w:r>
            <w:r w:rsidRPr="007C5489">
              <w:rPr>
                <w:sz w:val="28"/>
                <w:szCs w:val="28"/>
                <w:lang w:val="en-US"/>
              </w:rPr>
              <w:t>IT</w:t>
            </w:r>
            <w:r w:rsidRPr="007C5489">
              <w:rPr>
                <w:sz w:val="28"/>
                <w:szCs w:val="28"/>
              </w:rPr>
              <w:t>-лицей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489">
              <w:rPr>
                <w:b/>
                <w:bCs/>
                <w:sz w:val="28"/>
                <w:szCs w:val="28"/>
              </w:rPr>
              <w:t>11:40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Массовый забег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работников предприятий и организаций,</w:t>
            </w:r>
          </w:p>
          <w:p w:rsidR="003D0940" w:rsidRPr="007C5489" w:rsidRDefault="003D0940" w:rsidP="00886EE4">
            <w:pPr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 xml:space="preserve"> управляющих компании, жителей и гостей Казани</w:t>
            </w:r>
          </w:p>
        </w:tc>
      </w:tr>
      <w:tr w:rsidR="003D0940" w:rsidRPr="007C5489" w:rsidTr="00886EE4">
        <w:trPr>
          <w:trHeight w:val="5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11.50-12.00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 xml:space="preserve">Закрытие спортивного праздника. </w:t>
            </w:r>
          </w:p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 xml:space="preserve">Награждение в номинациях: «Самый юный участник», </w:t>
            </w:r>
          </w:p>
          <w:p w:rsidR="003D0940" w:rsidRPr="007C5489" w:rsidRDefault="003D0940" w:rsidP="00886EE4">
            <w:pPr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«Самый возрастной участник»</w:t>
            </w:r>
          </w:p>
        </w:tc>
      </w:tr>
    </w:tbl>
    <w:p w:rsidR="003D0940" w:rsidRPr="007C5489" w:rsidRDefault="003D0940" w:rsidP="003D0940">
      <w:pPr>
        <w:rPr>
          <w:sz w:val="28"/>
          <w:szCs w:val="28"/>
        </w:rPr>
      </w:pPr>
      <w:r w:rsidRPr="007C5489">
        <w:rPr>
          <w:b/>
          <w:sz w:val="28"/>
          <w:szCs w:val="28"/>
        </w:rPr>
        <w:t>9 февраля 2019 года                                                     «Горкинско-Ометьевский лес»</w:t>
      </w: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Default="003D0940" w:rsidP="003D0940">
      <w:pPr>
        <w:rPr>
          <w:sz w:val="28"/>
          <w:szCs w:val="28"/>
        </w:rPr>
      </w:pPr>
    </w:p>
    <w:p w:rsidR="00DE773C" w:rsidRPr="007C5489" w:rsidRDefault="00DE773C" w:rsidP="003D0940">
      <w:pPr>
        <w:rPr>
          <w:sz w:val="28"/>
          <w:szCs w:val="28"/>
        </w:rPr>
      </w:pPr>
    </w:p>
    <w:p w:rsidR="003D0940" w:rsidRPr="007C5489" w:rsidRDefault="003D0940" w:rsidP="003D0940">
      <w:pPr>
        <w:tabs>
          <w:tab w:val="left" w:pos="6153"/>
        </w:tabs>
        <w:rPr>
          <w:sz w:val="28"/>
          <w:szCs w:val="28"/>
        </w:rPr>
      </w:pPr>
      <w:r w:rsidRPr="007C5489">
        <w:rPr>
          <w:sz w:val="28"/>
          <w:szCs w:val="28"/>
        </w:rPr>
        <w:tab/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lastRenderedPageBreak/>
        <w:t xml:space="preserve">Программа Всероссийской массовой лыжной гонки </w:t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t xml:space="preserve">«Лыжня России – 2019» </w:t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</w:p>
    <w:p w:rsidR="003D0940" w:rsidRPr="007C5489" w:rsidRDefault="003D0940" w:rsidP="003D0940">
      <w:pPr>
        <w:jc w:val="both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t>9 февраля 2019 года                                    пойма р. Казанка, ул.Гарилова-Чуйкова</w:t>
      </w:r>
    </w:p>
    <w:p w:rsidR="003D0940" w:rsidRPr="007C5489" w:rsidRDefault="003D0940" w:rsidP="003D0940">
      <w:pPr>
        <w:jc w:val="both"/>
        <w:rPr>
          <w:b/>
          <w:sz w:val="28"/>
          <w:szCs w:val="28"/>
        </w:rPr>
      </w:pP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786"/>
      </w:tblGrid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10.00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Сбор участников соревнования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10.30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Торжественное открытие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10.40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Старт учащихся общеобразовательных школ и СУЗов Ново-Савиновского района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C5489">
              <w:rPr>
                <w:sz w:val="28"/>
                <w:szCs w:val="28"/>
              </w:rPr>
              <w:t>10.5</w:t>
            </w:r>
            <w:r w:rsidRPr="007C548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Старт учащихся общеобразовательных школ и СУЗов Авиастроительного района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  <w:lang w:val="en-US"/>
              </w:rPr>
              <w:t>1</w:t>
            </w:r>
            <w:r w:rsidRPr="007C5489">
              <w:rPr>
                <w:sz w:val="28"/>
                <w:szCs w:val="28"/>
              </w:rPr>
              <w:t>1.</w:t>
            </w:r>
            <w:r w:rsidRPr="007C5489">
              <w:rPr>
                <w:sz w:val="28"/>
                <w:szCs w:val="28"/>
                <w:lang w:val="en-US"/>
              </w:rPr>
              <w:t>1</w:t>
            </w:r>
            <w:r w:rsidRPr="007C5489">
              <w:rPr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Награждение учащихся школ и СУЗов Ново-Савиновского района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Старт работников предприятий и организаций районов, всех желающих</w:t>
            </w:r>
          </w:p>
        </w:tc>
      </w:tr>
      <w:tr w:rsidR="003D0940" w:rsidRPr="007C5489" w:rsidTr="00886EE4">
        <w:trPr>
          <w:trHeight w:val="10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11.35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11.50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12.00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Награждение учащихся школ и СУЗов Авиастроительного района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Награждение работников предприятий и организаций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Награждение самого взрослого и самого юного участника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12.05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Подведение итогов соревнования</w:t>
            </w:r>
          </w:p>
        </w:tc>
      </w:tr>
    </w:tbl>
    <w:p w:rsidR="003D0940" w:rsidRPr="007C5489" w:rsidRDefault="003D0940" w:rsidP="003D0940">
      <w:pPr>
        <w:tabs>
          <w:tab w:val="left" w:pos="6153"/>
        </w:tabs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DE773C" w:rsidRDefault="00DE773C" w:rsidP="003D0940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E773C" w:rsidRDefault="00DE773C" w:rsidP="003D0940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D0940" w:rsidRPr="007C5489" w:rsidRDefault="003D0940" w:rsidP="003D094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lastRenderedPageBreak/>
        <w:t xml:space="preserve">Программа центрального старта </w:t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t xml:space="preserve">Всероссийской массовой лыжной гонки </w:t>
      </w:r>
    </w:p>
    <w:p w:rsidR="003D0940" w:rsidRPr="007C5489" w:rsidRDefault="003D0940" w:rsidP="003D0940">
      <w:pPr>
        <w:jc w:val="center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t xml:space="preserve">«Лыжня России – 2019» </w:t>
      </w: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rPr>
          <w:sz w:val="28"/>
          <w:szCs w:val="28"/>
        </w:rPr>
      </w:pPr>
    </w:p>
    <w:p w:rsidR="003D0940" w:rsidRPr="007C5489" w:rsidRDefault="003D0940" w:rsidP="003D0940">
      <w:pPr>
        <w:jc w:val="both"/>
        <w:rPr>
          <w:b/>
          <w:sz w:val="28"/>
          <w:szCs w:val="28"/>
        </w:rPr>
      </w:pPr>
      <w:r w:rsidRPr="007C5489">
        <w:rPr>
          <w:b/>
          <w:sz w:val="28"/>
          <w:szCs w:val="28"/>
        </w:rPr>
        <w:t>9 февраля 2019 года                           стадион «Локомотив» (пос. Юдино), г.Казань</w:t>
      </w:r>
    </w:p>
    <w:p w:rsidR="003D0940" w:rsidRPr="007C5489" w:rsidRDefault="003D0940" w:rsidP="003D0940">
      <w:pPr>
        <w:jc w:val="both"/>
        <w:rPr>
          <w:b/>
          <w:sz w:val="28"/>
          <w:szCs w:val="28"/>
        </w:rPr>
      </w:pPr>
    </w:p>
    <w:p w:rsidR="003D0940" w:rsidRPr="007C5489" w:rsidRDefault="003D0940" w:rsidP="003D0940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786"/>
      </w:tblGrid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9.30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1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5 км. (Юноши 2001 г.р. и младше)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9.33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2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5 км. (Девушки 2001 г.р. и младше)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9.40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3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10км. (Мужчины 2000 г.р. и старше)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9.43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4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10 км. (Женщины 2000 г.р. и старше)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Награждение спортивных забегов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Церемония открытия</w:t>
            </w:r>
          </w:p>
        </w:tc>
      </w:tr>
      <w:tr w:rsidR="003D0940" w:rsidRPr="007C5489" w:rsidTr="00886EE4">
        <w:trPr>
          <w:trHeight w:val="61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11.00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5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2 км. (Забег руководителей)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6 старт</w:t>
            </w:r>
          </w:p>
          <w:p w:rsidR="003D0940" w:rsidRPr="007C5489" w:rsidRDefault="003D0940" w:rsidP="00886EE4">
            <w:pPr>
              <w:tabs>
                <w:tab w:val="left" w:pos="59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2 км (забег ветеранов)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7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2 км. (Массовые старты, учащиеся общеобразовательных учреждений)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Награждение забега руководителей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8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3 км. (Массовые старты, предприятия и организации)</w:t>
            </w:r>
          </w:p>
        </w:tc>
      </w:tr>
      <w:tr w:rsidR="003D0940" w:rsidRPr="007C5489" w:rsidTr="00886EE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11.40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40" w:rsidRPr="007C5489" w:rsidRDefault="003D0940" w:rsidP="00886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5489">
              <w:rPr>
                <w:b/>
                <w:sz w:val="28"/>
                <w:szCs w:val="28"/>
              </w:rPr>
              <w:t>9 старт</w:t>
            </w:r>
          </w:p>
          <w:p w:rsidR="003D0940" w:rsidRPr="007C5489" w:rsidRDefault="003D0940" w:rsidP="00886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489">
              <w:rPr>
                <w:sz w:val="28"/>
                <w:szCs w:val="28"/>
              </w:rPr>
              <w:t>3 км. (Массовые старты, ВУЗы и СУЗы)</w:t>
            </w:r>
          </w:p>
        </w:tc>
      </w:tr>
    </w:tbl>
    <w:p w:rsidR="003D0940" w:rsidRPr="00B649B5" w:rsidRDefault="003D0940" w:rsidP="003D0940">
      <w:pPr>
        <w:spacing w:line="360" w:lineRule="auto"/>
        <w:jc w:val="both"/>
        <w:rPr>
          <w:sz w:val="28"/>
          <w:szCs w:val="40"/>
        </w:rPr>
      </w:pPr>
    </w:p>
    <w:sectPr w:rsidR="003D0940" w:rsidRPr="00B649B5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42" w:rsidRDefault="00031142">
      <w:r>
        <w:separator/>
      </w:r>
    </w:p>
  </w:endnote>
  <w:endnote w:type="continuationSeparator" w:id="0">
    <w:p w:rsidR="00031142" w:rsidRDefault="000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42" w:rsidRDefault="00031142">
      <w:r>
        <w:separator/>
      </w:r>
    </w:p>
  </w:footnote>
  <w:footnote w:type="continuationSeparator" w:id="0">
    <w:p w:rsidR="00031142" w:rsidRDefault="0003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1142"/>
    <w:rsid w:val="000321DD"/>
    <w:rsid w:val="00046779"/>
    <w:rsid w:val="00072A98"/>
    <w:rsid w:val="00081E24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B2226"/>
    <w:rsid w:val="002E608C"/>
    <w:rsid w:val="002F26CA"/>
    <w:rsid w:val="002F56F5"/>
    <w:rsid w:val="00320C0F"/>
    <w:rsid w:val="0032258C"/>
    <w:rsid w:val="00325544"/>
    <w:rsid w:val="0034676F"/>
    <w:rsid w:val="003750E6"/>
    <w:rsid w:val="003A245E"/>
    <w:rsid w:val="003A5BBC"/>
    <w:rsid w:val="003A65D3"/>
    <w:rsid w:val="003B0FC6"/>
    <w:rsid w:val="003B1E7D"/>
    <w:rsid w:val="003C5D22"/>
    <w:rsid w:val="003D0940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64664"/>
    <w:rsid w:val="0047036E"/>
    <w:rsid w:val="004756B8"/>
    <w:rsid w:val="004924BA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21988"/>
    <w:rsid w:val="005250BD"/>
    <w:rsid w:val="005449E4"/>
    <w:rsid w:val="00553FF3"/>
    <w:rsid w:val="005561F4"/>
    <w:rsid w:val="0055681B"/>
    <w:rsid w:val="00571424"/>
    <w:rsid w:val="00575C79"/>
    <w:rsid w:val="00576B04"/>
    <w:rsid w:val="0058105B"/>
    <w:rsid w:val="00594755"/>
    <w:rsid w:val="005A3203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23278"/>
    <w:rsid w:val="0082533D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34B9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AF09FF"/>
    <w:rsid w:val="00B00F53"/>
    <w:rsid w:val="00B2303D"/>
    <w:rsid w:val="00B649B5"/>
    <w:rsid w:val="00B75BB4"/>
    <w:rsid w:val="00B85D1E"/>
    <w:rsid w:val="00BA37B6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B6A95"/>
    <w:rsid w:val="00DD4682"/>
    <w:rsid w:val="00DD623C"/>
    <w:rsid w:val="00DD6672"/>
    <w:rsid w:val="00DD6AE7"/>
    <w:rsid w:val="00DE370B"/>
    <w:rsid w:val="00DE45F5"/>
    <w:rsid w:val="00DE773C"/>
    <w:rsid w:val="00DF180E"/>
    <w:rsid w:val="00E071A2"/>
    <w:rsid w:val="00E36E8B"/>
    <w:rsid w:val="00E47062"/>
    <w:rsid w:val="00E56731"/>
    <w:rsid w:val="00E6556B"/>
    <w:rsid w:val="00E65A16"/>
    <w:rsid w:val="00E73B82"/>
    <w:rsid w:val="00E82228"/>
    <w:rsid w:val="00EB45BB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15"/>
    <w:rsid w:val="00FB1F4F"/>
    <w:rsid w:val="00FB49BE"/>
    <w:rsid w:val="00FB61C0"/>
    <w:rsid w:val="00FB716C"/>
    <w:rsid w:val="00FC4D32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534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57</cp:revision>
  <cp:lastPrinted>2018-05-24T14:18:00Z</cp:lastPrinted>
  <dcterms:created xsi:type="dcterms:W3CDTF">2018-07-31T09:38:00Z</dcterms:created>
  <dcterms:modified xsi:type="dcterms:W3CDTF">2019-02-04T11:32:00Z</dcterms:modified>
</cp:coreProperties>
</file>