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D1E" w:rsidRDefault="00B85D1E">
      <w:pPr>
        <w:rPr>
          <w:sz w:val="6"/>
        </w:rPr>
      </w:pPr>
    </w:p>
    <w:p w:rsidR="0058105B" w:rsidRPr="00B85D1E" w:rsidRDefault="0058105B">
      <w:pPr>
        <w:rPr>
          <w:sz w:val="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08"/>
        <w:gridCol w:w="4428"/>
        <w:gridCol w:w="184"/>
        <w:gridCol w:w="208"/>
        <w:gridCol w:w="175"/>
        <w:gridCol w:w="250"/>
        <w:gridCol w:w="4394"/>
        <w:gridCol w:w="76"/>
      </w:tblGrid>
      <w:tr w:rsidR="0041200B" w:rsidRPr="00F75D89" w:rsidTr="00F229EF">
        <w:tc>
          <w:tcPr>
            <w:tcW w:w="4536" w:type="dxa"/>
            <w:gridSpan w:val="2"/>
            <w:vAlign w:val="center"/>
          </w:tcPr>
          <w:p w:rsidR="0041200B" w:rsidRPr="00464664" w:rsidRDefault="00973EF9" w:rsidP="006D5977">
            <w:pPr>
              <w:spacing w:line="300" w:lineRule="exact"/>
              <w:ind w:right="351"/>
              <w:jc w:val="center"/>
              <w:rPr>
                <w:b/>
                <w:sz w:val="28"/>
                <w:szCs w:val="28"/>
              </w:rPr>
            </w:pPr>
            <w:r w:rsidRPr="00464664">
              <w:rPr>
                <w:sz w:val="28"/>
                <w:szCs w:val="28"/>
              </w:rPr>
              <w:t xml:space="preserve">МИНИСТЕРСТВО </w:t>
            </w:r>
            <w:r w:rsidR="006D5977">
              <w:rPr>
                <w:sz w:val="28"/>
                <w:szCs w:val="28"/>
              </w:rPr>
              <w:t>СПОРТА</w:t>
            </w:r>
            <w:r w:rsidRPr="00464664">
              <w:rPr>
                <w:sz w:val="28"/>
                <w:szCs w:val="28"/>
              </w:rPr>
              <w:t xml:space="preserve"> РЕСПУБЛИКИ ТАТАРСТАН</w:t>
            </w:r>
          </w:p>
        </w:tc>
        <w:tc>
          <w:tcPr>
            <w:tcW w:w="817" w:type="dxa"/>
            <w:gridSpan w:val="4"/>
            <w:vAlign w:val="center"/>
          </w:tcPr>
          <w:p w:rsidR="0041200B" w:rsidRPr="00FB716C" w:rsidRDefault="00986E01" w:rsidP="008540C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570C1BB1" wp14:editId="068F4339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-8255</wp:posOffset>
                  </wp:positionV>
                  <wp:extent cx="721360" cy="730885"/>
                  <wp:effectExtent l="0" t="0" r="2540" b="0"/>
                  <wp:wrapNone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730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0" w:type="dxa"/>
            <w:gridSpan w:val="2"/>
            <w:vAlign w:val="center"/>
          </w:tcPr>
          <w:p w:rsidR="0034676F" w:rsidRPr="00F2216A" w:rsidRDefault="00973EF9" w:rsidP="0034676F">
            <w:pPr>
              <w:spacing w:line="300" w:lineRule="exact"/>
              <w:ind w:left="317" w:right="-174"/>
              <w:rPr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>ТАТАРСТАН РЕСПУБЛИКАСЫ</w:t>
            </w:r>
            <w:r w:rsidR="00146D9B" w:rsidRPr="0034676F">
              <w:rPr>
                <w:sz w:val="28"/>
                <w:szCs w:val="28"/>
              </w:rPr>
              <w:t xml:space="preserve"> </w:t>
            </w:r>
          </w:p>
          <w:p w:rsidR="0041200B" w:rsidRPr="00FB716C" w:rsidRDefault="00973EF9" w:rsidP="0034676F">
            <w:pPr>
              <w:spacing w:line="300" w:lineRule="exact"/>
              <w:ind w:left="317" w:right="-174"/>
              <w:jc w:val="center"/>
              <w:rPr>
                <w:b/>
                <w:spacing w:val="-6"/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 xml:space="preserve">СПОРТ </w:t>
            </w:r>
            <w:r w:rsidR="000E65F2" w:rsidRPr="0034676F">
              <w:rPr>
                <w:sz w:val="28"/>
                <w:szCs w:val="28"/>
              </w:rPr>
              <w:t>М</w:t>
            </w:r>
            <w:r w:rsidRPr="0034676F">
              <w:rPr>
                <w:sz w:val="28"/>
                <w:szCs w:val="28"/>
              </w:rPr>
              <w:t>ИНИСТРЛЫГЫ</w:t>
            </w:r>
          </w:p>
        </w:tc>
      </w:tr>
      <w:tr w:rsidR="007E5571" w:rsidRPr="00F75D89" w:rsidTr="004F75C4">
        <w:tc>
          <w:tcPr>
            <w:tcW w:w="4536" w:type="dxa"/>
            <w:gridSpan w:val="2"/>
          </w:tcPr>
          <w:p w:rsidR="007E5571" w:rsidRPr="00F75D89" w:rsidRDefault="007E5571" w:rsidP="007E5571">
            <w:pPr>
              <w:ind w:left="-100"/>
              <w:jc w:val="center"/>
              <w:rPr>
                <w:b/>
                <w:sz w:val="8"/>
                <w:szCs w:val="10"/>
              </w:rPr>
            </w:pPr>
          </w:p>
        </w:tc>
        <w:tc>
          <w:tcPr>
            <w:tcW w:w="817" w:type="dxa"/>
            <w:gridSpan w:val="4"/>
          </w:tcPr>
          <w:p w:rsidR="007E5571" w:rsidRPr="00F75D89" w:rsidRDefault="007E5571" w:rsidP="004F75C4">
            <w:pPr>
              <w:ind w:right="-108"/>
              <w:jc w:val="center"/>
              <w:rPr>
                <w:sz w:val="8"/>
                <w:szCs w:val="10"/>
              </w:rPr>
            </w:pPr>
          </w:p>
        </w:tc>
        <w:tc>
          <w:tcPr>
            <w:tcW w:w="4470" w:type="dxa"/>
            <w:gridSpan w:val="2"/>
          </w:tcPr>
          <w:p w:rsidR="007E5571" w:rsidRPr="00F75D89" w:rsidRDefault="007E5571" w:rsidP="007E5571">
            <w:pPr>
              <w:ind w:left="-70" w:right="-32"/>
              <w:jc w:val="center"/>
              <w:rPr>
                <w:b/>
                <w:sz w:val="8"/>
                <w:szCs w:val="10"/>
              </w:rPr>
            </w:pPr>
          </w:p>
        </w:tc>
      </w:tr>
      <w:tr w:rsidR="00ED52E4" w:rsidRPr="00F75D89" w:rsidTr="00F229EF">
        <w:tc>
          <w:tcPr>
            <w:tcW w:w="4536" w:type="dxa"/>
            <w:gridSpan w:val="2"/>
            <w:vAlign w:val="center"/>
          </w:tcPr>
          <w:p w:rsidR="00ED52E4" w:rsidRDefault="00673CD5" w:rsidP="0034676F">
            <w:pPr>
              <w:spacing w:line="220" w:lineRule="exact"/>
              <w:ind w:left="-100" w:right="492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ул.</w:t>
            </w:r>
            <w:r w:rsidR="00ED52E4" w:rsidRPr="00D030BF">
              <w:rPr>
                <w:spacing w:val="-6"/>
                <w:sz w:val="20"/>
                <w:szCs w:val="20"/>
              </w:rPr>
              <w:t xml:space="preserve">Петербургская, </w:t>
            </w:r>
            <w:r>
              <w:rPr>
                <w:spacing w:val="-6"/>
                <w:sz w:val="20"/>
                <w:szCs w:val="20"/>
              </w:rPr>
              <w:t>д.</w:t>
            </w:r>
            <w:r w:rsidR="00ED52E4" w:rsidRPr="00D030BF">
              <w:rPr>
                <w:spacing w:val="-6"/>
                <w:sz w:val="20"/>
                <w:szCs w:val="20"/>
              </w:rPr>
              <w:t xml:space="preserve">12, </w:t>
            </w:r>
          </w:p>
          <w:p w:rsidR="00ED52E4" w:rsidRDefault="00ED52E4" w:rsidP="0034676F">
            <w:pPr>
              <w:spacing w:line="220" w:lineRule="exact"/>
              <w:ind w:left="-100" w:right="492"/>
              <w:jc w:val="center"/>
              <w:rPr>
                <w:noProof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г</w:t>
            </w:r>
            <w:r w:rsidR="00673CD5">
              <w:rPr>
                <w:spacing w:val="-6"/>
                <w:sz w:val="20"/>
                <w:szCs w:val="20"/>
              </w:rPr>
              <w:t>.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>ь, 420107</w:t>
            </w:r>
          </w:p>
        </w:tc>
        <w:tc>
          <w:tcPr>
            <w:tcW w:w="817" w:type="dxa"/>
            <w:gridSpan w:val="4"/>
            <w:vAlign w:val="center"/>
          </w:tcPr>
          <w:p w:rsidR="00ED52E4" w:rsidRPr="00FB716C" w:rsidRDefault="00ED52E4" w:rsidP="00E36E8B">
            <w:pPr>
              <w:spacing w:line="22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gridSpan w:val="2"/>
            <w:vAlign w:val="center"/>
          </w:tcPr>
          <w:p w:rsidR="00ED52E4" w:rsidRDefault="00ED52E4" w:rsidP="0034676F">
            <w:pPr>
              <w:spacing w:line="220" w:lineRule="exact"/>
              <w:ind w:left="317" w:right="-32"/>
              <w:jc w:val="center"/>
              <w:rPr>
                <w:spacing w:val="-6"/>
                <w:sz w:val="20"/>
                <w:szCs w:val="20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Петербургская урамы</w:t>
            </w:r>
            <w:r w:rsidRPr="00D030BF">
              <w:rPr>
                <w:spacing w:val="-6"/>
                <w:sz w:val="20"/>
                <w:szCs w:val="20"/>
              </w:rPr>
              <w:t xml:space="preserve">, 12 нче йорт, </w:t>
            </w:r>
          </w:p>
          <w:p w:rsidR="00ED52E4" w:rsidRPr="00FB716C" w:rsidRDefault="00ED52E4" w:rsidP="0034676F">
            <w:pPr>
              <w:spacing w:line="220" w:lineRule="exact"/>
              <w:ind w:left="317" w:right="-32"/>
              <w:jc w:val="center"/>
              <w:rPr>
                <w:b/>
                <w:spacing w:val="-6"/>
                <w:sz w:val="28"/>
                <w:szCs w:val="28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 xml:space="preserve"> 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шәһәре</w:t>
            </w:r>
            <w:r w:rsidRPr="00D030BF">
              <w:rPr>
                <w:spacing w:val="-6"/>
                <w:sz w:val="20"/>
                <w:szCs w:val="20"/>
              </w:rPr>
              <w:t>, 420107</w:t>
            </w:r>
          </w:p>
        </w:tc>
      </w:tr>
      <w:tr w:rsidR="006E3F88" w:rsidRPr="00ED6307" w:rsidTr="0034676F">
        <w:trPr>
          <w:trHeight w:val="431"/>
        </w:trPr>
        <w:tc>
          <w:tcPr>
            <w:tcW w:w="4928" w:type="dxa"/>
            <w:gridSpan w:val="4"/>
          </w:tcPr>
          <w:p w:rsidR="006E3F88" w:rsidRPr="00ED6307" w:rsidRDefault="006E3F88" w:rsidP="00E36E8B">
            <w:pPr>
              <w:spacing w:line="220" w:lineRule="exact"/>
              <w:ind w:left="-103" w:right="187"/>
              <w:jc w:val="center"/>
              <w:rPr>
                <w:spacing w:val="-6"/>
                <w:sz w:val="16"/>
                <w:szCs w:val="20"/>
              </w:rPr>
            </w:pPr>
          </w:p>
        </w:tc>
        <w:tc>
          <w:tcPr>
            <w:tcW w:w="4895" w:type="dxa"/>
            <w:gridSpan w:val="4"/>
          </w:tcPr>
          <w:p w:rsidR="006E3F88" w:rsidRPr="00ED6307" w:rsidRDefault="006E3F88" w:rsidP="00E36E8B">
            <w:pPr>
              <w:spacing w:line="220" w:lineRule="exact"/>
              <w:ind w:left="-141" w:right="-110"/>
              <w:jc w:val="center"/>
              <w:rPr>
                <w:spacing w:val="-6"/>
                <w:sz w:val="16"/>
                <w:szCs w:val="20"/>
                <w:lang w:val="tt-RU"/>
              </w:rPr>
            </w:pPr>
          </w:p>
        </w:tc>
      </w:tr>
      <w:tr w:rsidR="00DD4682" w:rsidRPr="0034676F" w:rsidTr="00BD2039">
        <w:trPr>
          <w:gridBefore w:val="1"/>
          <w:gridAfter w:val="1"/>
          <w:wBefore w:w="108" w:type="dxa"/>
          <w:wAfter w:w="76" w:type="dxa"/>
        </w:trPr>
        <w:tc>
          <w:tcPr>
            <w:tcW w:w="9639" w:type="dxa"/>
            <w:gridSpan w:val="6"/>
          </w:tcPr>
          <w:p w:rsidR="00DD4682" w:rsidRPr="0034676F" w:rsidRDefault="00DD4682" w:rsidP="003A245E">
            <w:pPr>
              <w:spacing w:line="220" w:lineRule="exact"/>
              <w:ind w:left="-103" w:right="187"/>
              <w:jc w:val="center"/>
              <w:rPr>
                <w:sz w:val="20"/>
                <w:szCs w:val="20"/>
                <w:lang w:val="en-US"/>
              </w:rPr>
            </w:pPr>
            <w:r w:rsidRPr="00D030BF">
              <w:rPr>
                <w:sz w:val="20"/>
                <w:szCs w:val="20"/>
              </w:rPr>
              <w:t>Тел.</w:t>
            </w:r>
            <w:r w:rsidR="00576B04"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222-81-01, </w:t>
            </w:r>
            <w:r w:rsidRPr="00D030BF">
              <w:rPr>
                <w:sz w:val="20"/>
                <w:szCs w:val="20"/>
              </w:rPr>
              <w:t>факс</w:t>
            </w:r>
            <w:r w:rsidR="00576B04"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222-81-79</w:t>
            </w:r>
            <w:r>
              <w:rPr>
                <w:sz w:val="20"/>
                <w:szCs w:val="20"/>
              </w:rPr>
              <w:t>.</w:t>
            </w:r>
            <w:r w:rsidRPr="00DD4682">
              <w:rPr>
                <w:sz w:val="20"/>
                <w:szCs w:val="20"/>
              </w:rPr>
              <w:t xml:space="preserve"> </w:t>
            </w:r>
            <w:r w:rsidR="0034676F">
              <w:rPr>
                <w:sz w:val="20"/>
                <w:szCs w:val="20"/>
                <w:lang w:val="en-US"/>
              </w:rPr>
              <w:t xml:space="preserve">E-mail: </w:t>
            </w:r>
            <w:r w:rsidRPr="00D030BF">
              <w:rPr>
                <w:sz w:val="20"/>
                <w:szCs w:val="20"/>
                <w:lang w:val="en-US"/>
              </w:rPr>
              <w:t>mdmst</w:t>
            </w:r>
            <w:r w:rsidRPr="0034676F">
              <w:rPr>
                <w:sz w:val="20"/>
                <w:szCs w:val="20"/>
                <w:lang w:val="en-US"/>
              </w:rPr>
              <w:t>@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  <w:r w:rsidRPr="0034676F">
              <w:rPr>
                <w:sz w:val="20"/>
                <w:szCs w:val="20"/>
                <w:lang w:val="en-US"/>
              </w:rPr>
              <w:t xml:space="preserve">, </w:t>
            </w:r>
            <w:r w:rsidR="0034676F">
              <w:rPr>
                <w:sz w:val="20"/>
                <w:szCs w:val="20"/>
                <w:lang w:val="en-US"/>
              </w:rPr>
              <w:t>http://</w:t>
            </w:r>
            <w:r w:rsidRPr="00D030BF">
              <w:rPr>
                <w:sz w:val="20"/>
                <w:szCs w:val="20"/>
                <w:lang w:val="en-US"/>
              </w:rPr>
              <w:t>m</w:t>
            </w:r>
            <w:r w:rsidR="003A245E">
              <w:rPr>
                <w:sz w:val="20"/>
                <w:szCs w:val="20"/>
                <w:lang w:val="en-US"/>
              </w:rPr>
              <w:t>insport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>
              <w:rPr>
                <w:sz w:val="20"/>
                <w:szCs w:val="20"/>
                <w:lang w:val="en-US"/>
              </w:rPr>
              <w:t>stan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</w:p>
        </w:tc>
      </w:tr>
      <w:tr w:rsidR="003A5BBC" w:rsidRPr="0034676F" w:rsidTr="00BD2039">
        <w:trPr>
          <w:gridBefore w:val="1"/>
          <w:gridAfter w:val="1"/>
          <w:wBefore w:w="108" w:type="dxa"/>
          <w:wAfter w:w="76" w:type="dxa"/>
        </w:trPr>
        <w:tc>
          <w:tcPr>
            <w:tcW w:w="4995" w:type="dxa"/>
            <w:gridSpan w:val="4"/>
            <w:tcBorders>
              <w:top w:val="single" w:sz="12" w:space="0" w:color="auto"/>
            </w:tcBorders>
          </w:tcPr>
          <w:p w:rsidR="003A5BBC" w:rsidRPr="0034676F" w:rsidRDefault="003A5BBC" w:rsidP="008540C9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644" w:type="dxa"/>
            <w:gridSpan w:val="2"/>
            <w:tcBorders>
              <w:top w:val="single" w:sz="12" w:space="0" w:color="auto"/>
            </w:tcBorders>
          </w:tcPr>
          <w:p w:rsidR="003A5BBC" w:rsidRPr="0034676F" w:rsidRDefault="003A5BBC" w:rsidP="008540C9">
            <w:pPr>
              <w:ind w:left="-8" w:right="-110"/>
              <w:jc w:val="center"/>
              <w:rPr>
                <w:sz w:val="16"/>
                <w:lang w:val="en-US"/>
              </w:rPr>
            </w:pPr>
          </w:p>
        </w:tc>
      </w:tr>
      <w:tr w:rsidR="00072A98" w:rsidRPr="00F75D89" w:rsidTr="00D030BF">
        <w:trPr>
          <w:gridAfter w:val="5"/>
          <w:wAfter w:w="5103" w:type="dxa"/>
        </w:trPr>
        <w:tc>
          <w:tcPr>
            <w:tcW w:w="4720" w:type="dxa"/>
            <w:gridSpan w:val="3"/>
          </w:tcPr>
          <w:p w:rsidR="00072A98" w:rsidRPr="00F75D89" w:rsidRDefault="00072A98" w:rsidP="008540C9">
            <w:pPr>
              <w:ind w:left="-8" w:right="-110"/>
              <w:jc w:val="center"/>
            </w:pPr>
          </w:p>
        </w:tc>
      </w:tr>
      <w:tr w:rsidR="00072A98" w:rsidRPr="00F75D89" w:rsidTr="00D030BF">
        <w:trPr>
          <w:gridAfter w:val="5"/>
          <w:wAfter w:w="5103" w:type="dxa"/>
          <w:trHeight w:val="332"/>
        </w:trPr>
        <w:tc>
          <w:tcPr>
            <w:tcW w:w="4720" w:type="dxa"/>
            <w:gridSpan w:val="3"/>
          </w:tcPr>
          <w:p w:rsidR="00072A98" w:rsidRPr="00F75D89" w:rsidRDefault="00072A98" w:rsidP="008540C9">
            <w:pPr>
              <w:ind w:left="-8" w:right="-110"/>
              <w:jc w:val="center"/>
            </w:pPr>
          </w:p>
        </w:tc>
      </w:tr>
    </w:tbl>
    <w:p w:rsidR="00F229EF" w:rsidRPr="00072A98" w:rsidRDefault="00072A98" w:rsidP="00072A98">
      <w:pPr>
        <w:ind w:right="-1"/>
        <w:jc w:val="center"/>
        <w:rPr>
          <w:b/>
        </w:rPr>
      </w:pPr>
      <w:r w:rsidRPr="00072A98">
        <w:rPr>
          <w:b/>
        </w:rPr>
        <w:t>ПРЕСС-РЕЛИЗ</w:t>
      </w:r>
    </w:p>
    <w:p w:rsidR="00CC3935" w:rsidRDefault="00072A98" w:rsidP="00CC3935">
      <w:pPr>
        <w:ind w:right="-1"/>
        <w:jc w:val="center"/>
        <w:rPr>
          <w:b/>
          <w:sz w:val="28"/>
          <w:szCs w:val="28"/>
        </w:rPr>
      </w:pPr>
      <w:r w:rsidRPr="00132272">
        <w:rPr>
          <w:b/>
          <w:sz w:val="28"/>
          <w:szCs w:val="28"/>
        </w:rPr>
        <w:t xml:space="preserve">к </w:t>
      </w:r>
      <w:r w:rsidR="00F4560C">
        <w:rPr>
          <w:b/>
          <w:sz w:val="28"/>
          <w:szCs w:val="28"/>
        </w:rPr>
        <w:t>пресс-конференции</w:t>
      </w:r>
      <w:r w:rsidR="00CC3935">
        <w:rPr>
          <w:b/>
          <w:sz w:val="28"/>
          <w:szCs w:val="28"/>
        </w:rPr>
        <w:t xml:space="preserve">, </w:t>
      </w:r>
      <w:r w:rsidR="00F4560C">
        <w:rPr>
          <w:b/>
          <w:sz w:val="28"/>
          <w:szCs w:val="28"/>
        </w:rPr>
        <w:t xml:space="preserve">посвященной </w:t>
      </w:r>
    </w:p>
    <w:p w:rsidR="00EC3F9A" w:rsidRDefault="00CC3935" w:rsidP="00CC3935">
      <w:pPr>
        <w:ind w:right="-1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подведению спортивных итогов</w:t>
      </w:r>
      <w:r w:rsidR="00F4560C">
        <w:rPr>
          <w:b/>
          <w:sz w:val="28"/>
          <w:szCs w:val="28"/>
        </w:rPr>
        <w:t xml:space="preserve"> Татарстана в 2018 году</w:t>
      </w:r>
    </w:p>
    <w:p w:rsidR="005250BD" w:rsidRPr="008D4871" w:rsidRDefault="005250BD" w:rsidP="005250BD">
      <w:pPr>
        <w:ind w:right="-1"/>
        <w:jc w:val="center"/>
        <w:rPr>
          <w:b/>
          <w:sz w:val="28"/>
          <w:szCs w:val="28"/>
        </w:rPr>
      </w:pPr>
    </w:p>
    <w:p w:rsidR="004B6A9F" w:rsidRDefault="00F4560C" w:rsidP="00F4560C">
      <w:pPr>
        <w:spacing w:after="12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28 декабря в 13:00 на площадке ИА «Татар-информ» (Казань, ул.Декабристов,</w:t>
      </w:r>
      <w:r w:rsidRPr="00F4560C">
        <w:rPr>
          <w:sz w:val="28"/>
          <w:szCs w:val="28"/>
        </w:rPr>
        <w:t>2</w:t>
      </w:r>
      <w:r>
        <w:rPr>
          <w:sz w:val="28"/>
          <w:szCs w:val="28"/>
        </w:rPr>
        <w:t>) состоится пресс-конференция министра спорта РТ Владимира Леонова, посвященная подведению спортивных итогов Татарстана в 2018 году.</w:t>
      </w:r>
    </w:p>
    <w:p w:rsidR="00C90BFB" w:rsidRDefault="00C90BFB" w:rsidP="00C90BFB">
      <w:pPr>
        <w:spacing w:after="12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Уходящий год был богат на победы татарстанского спорта. Представители </w:t>
      </w:r>
      <w:r w:rsidRPr="00C90BFB">
        <w:rPr>
          <w:sz w:val="28"/>
          <w:szCs w:val="28"/>
        </w:rPr>
        <w:t xml:space="preserve">Республики Татарстан </w:t>
      </w:r>
      <w:r>
        <w:rPr>
          <w:sz w:val="28"/>
          <w:szCs w:val="28"/>
        </w:rPr>
        <w:t xml:space="preserve">стали призерами Зимних Олимпийских и Паралимпийских игр 2018 года в Пхенчхане, </w:t>
      </w:r>
      <w:r w:rsidRPr="00C90BFB">
        <w:rPr>
          <w:sz w:val="28"/>
          <w:szCs w:val="28"/>
        </w:rPr>
        <w:t>неоднократно поднимались на</w:t>
      </w:r>
      <w:r>
        <w:rPr>
          <w:sz w:val="28"/>
          <w:szCs w:val="28"/>
        </w:rPr>
        <w:t xml:space="preserve"> </w:t>
      </w:r>
      <w:r w:rsidRPr="00C90BFB">
        <w:rPr>
          <w:sz w:val="28"/>
          <w:szCs w:val="28"/>
        </w:rPr>
        <w:t xml:space="preserve">пьедесталы почета международных соревнований, </w:t>
      </w:r>
      <w:r>
        <w:rPr>
          <w:sz w:val="28"/>
          <w:szCs w:val="28"/>
        </w:rPr>
        <w:t>свою победную поступь продолжили татарстанские команды в игровых видах спорта.</w:t>
      </w:r>
    </w:p>
    <w:p w:rsidR="00DB6A95" w:rsidRDefault="00DB6A95" w:rsidP="00DB6A95">
      <w:pPr>
        <w:spacing w:after="120"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Казань впервые в своей истории приняла матчи ч</w:t>
      </w:r>
      <w:r w:rsidRPr="004F2293">
        <w:rPr>
          <w:sz w:val="28"/>
          <w:szCs w:val="28"/>
        </w:rPr>
        <w:t>емпионат</w:t>
      </w:r>
      <w:r>
        <w:rPr>
          <w:sz w:val="28"/>
          <w:szCs w:val="28"/>
        </w:rPr>
        <w:t>а</w:t>
      </w:r>
      <w:r w:rsidRPr="004F2293">
        <w:rPr>
          <w:sz w:val="28"/>
          <w:szCs w:val="28"/>
        </w:rPr>
        <w:t xml:space="preserve"> мира по футболу FIFA 2018</w:t>
      </w:r>
      <w:r>
        <w:rPr>
          <w:sz w:val="28"/>
          <w:szCs w:val="28"/>
        </w:rPr>
        <w:t xml:space="preserve">, в небе над столицей Татарстана вновь раздавались звуки моторов самолетов </w:t>
      </w:r>
      <w:r w:rsidRPr="00DB6A95">
        <w:rPr>
          <w:sz w:val="28"/>
          <w:szCs w:val="28"/>
        </w:rPr>
        <w:t>Red Bull Air Race</w:t>
      </w:r>
      <w:r>
        <w:rPr>
          <w:sz w:val="28"/>
          <w:szCs w:val="28"/>
        </w:rPr>
        <w:t xml:space="preserve">. В части спортивной инфраструктуры республика также лишь нарастила обороты – </w:t>
      </w:r>
      <w:r w:rsidRPr="00DB6A95">
        <w:rPr>
          <w:sz w:val="28"/>
          <w:szCs w:val="28"/>
        </w:rPr>
        <w:t xml:space="preserve">по итогам 2018 года </w:t>
      </w:r>
      <w:r>
        <w:rPr>
          <w:sz w:val="28"/>
          <w:szCs w:val="28"/>
        </w:rPr>
        <w:t>к</w:t>
      </w:r>
      <w:r w:rsidRPr="00DB6A95">
        <w:rPr>
          <w:sz w:val="28"/>
          <w:szCs w:val="28"/>
        </w:rPr>
        <w:t xml:space="preserve">оличество спортивных сооружений в Татарстане составляет почти </w:t>
      </w:r>
      <w:r w:rsidRPr="00DB6A95">
        <w:rPr>
          <w:b/>
          <w:sz w:val="28"/>
          <w:szCs w:val="28"/>
        </w:rPr>
        <w:t>11 000 единиц.</w:t>
      </w:r>
    </w:p>
    <w:p w:rsidR="00111042" w:rsidRDefault="00111042" w:rsidP="00111042">
      <w:pPr>
        <w:spacing w:after="12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Победным венцом </w:t>
      </w:r>
      <w:r w:rsidR="00765FD5">
        <w:rPr>
          <w:sz w:val="28"/>
          <w:szCs w:val="28"/>
        </w:rPr>
        <w:t xml:space="preserve">уходящего </w:t>
      </w:r>
      <w:r>
        <w:rPr>
          <w:sz w:val="28"/>
          <w:szCs w:val="28"/>
        </w:rPr>
        <w:t xml:space="preserve">года стало признание Республики Татарстан </w:t>
      </w:r>
      <w:r w:rsidRPr="000B7B9E">
        <w:rPr>
          <w:sz w:val="28"/>
          <w:szCs w:val="28"/>
        </w:rPr>
        <w:t>лучшим субъектом Российской Федерации в номинации «Регион России» (за вклад в развитие спорта).</w:t>
      </w:r>
      <w:r>
        <w:rPr>
          <w:sz w:val="28"/>
          <w:szCs w:val="28"/>
        </w:rPr>
        <w:t xml:space="preserve"> </w:t>
      </w:r>
      <w:r w:rsidR="00F4560C">
        <w:rPr>
          <w:sz w:val="28"/>
          <w:szCs w:val="28"/>
        </w:rPr>
        <w:t>В ходе общения с журналистами Владимир Леонов расскажет</w:t>
      </w:r>
      <w:r w:rsidR="00DB6A95">
        <w:rPr>
          <w:sz w:val="28"/>
          <w:szCs w:val="28"/>
        </w:rPr>
        <w:t xml:space="preserve"> </w:t>
      </w:r>
      <w:r w:rsidR="00DB6A95">
        <w:rPr>
          <w:sz w:val="28"/>
          <w:szCs w:val="40"/>
        </w:rPr>
        <w:t>об этих и других не менее впечатляющих спортивных итогах Татарстана</w:t>
      </w:r>
      <w:r w:rsidR="00DB6A95">
        <w:rPr>
          <w:sz w:val="28"/>
          <w:szCs w:val="28"/>
        </w:rPr>
        <w:t xml:space="preserve">. </w:t>
      </w:r>
    </w:p>
    <w:p w:rsidR="004F2293" w:rsidRDefault="004F2293" w:rsidP="00111042">
      <w:pPr>
        <w:spacing w:after="12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Вот лишь некоторые цифры, на которые стоит обратить внимание:</w:t>
      </w:r>
    </w:p>
    <w:p w:rsidR="004F2293" w:rsidRDefault="004F2293" w:rsidP="004F2293">
      <w:pPr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190BE6">
        <w:rPr>
          <w:b/>
          <w:sz w:val="28"/>
          <w:szCs w:val="28"/>
        </w:rPr>
        <w:t>О</w:t>
      </w:r>
      <w:r w:rsidRPr="00920F10">
        <w:rPr>
          <w:b/>
          <w:sz w:val="28"/>
          <w:szCs w:val="28"/>
        </w:rPr>
        <w:t>хват занимающихся</w:t>
      </w:r>
      <w:r w:rsidRPr="00920F10">
        <w:rPr>
          <w:sz w:val="28"/>
          <w:szCs w:val="28"/>
        </w:rPr>
        <w:t xml:space="preserve"> физкультурой и спортом по предварительным подсчетам в 2018 году составляет </w:t>
      </w:r>
      <w:r w:rsidRPr="00920F10">
        <w:rPr>
          <w:b/>
          <w:sz w:val="28"/>
          <w:szCs w:val="28"/>
        </w:rPr>
        <w:t>45 %</w:t>
      </w:r>
      <w:r w:rsidRPr="00920F10">
        <w:rPr>
          <w:sz w:val="28"/>
          <w:szCs w:val="28"/>
        </w:rPr>
        <w:t xml:space="preserve"> (по</w:t>
      </w:r>
      <w:r>
        <w:rPr>
          <w:sz w:val="28"/>
          <w:szCs w:val="28"/>
        </w:rPr>
        <w:t xml:space="preserve"> Российской Федерации – 36,8%);</w:t>
      </w:r>
    </w:p>
    <w:p w:rsidR="004F2293" w:rsidRDefault="004F2293" w:rsidP="004F2293">
      <w:pPr>
        <w:spacing w:after="12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 xml:space="preserve">– </w:t>
      </w:r>
      <w:r w:rsidRPr="00705D13">
        <w:rPr>
          <w:sz w:val="28"/>
          <w:szCs w:val="28"/>
          <w:shd w:val="clear" w:color="auto" w:fill="FFFFFF"/>
        </w:rPr>
        <w:t>Население,</w:t>
      </w:r>
      <w:r>
        <w:rPr>
          <w:sz w:val="28"/>
          <w:szCs w:val="28"/>
          <w:shd w:val="clear" w:color="auto" w:fill="FFFFFF"/>
        </w:rPr>
        <w:t xml:space="preserve"> </w:t>
      </w:r>
      <w:r w:rsidRPr="00705D13">
        <w:rPr>
          <w:sz w:val="28"/>
          <w:szCs w:val="28"/>
          <w:shd w:val="clear" w:color="auto" w:fill="FFFFFF"/>
        </w:rPr>
        <w:t>принявшее</w:t>
      </w:r>
      <w:r>
        <w:rPr>
          <w:sz w:val="28"/>
          <w:szCs w:val="28"/>
          <w:shd w:val="clear" w:color="auto" w:fill="FFFFFF"/>
        </w:rPr>
        <w:t xml:space="preserve"> </w:t>
      </w:r>
      <w:r w:rsidRPr="00705D13">
        <w:rPr>
          <w:sz w:val="28"/>
          <w:szCs w:val="28"/>
          <w:shd w:val="clear" w:color="auto" w:fill="FFFFFF"/>
        </w:rPr>
        <w:t>участие в</w:t>
      </w:r>
      <w:r>
        <w:rPr>
          <w:sz w:val="28"/>
          <w:szCs w:val="28"/>
          <w:shd w:val="clear" w:color="auto" w:fill="FFFFFF"/>
        </w:rPr>
        <w:t xml:space="preserve"> </w:t>
      </w:r>
      <w:r w:rsidRPr="00705D13">
        <w:rPr>
          <w:sz w:val="28"/>
          <w:szCs w:val="28"/>
          <w:shd w:val="clear" w:color="auto" w:fill="FFFFFF"/>
        </w:rPr>
        <w:t>выполнении</w:t>
      </w:r>
      <w:r>
        <w:rPr>
          <w:sz w:val="28"/>
          <w:szCs w:val="28"/>
          <w:shd w:val="clear" w:color="auto" w:fill="FFFFFF"/>
        </w:rPr>
        <w:t xml:space="preserve"> </w:t>
      </w:r>
      <w:r w:rsidRPr="00705D13">
        <w:rPr>
          <w:sz w:val="28"/>
          <w:szCs w:val="28"/>
          <w:shd w:val="clear" w:color="auto" w:fill="FFFFFF"/>
        </w:rPr>
        <w:t>нормативов</w:t>
      </w:r>
      <w:r>
        <w:rPr>
          <w:sz w:val="28"/>
          <w:szCs w:val="28"/>
          <w:shd w:val="clear" w:color="auto" w:fill="FFFFFF"/>
        </w:rPr>
        <w:t xml:space="preserve"> </w:t>
      </w:r>
      <w:r w:rsidRPr="00705D13">
        <w:rPr>
          <w:sz w:val="28"/>
          <w:szCs w:val="28"/>
          <w:shd w:val="clear" w:color="auto" w:fill="FFFFFF"/>
        </w:rPr>
        <w:t>испытаний</w:t>
      </w:r>
      <w:r>
        <w:rPr>
          <w:sz w:val="28"/>
          <w:szCs w:val="28"/>
          <w:shd w:val="clear" w:color="auto" w:fill="FFFFFF"/>
        </w:rPr>
        <w:t xml:space="preserve"> </w:t>
      </w:r>
      <w:r w:rsidRPr="00705D13">
        <w:rPr>
          <w:sz w:val="28"/>
          <w:szCs w:val="28"/>
          <w:shd w:val="clear" w:color="auto" w:fill="FFFFFF"/>
        </w:rPr>
        <w:t>(тестов)</w:t>
      </w:r>
      <w:r>
        <w:rPr>
          <w:sz w:val="28"/>
          <w:szCs w:val="28"/>
          <w:shd w:val="clear" w:color="auto" w:fill="FFFFFF"/>
        </w:rPr>
        <w:t xml:space="preserve"> </w:t>
      </w:r>
      <w:r w:rsidRPr="00705D13">
        <w:rPr>
          <w:sz w:val="28"/>
          <w:szCs w:val="28"/>
          <w:shd w:val="clear" w:color="auto" w:fill="FFFFFF"/>
        </w:rPr>
        <w:t>комплекса ГТО</w:t>
      </w:r>
      <w:r>
        <w:rPr>
          <w:sz w:val="28"/>
          <w:szCs w:val="28"/>
          <w:shd w:val="clear" w:color="auto" w:fill="FFFFFF"/>
        </w:rPr>
        <w:t xml:space="preserve"> – </w:t>
      </w:r>
      <w:r w:rsidRPr="00AF5BCE">
        <w:rPr>
          <w:b/>
          <w:sz w:val="28"/>
          <w:szCs w:val="28"/>
          <w:shd w:val="clear" w:color="auto" w:fill="FFFFFF"/>
        </w:rPr>
        <w:t>322 006 человек</w:t>
      </w:r>
      <w:r>
        <w:rPr>
          <w:sz w:val="28"/>
          <w:szCs w:val="28"/>
          <w:shd w:val="clear" w:color="auto" w:fill="FFFFFF"/>
        </w:rPr>
        <w:t xml:space="preserve"> (55,19%);</w:t>
      </w:r>
    </w:p>
    <w:p w:rsidR="00DB6A95" w:rsidRPr="00DB6A95" w:rsidRDefault="00DB6A95" w:rsidP="00DB6A95">
      <w:pPr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BB7054">
        <w:rPr>
          <w:sz w:val="28"/>
          <w:szCs w:val="28"/>
        </w:rPr>
        <w:t>Всего спортсменов-разрядников в ДЮСШ и СДЮСШОР Республики</w:t>
      </w:r>
      <w:r>
        <w:rPr>
          <w:sz w:val="28"/>
          <w:szCs w:val="28"/>
        </w:rPr>
        <w:t xml:space="preserve"> </w:t>
      </w:r>
      <w:r w:rsidRPr="00BB7054">
        <w:rPr>
          <w:sz w:val="28"/>
          <w:szCs w:val="28"/>
        </w:rPr>
        <w:t>Татарстан на 1 се</w:t>
      </w:r>
      <w:r>
        <w:rPr>
          <w:sz w:val="28"/>
          <w:szCs w:val="28"/>
        </w:rPr>
        <w:t xml:space="preserve">нтября 2018 года </w:t>
      </w:r>
      <w:r w:rsidRPr="00AF5BCE">
        <w:rPr>
          <w:b/>
          <w:sz w:val="28"/>
          <w:szCs w:val="28"/>
        </w:rPr>
        <w:t>35 059 человек.</w:t>
      </w:r>
    </w:p>
    <w:p w:rsidR="000D7EBB" w:rsidRDefault="004F2293" w:rsidP="00DB6A95">
      <w:pPr>
        <w:spacing w:line="360" w:lineRule="auto"/>
        <w:ind w:firstLine="708"/>
        <w:jc w:val="both"/>
        <w:rPr>
          <w:sz w:val="28"/>
          <w:szCs w:val="40"/>
        </w:rPr>
      </w:pPr>
      <w:r>
        <w:rPr>
          <w:sz w:val="28"/>
          <w:szCs w:val="28"/>
        </w:rPr>
        <w:t xml:space="preserve">– </w:t>
      </w:r>
      <w:r w:rsidRPr="00214D5D">
        <w:rPr>
          <w:sz w:val="28"/>
          <w:szCs w:val="40"/>
        </w:rPr>
        <w:t xml:space="preserve">В составы команд России по олимпийским видам спорта входит </w:t>
      </w:r>
      <w:r>
        <w:rPr>
          <w:b/>
          <w:sz w:val="28"/>
          <w:szCs w:val="40"/>
        </w:rPr>
        <w:t>377</w:t>
      </w:r>
      <w:r w:rsidRPr="00214D5D">
        <w:rPr>
          <w:b/>
          <w:sz w:val="28"/>
          <w:szCs w:val="40"/>
        </w:rPr>
        <w:t xml:space="preserve"> спортсменов</w:t>
      </w:r>
      <w:r w:rsidR="00DB6A95">
        <w:rPr>
          <w:sz w:val="28"/>
          <w:szCs w:val="40"/>
        </w:rPr>
        <w:t xml:space="preserve"> от Республики Татарстан;</w:t>
      </w:r>
    </w:p>
    <w:p w:rsidR="00DB6A95" w:rsidRPr="00B649B5" w:rsidRDefault="00DB6A95" w:rsidP="00DB6A95">
      <w:pPr>
        <w:spacing w:line="360" w:lineRule="auto"/>
        <w:ind w:firstLine="708"/>
        <w:jc w:val="both"/>
        <w:rPr>
          <w:sz w:val="28"/>
          <w:szCs w:val="40"/>
        </w:rPr>
      </w:pPr>
      <w:r>
        <w:rPr>
          <w:sz w:val="28"/>
          <w:szCs w:val="28"/>
        </w:rPr>
        <w:t xml:space="preserve">– </w:t>
      </w:r>
      <w:r>
        <w:rPr>
          <w:sz w:val="28"/>
          <w:szCs w:val="40"/>
        </w:rPr>
        <w:t>П</w:t>
      </w:r>
      <w:r w:rsidRPr="00DB6A95">
        <w:rPr>
          <w:sz w:val="28"/>
          <w:szCs w:val="40"/>
        </w:rPr>
        <w:t xml:space="preserve">о итогам 2018 года спортсмены Республики Татарстан завоевали более </w:t>
      </w:r>
      <w:r>
        <w:rPr>
          <w:sz w:val="28"/>
          <w:szCs w:val="40"/>
        </w:rPr>
        <w:t xml:space="preserve">          </w:t>
      </w:r>
      <w:r>
        <w:rPr>
          <w:b/>
          <w:sz w:val="28"/>
          <w:szCs w:val="40"/>
        </w:rPr>
        <w:t>1</w:t>
      </w:r>
      <w:r w:rsidRPr="00DB6A95">
        <w:rPr>
          <w:b/>
          <w:sz w:val="28"/>
          <w:szCs w:val="40"/>
        </w:rPr>
        <w:t>500 медалей</w:t>
      </w:r>
      <w:r w:rsidRPr="00DB6A95">
        <w:rPr>
          <w:sz w:val="28"/>
          <w:szCs w:val="40"/>
        </w:rPr>
        <w:t xml:space="preserve"> на всероссийском и международном уровне в олимпийских и неолимпийских видах спорта.</w:t>
      </w:r>
    </w:p>
    <w:sectPr w:rsidR="00DB6A95" w:rsidRPr="00B649B5" w:rsidSect="007D3C17">
      <w:pgSz w:w="11906" w:h="16838" w:code="9"/>
      <w:pgMar w:top="993" w:right="567" w:bottom="1134" w:left="1134" w:header="709" w:footer="10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D21" w:rsidRDefault="00164D21">
      <w:r>
        <w:separator/>
      </w:r>
    </w:p>
  </w:endnote>
  <w:endnote w:type="continuationSeparator" w:id="0">
    <w:p w:rsidR="00164D21" w:rsidRDefault="00164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D21" w:rsidRDefault="00164D21">
      <w:r>
        <w:separator/>
      </w:r>
    </w:p>
  </w:footnote>
  <w:footnote w:type="continuationSeparator" w:id="0">
    <w:p w:rsidR="00164D21" w:rsidRDefault="00164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637B32"/>
    <w:multiLevelType w:val="hybridMultilevel"/>
    <w:tmpl w:val="244E3C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A98"/>
    <w:rsid w:val="000321DD"/>
    <w:rsid w:val="00046779"/>
    <w:rsid w:val="00072A98"/>
    <w:rsid w:val="000A140E"/>
    <w:rsid w:val="000B1A17"/>
    <w:rsid w:val="000B54DA"/>
    <w:rsid w:val="000C3331"/>
    <w:rsid w:val="000C4BA7"/>
    <w:rsid w:val="000D4766"/>
    <w:rsid w:val="000D55BD"/>
    <w:rsid w:val="000D7EBB"/>
    <w:rsid w:val="000E2601"/>
    <w:rsid w:val="000E65F2"/>
    <w:rsid w:val="000F4266"/>
    <w:rsid w:val="00111042"/>
    <w:rsid w:val="00112434"/>
    <w:rsid w:val="00132272"/>
    <w:rsid w:val="00134CE4"/>
    <w:rsid w:val="00143E0C"/>
    <w:rsid w:val="00146D9B"/>
    <w:rsid w:val="00154A0B"/>
    <w:rsid w:val="00164D21"/>
    <w:rsid w:val="00186271"/>
    <w:rsid w:val="00191A2D"/>
    <w:rsid w:val="001965CD"/>
    <w:rsid w:val="001A0A77"/>
    <w:rsid w:val="001B79ED"/>
    <w:rsid w:val="001D0A36"/>
    <w:rsid w:val="001D357A"/>
    <w:rsid w:val="001D598C"/>
    <w:rsid w:val="001F37B2"/>
    <w:rsid w:val="001F6E61"/>
    <w:rsid w:val="00207EF8"/>
    <w:rsid w:val="00212CF1"/>
    <w:rsid w:val="00213CFA"/>
    <w:rsid w:val="00222EB6"/>
    <w:rsid w:val="00235C91"/>
    <w:rsid w:val="00242C1F"/>
    <w:rsid w:val="0024760F"/>
    <w:rsid w:val="002636D9"/>
    <w:rsid w:val="00267029"/>
    <w:rsid w:val="00280AA0"/>
    <w:rsid w:val="00296689"/>
    <w:rsid w:val="002E608C"/>
    <w:rsid w:val="002F56F5"/>
    <w:rsid w:val="00320C0F"/>
    <w:rsid w:val="0032258C"/>
    <w:rsid w:val="00325544"/>
    <w:rsid w:val="0034676F"/>
    <w:rsid w:val="003750E6"/>
    <w:rsid w:val="003A245E"/>
    <w:rsid w:val="003A5BBC"/>
    <w:rsid w:val="003A65D3"/>
    <w:rsid w:val="003B0FC6"/>
    <w:rsid w:val="003B1E7D"/>
    <w:rsid w:val="003C5D22"/>
    <w:rsid w:val="003D4B9E"/>
    <w:rsid w:val="003E2074"/>
    <w:rsid w:val="003F4283"/>
    <w:rsid w:val="003F4568"/>
    <w:rsid w:val="00403B26"/>
    <w:rsid w:val="00404A73"/>
    <w:rsid w:val="0041200B"/>
    <w:rsid w:val="00421521"/>
    <w:rsid w:val="004301A7"/>
    <w:rsid w:val="00464664"/>
    <w:rsid w:val="0047036E"/>
    <w:rsid w:val="004978D9"/>
    <w:rsid w:val="004B06C2"/>
    <w:rsid w:val="004B5094"/>
    <w:rsid w:val="004B6A9F"/>
    <w:rsid w:val="004D4AA2"/>
    <w:rsid w:val="004E7C75"/>
    <w:rsid w:val="004F2293"/>
    <w:rsid w:val="004F75C4"/>
    <w:rsid w:val="005005E0"/>
    <w:rsid w:val="00501B8C"/>
    <w:rsid w:val="00521988"/>
    <w:rsid w:val="005250BD"/>
    <w:rsid w:val="005449E4"/>
    <w:rsid w:val="00553FF3"/>
    <w:rsid w:val="005561F4"/>
    <w:rsid w:val="00571424"/>
    <w:rsid w:val="00576B04"/>
    <w:rsid w:val="0058105B"/>
    <w:rsid w:val="00594755"/>
    <w:rsid w:val="005A3203"/>
    <w:rsid w:val="005C540F"/>
    <w:rsid w:val="00600909"/>
    <w:rsid w:val="00614BF3"/>
    <w:rsid w:val="00631909"/>
    <w:rsid w:val="00673CD5"/>
    <w:rsid w:val="006A40F5"/>
    <w:rsid w:val="006C505F"/>
    <w:rsid w:val="006C643B"/>
    <w:rsid w:val="006D5977"/>
    <w:rsid w:val="006E3F88"/>
    <w:rsid w:val="007466AA"/>
    <w:rsid w:val="00765FD5"/>
    <w:rsid w:val="007905CC"/>
    <w:rsid w:val="007B15D9"/>
    <w:rsid w:val="007B488A"/>
    <w:rsid w:val="007C73A7"/>
    <w:rsid w:val="007D3C17"/>
    <w:rsid w:val="007E24BE"/>
    <w:rsid w:val="007E5571"/>
    <w:rsid w:val="00807B84"/>
    <w:rsid w:val="00815721"/>
    <w:rsid w:val="00845CE9"/>
    <w:rsid w:val="008540C9"/>
    <w:rsid w:val="0086462D"/>
    <w:rsid w:val="008A7A68"/>
    <w:rsid w:val="008B5E4B"/>
    <w:rsid w:val="008D4871"/>
    <w:rsid w:val="008E35C9"/>
    <w:rsid w:val="008F4A75"/>
    <w:rsid w:val="00903900"/>
    <w:rsid w:val="00907E1C"/>
    <w:rsid w:val="009231C1"/>
    <w:rsid w:val="00973EF9"/>
    <w:rsid w:val="009742C4"/>
    <w:rsid w:val="009847E8"/>
    <w:rsid w:val="00986E01"/>
    <w:rsid w:val="00991830"/>
    <w:rsid w:val="00996175"/>
    <w:rsid w:val="009A423C"/>
    <w:rsid w:val="009B3D82"/>
    <w:rsid w:val="009C4560"/>
    <w:rsid w:val="009D5CCD"/>
    <w:rsid w:val="009E704A"/>
    <w:rsid w:val="009E77FE"/>
    <w:rsid w:val="009F7F5A"/>
    <w:rsid w:val="00A06648"/>
    <w:rsid w:val="00A1022D"/>
    <w:rsid w:val="00A35332"/>
    <w:rsid w:val="00A37E90"/>
    <w:rsid w:val="00A40DF0"/>
    <w:rsid w:val="00A46818"/>
    <w:rsid w:val="00A571B0"/>
    <w:rsid w:val="00A72528"/>
    <w:rsid w:val="00A94F29"/>
    <w:rsid w:val="00A95F64"/>
    <w:rsid w:val="00AC7893"/>
    <w:rsid w:val="00AE043B"/>
    <w:rsid w:val="00B00F53"/>
    <w:rsid w:val="00B2303D"/>
    <w:rsid w:val="00B649B5"/>
    <w:rsid w:val="00B85D1E"/>
    <w:rsid w:val="00BA3C2D"/>
    <w:rsid w:val="00BB7711"/>
    <w:rsid w:val="00BD2039"/>
    <w:rsid w:val="00BD6FB3"/>
    <w:rsid w:val="00BE1F12"/>
    <w:rsid w:val="00BE2097"/>
    <w:rsid w:val="00BF2A33"/>
    <w:rsid w:val="00BF63AF"/>
    <w:rsid w:val="00C00014"/>
    <w:rsid w:val="00C02EDC"/>
    <w:rsid w:val="00C141BB"/>
    <w:rsid w:val="00C34056"/>
    <w:rsid w:val="00C46E90"/>
    <w:rsid w:val="00C60E4B"/>
    <w:rsid w:val="00C90BFB"/>
    <w:rsid w:val="00CC3935"/>
    <w:rsid w:val="00CC5851"/>
    <w:rsid w:val="00CD7A8D"/>
    <w:rsid w:val="00D030BF"/>
    <w:rsid w:val="00D069D0"/>
    <w:rsid w:val="00D3400D"/>
    <w:rsid w:val="00D37FEC"/>
    <w:rsid w:val="00D67503"/>
    <w:rsid w:val="00D70CDB"/>
    <w:rsid w:val="00D75828"/>
    <w:rsid w:val="00D934A9"/>
    <w:rsid w:val="00DB6A95"/>
    <w:rsid w:val="00DD4682"/>
    <w:rsid w:val="00DD623C"/>
    <w:rsid w:val="00DD6AE7"/>
    <w:rsid w:val="00DE370B"/>
    <w:rsid w:val="00DE45F5"/>
    <w:rsid w:val="00E071A2"/>
    <w:rsid w:val="00E36E8B"/>
    <w:rsid w:val="00E56731"/>
    <w:rsid w:val="00E6556B"/>
    <w:rsid w:val="00E73B82"/>
    <w:rsid w:val="00E82228"/>
    <w:rsid w:val="00EB45BB"/>
    <w:rsid w:val="00EC3F9A"/>
    <w:rsid w:val="00ED52E4"/>
    <w:rsid w:val="00ED6307"/>
    <w:rsid w:val="00ED7AB5"/>
    <w:rsid w:val="00EE671E"/>
    <w:rsid w:val="00EF7920"/>
    <w:rsid w:val="00F057B8"/>
    <w:rsid w:val="00F2216A"/>
    <w:rsid w:val="00F229EF"/>
    <w:rsid w:val="00F34DBC"/>
    <w:rsid w:val="00F4560C"/>
    <w:rsid w:val="00F50E73"/>
    <w:rsid w:val="00F75D89"/>
    <w:rsid w:val="00F83827"/>
    <w:rsid w:val="00FA518A"/>
    <w:rsid w:val="00FB1F4F"/>
    <w:rsid w:val="00FB49BE"/>
    <w:rsid w:val="00FB61C0"/>
    <w:rsid w:val="00FB716C"/>
    <w:rsid w:val="00FD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29AE371-18FB-40EF-B4A7-4400B3AE8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7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67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56731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412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DE370B"/>
    <w:rPr>
      <w:color w:val="0000FF"/>
      <w:u w:val="single"/>
    </w:rPr>
  </w:style>
  <w:style w:type="paragraph" w:styleId="a7">
    <w:name w:val="Balloon Text"/>
    <w:basedOn w:val="a"/>
    <w:semiHidden/>
    <w:rsid w:val="00BF63AF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DD6AE7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DD6AE7"/>
    <w:rPr>
      <w:b/>
      <w:bCs/>
    </w:rPr>
  </w:style>
  <w:style w:type="paragraph" w:styleId="aa">
    <w:name w:val="List Paragraph"/>
    <w:basedOn w:val="a"/>
    <w:uiPriority w:val="34"/>
    <w:qFormat/>
    <w:rsid w:val="004F22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0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2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3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W\Desktop\&#1055;&#1088;&#1077;&#1089;&#1089;-&#1088;&#1077;&#1083;&#1080;&#1079;%20&#1057;&#1087;&#1072;&#1088;&#1090;&#1072;&#1082;&#1080;&#1072;&#1076;&#1072;%20&#1084;&#1086;&#1083;&#1086;&#1076;&#1077;&#1078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Пресс-релиз Спартакиада молодежи</Template>
  <TotalTime>346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ДЕЛАМ МОЛОДЕЖИ, СПОРТУ И ТУРИЗМУ</vt:lpstr>
    </vt:vector>
  </TitlesOfParts>
  <Company>МДМС РТ</Company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ДЕЛАМ МОЛОДЕЖИ, СПОРТУ И ТУРИЗМУ</dc:title>
  <dc:creator>User</dc:creator>
  <cp:lastModifiedBy>User</cp:lastModifiedBy>
  <cp:revision>43</cp:revision>
  <cp:lastPrinted>2018-05-24T14:18:00Z</cp:lastPrinted>
  <dcterms:created xsi:type="dcterms:W3CDTF">2018-07-31T09:38:00Z</dcterms:created>
  <dcterms:modified xsi:type="dcterms:W3CDTF">2018-12-27T08:15:00Z</dcterms:modified>
</cp:coreProperties>
</file>