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8D4871" w:rsidRDefault="00072A98" w:rsidP="008D4871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8D4871">
        <w:rPr>
          <w:b/>
          <w:sz w:val="28"/>
          <w:szCs w:val="28"/>
        </w:rPr>
        <w:t>чемпионату России по борьбе на поясах 2018 года</w:t>
      </w:r>
      <w:bookmarkStart w:id="0" w:name="_GoBack"/>
      <w:bookmarkEnd w:id="0"/>
    </w:p>
    <w:p w:rsidR="008D4871" w:rsidRPr="008D4871" w:rsidRDefault="008D4871" w:rsidP="008D4871">
      <w:pPr>
        <w:ind w:right="-1"/>
        <w:jc w:val="center"/>
        <w:rPr>
          <w:b/>
          <w:sz w:val="28"/>
          <w:szCs w:val="28"/>
        </w:rPr>
      </w:pPr>
    </w:p>
    <w:p w:rsid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5</w:t>
      </w:r>
      <w:r w:rsidRPr="008D4871">
        <w:rPr>
          <w:sz w:val="28"/>
          <w:szCs w:val="28"/>
        </w:rPr>
        <w:t xml:space="preserve"> по 7 октября </w:t>
      </w:r>
      <w:r>
        <w:rPr>
          <w:sz w:val="28"/>
          <w:szCs w:val="28"/>
        </w:rPr>
        <w:t>2018 года в С</w:t>
      </w:r>
      <w:r w:rsidRPr="008D4871">
        <w:rPr>
          <w:sz w:val="28"/>
          <w:szCs w:val="28"/>
        </w:rPr>
        <w:t>порти</w:t>
      </w:r>
      <w:r>
        <w:rPr>
          <w:sz w:val="28"/>
          <w:szCs w:val="28"/>
        </w:rPr>
        <w:t xml:space="preserve">вно-оздоровительном комплексе </w:t>
      </w:r>
      <w:r w:rsidRPr="008D4871">
        <w:rPr>
          <w:sz w:val="28"/>
          <w:szCs w:val="28"/>
        </w:rPr>
        <w:t>Заинск</w:t>
      </w:r>
      <w:r>
        <w:rPr>
          <w:sz w:val="28"/>
          <w:szCs w:val="28"/>
        </w:rPr>
        <w:t>а (</w:t>
      </w:r>
      <w:r w:rsidRPr="008D4871">
        <w:rPr>
          <w:sz w:val="28"/>
          <w:szCs w:val="28"/>
        </w:rPr>
        <w:t>проспект Победы, 1/12</w:t>
      </w:r>
      <w:r>
        <w:rPr>
          <w:sz w:val="28"/>
          <w:szCs w:val="28"/>
        </w:rPr>
        <w:t>) пройдет ч</w:t>
      </w:r>
      <w:r w:rsidRPr="008D4871">
        <w:rPr>
          <w:sz w:val="28"/>
          <w:szCs w:val="28"/>
        </w:rPr>
        <w:t>емпио</w:t>
      </w:r>
      <w:r>
        <w:rPr>
          <w:sz w:val="28"/>
          <w:szCs w:val="28"/>
        </w:rPr>
        <w:t xml:space="preserve">нат России по борьбе на поясах. </w:t>
      </w:r>
    </w:p>
    <w:p w:rsid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D4871">
        <w:rPr>
          <w:sz w:val="28"/>
          <w:szCs w:val="28"/>
        </w:rPr>
        <w:t>соревнованиях примут участие около 250 спортсменов</w:t>
      </w:r>
      <w:r>
        <w:rPr>
          <w:sz w:val="28"/>
          <w:szCs w:val="28"/>
        </w:rPr>
        <w:t xml:space="preserve"> 2000 года рождения и старше, которые определят сильнейших в следующих весовых категориях:</w:t>
      </w:r>
    </w:p>
    <w:p w:rsidR="008D4871" w:rsidRP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в вольном и классическом стилях: 57 кг, </w:t>
      </w:r>
      <w:r w:rsidRPr="008D4871">
        <w:rPr>
          <w:sz w:val="28"/>
          <w:szCs w:val="28"/>
        </w:rPr>
        <w:t xml:space="preserve">62 кг, 68 кг, 75 кг, 82 кг, 90 кг, 100 кг, </w:t>
      </w:r>
      <w:r>
        <w:rPr>
          <w:sz w:val="28"/>
          <w:szCs w:val="28"/>
        </w:rPr>
        <w:t>свыше 100 кг;</w:t>
      </w:r>
    </w:p>
    <w:p w:rsidR="008D4871" w:rsidRP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 в вольном стиле: </w:t>
      </w:r>
      <w:r w:rsidRPr="008D4871">
        <w:rPr>
          <w:sz w:val="28"/>
          <w:szCs w:val="28"/>
        </w:rPr>
        <w:t xml:space="preserve">52 кг, 58 кг, 66 кг, 76 кг, </w:t>
      </w:r>
      <w:r>
        <w:rPr>
          <w:sz w:val="28"/>
          <w:szCs w:val="28"/>
        </w:rPr>
        <w:t xml:space="preserve">свыше </w:t>
      </w:r>
      <w:r w:rsidRPr="008D4871">
        <w:rPr>
          <w:sz w:val="28"/>
          <w:szCs w:val="28"/>
        </w:rPr>
        <w:t>76</w:t>
      </w:r>
      <w:r>
        <w:rPr>
          <w:sz w:val="28"/>
          <w:szCs w:val="28"/>
        </w:rPr>
        <w:t xml:space="preserve"> кг.</w:t>
      </w:r>
    </w:p>
    <w:p w:rsidR="008D4871" w:rsidRP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  <w:u w:val="single"/>
        </w:rPr>
      </w:pPr>
      <w:r w:rsidRPr="008D4871">
        <w:rPr>
          <w:sz w:val="28"/>
          <w:szCs w:val="28"/>
          <w:u w:val="single"/>
        </w:rPr>
        <w:t>Программа соревнований</w:t>
      </w:r>
    </w:p>
    <w:p w:rsidR="008D4871" w:rsidRDefault="008D4871" w:rsidP="008D4871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октября</w:t>
      </w:r>
    </w:p>
    <w:p w:rsidR="008D4871" w:rsidRPr="008D4871" w:rsidRDefault="008D4871" w:rsidP="008D4871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10:00-10:50 – предварительные встречи, </w:t>
      </w:r>
      <w:r w:rsidRPr="008D4871">
        <w:rPr>
          <w:sz w:val="28"/>
          <w:szCs w:val="28"/>
        </w:rPr>
        <w:t>мужчины и женщины (вольный стиль)</w:t>
      </w:r>
      <w:r>
        <w:rPr>
          <w:sz w:val="28"/>
          <w:szCs w:val="28"/>
        </w:rPr>
        <w:t>;</w:t>
      </w:r>
    </w:p>
    <w:p w:rsidR="008D4871" w:rsidRPr="008D4871" w:rsidRDefault="008D4871" w:rsidP="008D4871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8D4871">
        <w:rPr>
          <w:b/>
          <w:sz w:val="28"/>
          <w:szCs w:val="28"/>
        </w:rPr>
        <w:t>11:00-11:30 – торжественное открытие;</w:t>
      </w:r>
    </w:p>
    <w:p w:rsidR="008D4871" w:rsidRP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11:30-14:00 – предварительные встречи, </w:t>
      </w:r>
      <w:r w:rsidRPr="008D4871">
        <w:rPr>
          <w:sz w:val="28"/>
          <w:szCs w:val="28"/>
        </w:rPr>
        <w:t>мужчины и женщины (вольный стиль)</w:t>
      </w:r>
      <w:r>
        <w:rPr>
          <w:sz w:val="28"/>
          <w:szCs w:val="28"/>
        </w:rPr>
        <w:t>;</w:t>
      </w:r>
    </w:p>
    <w:p w:rsid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14:00-18:00 – п</w:t>
      </w:r>
      <w:r w:rsidRPr="008D4871">
        <w:rPr>
          <w:sz w:val="28"/>
          <w:szCs w:val="28"/>
        </w:rPr>
        <w:t>олуфинальные и финальные встречи</w:t>
      </w:r>
      <w:r>
        <w:rPr>
          <w:sz w:val="28"/>
          <w:szCs w:val="28"/>
        </w:rPr>
        <w:t>;</w:t>
      </w:r>
    </w:p>
    <w:p w:rsidR="008D4871" w:rsidRP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18:00-19:00 – н</w:t>
      </w:r>
      <w:r w:rsidRPr="008D4871">
        <w:rPr>
          <w:sz w:val="28"/>
          <w:szCs w:val="28"/>
        </w:rPr>
        <w:t>аграждение победителей и призеров</w:t>
      </w:r>
      <w:r>
        <w:rPr>
          <w:sz w:val="28"/>
          <w:szCs w:val="28"/>
        </w:rPr>
        <w:t>.</w:t>
      </w:r>
    </w:p>
    <w:p w:rsidR="008D4871" w:rsidRPr="008D4871" w:rsidRDefault="008D4871" w:rsidP="008D4871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8D4871">
        <w:rPr>
          <w:b/>
          <w:sz w:val="28"/>
          <w:szCs w:val="28"/>
        </w:rPr>
        <w:t>6 октября</w:t>
      </w:r>
    </w:p>
    <w:p w:rsidR="008D4871" w:rsidRP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10:00-13:00 – п</w:t>
      </w:r>
      <w:r w:rsidRPr="008D4871">
        <w:rPr>
          <w:sz w:val="28"/>
          <w:szCs w:val="28"/>
        </w:rPr>
        <w:t>редварительные встречи (классический стиль)</w:t>
      </w:r>
      <w:r>
        <w:rPr>
          <w:sz w:val="28"/>
          <w:szCs w:val="28"/>
        </w:rPr>
        <w:t>;</w:t>
      </w:r>
    </w:p>
    <w:p w:rsidR="008D4871" w:rsidRP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14:00-18:00 – п</w:t>
      </w:r>
      <w:r w:rsidRPr="008D4871">
        <w:rPr>
          <w:sz w:val="28"/>
          <w:szCs w:val="28"/>
        </w:rPr>
        <w:t>олуфинальные и финальные встречи (классический стиль)</w:t>
      </w:r>
      <w:r>
        <w:rPr>
          <w:sz w:val="28"/>
          <w:szCs w:val="28"/>
        </w:rPr>
        <w:t>;</w:t>
      </w:r>
    </w:p>
    <w:p w:rsid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18:00-18:30 – торжественное закрытие;</w:t>
      </w:r>
    </w:p>
    <w:p w:rsidR="00132272" w:rsidRPr="008D4871" w:rsidRDefault="008D4871" w:rsidP="008D4871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18:30-19:00 – н</w:t>
      </w:r>
      <w:r w:rsidRPr="008D4871">
        <w:rPr>
          <w:sz w:val="28"/>
          <w:szCs w:val="28"/>
        </w:rPr>
        <w:t>аграждение победителей и призеров (классический стиль)</w:t>
      </w:r>
      <w:r>
        <w:rPr>
          <w:sz w:val="28"/>
          <w:szCs w:val="28"/>
        </w:rPr>
        <w:t>.</w:t>
      </w:r>
    </w:p>
    <w:sectPr w:rsidR="00132272" w:rsidRPr="008D4871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C2" w:rsidRDefault="004B06C2">
      <w:r>
        <w:separator/>
      </w:r>
    </w:p>
  </w:endnote>
  <w:endnote w:type="continuationSeparator" w:id="0">
    <w:p w:rsidR="004B06C2" w:rsidRDefault="004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C2" w:rsidRDefault="004B06C2">
      <w:r>
        <w:separator/>
      </w:r>
    </w:p>
  </w:footnote>
  <w:footnote w:type="continuationSeparator" w:id="0">
    <w:p w:rsidR="004B06C2" w:rsidRDefault="004B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0F4266"/>
    <w:rsid w:val="00112434"/>
    <w:rsid w:val="00132272"/>
    <w:rsid w:val="00134CE4"/>
    <w:rsid w:val="00146D9B"/>
    <w:rsid w:val="00154A0B"/>
    <w:rsid w:val="00186271"/>
    <w:rsid w:val="00191A2D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06C2"/>
    <w:rsid w:val="004B5094"/>
    <w:rsid w:val="004E7C75"/>
    <w:rsid w:val="004F75C4"/>
    <w:rsid w:val="005005E0"/>
    <w:rsid w:val="00501B8C"/>
    <w:rsid w:val="00521988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815721"/>
    <w:rsid w:val="00845CE9"/>
    <w:rsid w:val="008540C9"/>
    <w:rsid w:val="0086462D"/>
    <w:rsid w:val="008A7A68"/>
    <w:rsid w:val="008D4871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85D1E"/>
    <w:rsid w:val="00BB7711"/>
    <w:rsid w:val="00BD2039"/>
    <w:rsid w:val="00BD6FB3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14</cp:revision>
  <cp:lastPrinted>2018-05-24T14:18:00Z</cp:lastPrinted>
  <dcterms:created xsi:type="dcterms:W3CDTF">2018-07-31T09:38:00Z</dcterms:created>
  <dcterms:modified xsi:type="dcterms:W3CDTF">2018-10-03T07:39:00Z</dcterms:modified>
</cp:coreProperties>
</file>