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246B21" w:rsidRDefault="00246B21" w:rsidP="00072A98">
      <w:pPr>
        <w:ind w:right="-1"/>
        <w:jc w:val="center"/>
        <w:rPr>
          <w:b/>
        </w:rPr>
      </w:pPr>
    </w:p>
    <w:p w:rsidR="00072A9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246B21">
        <w:rPr>
          <w:b/>
        </w:rPr>
        <w:t>Всероссийским соревнованиям по велоспорту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5F78BE" w:rsidRDefault="00246B21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18-19 августа в г.Набережные Челны пройдут соревнования по велоспорту – </w:t>
      </w:r>
      <w:r w:rsidRPr="00246B21">
        <w:rPr>
          <w:sz w:val="28"/>
          <w:szCs w:val="28"/>
        </w:rPr>
        <w:t xml:space="preserve">чемпионат и Первенство России в гонке </w:t>
      </w:r>
      <w:r>
        <w:rPr>
          <w:sz w:val="28"/>
          <w:szCs w:val="28"/>
        </w:rPr>
        <w:t>«</w:t>
      </w:r>
      <w:r w:rsidRPr="00246B21">
        <w:rPr>
          <w:sz w:val="28"/>
          <w:szCs w:val="28"/>
        </w:rPr>
        <w:t>критериум</w:t>
      </w:r>
      <w:r>
        <w:rPr>
          <w:sz w:val="28"/>
          <w:szCs w:val="28"/>
        </w:rPr>
        <w:t>»</w:t>
      </w:r>
      <w:r w:rsidRPr="00246B21">
        <w:rPr>
          <w:sz w:val="28"/>
          <w:szCs w:val="28"/>
        </w:rPr>
        <w:t xml:space="preserve"> и Всероссийские соревнования в групповой гонке по шоссе.</w:t>
      </w:r>
      <w:r>
        <w:rPr>
          <w:sz w:val="28"/>
          <w:szCs w:val="28"/>
        </w:rPr>
        <w:t xml:space="preserve"> Участниками соревнований станут более 100 спортсменов из регионов Российской Федерации.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sz w:val="28"/>
          <w:szCs w:val="28"/>
        </w:rPr>
        <w:t>Программа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b/>
          <w:sz w:val="28"/>
          <w:szCs w:val="28"/>
        </w:rPr>
        <w:t>18 августа – гонка критериум</w:t>
      </w:r>
      <w:r>
        <w:rPr>
          <w:b/>
          <w:sz w:val="28"/>
          <w:szCs w:val="28"/>
        </w:rPr>
        <w:t xml:space="preserve"> </w:t>
      </w:r>
      <w:r w:rsidRPr="00246B21">
        <w:rPr>
          <w:i/>
          <w:sz w:val="28"/>
          <w:szCs w:val="28"/>
        </w:rPr>
        <w:t>(с</w:t>
      </w:r>
      <w:r w:rsidRPr="00246B21">
        <w:rPr>
          <w:i/>
          <w:sz w:val="28"/>
          <w:szCs w:val="28"/>
        </w:rPr>
        <w:t>тарт и финиш на ул.Хасана Туфана, ок</w:t>
      </w:r>
      <w:r w:rsidRPr="00246B21">
        <w:rPr>
          <w:i/>
          <w:sz w:val="28"/>
          <w:szCs w:val="28"/>
        </w:rPr>
        <w:t>оло здания администрации города)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sz w:val="28"/>
          <w:szCs w:val="28"/>
        </w:rPr>
        <w:t>10:15 – торжественное открытие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sz w:val="28"/>
          <w:szCs w:val="28"/>
        </w:rPr>
        <w:t>10:30 – 10:45 – парад открытия, представление команд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sz w:val="28"/>
          <w:szCs w:val="28"/>
        </w:rPr>
        <w:t>11:00 – старт, мужчины. 22 круга, 50 км.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sz w:val="28"/>
          <w:szCs w:val="28"/>
        </w:rPr>
        <w:t>По окончанию гонки мужчин – награждение победителей.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sz w:val="28"/>
          <w:szCs w:val="28"/>
        </w:rPr>
        <w:t>12:30 – старт, юниоры. 14 кругов, 32 км.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sz w:val="28"/>
          <w:szCs w:val="28"/>
        </w:rPr>
        <w:t>14:00 – награждение победителей гонки.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6B21">
        <w:rPr>
          <w:b/>
          <w:sz w:val="28"/>
          <w:szCs w:val="28"/>
        </w:rPr>
        <w:t>19 августа – групповая гонка юниоров и мужчин</w:t>
      </w:r>
    </w:p>
    <w:p w:rsidR="00246B21" w:rsidRPr="00246B21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r w:rsidRPr="00246B21">
        <w:rPr>
          <w:sz w:val="28"/>
          <w:szCs w:val="28"/>
        </w:rPr>
        <w:t>10:30 – групповая гонка, юниоры, 100 км. Мужчины, 120 км.</w:t>
      </w:r>
    </w:p>
    <w:p w:rsidR="00B7152D" w:rsidRDefault="00246B21" w:rsidP="00246B2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46B21">
        <w:rPr>
          <w:sz w:val="28"/>
          <w:szCs w:val="28"/>
        </w:rPr>
        <w:t>14:30 – награждение победителей групповых гонок.</w:t>
      </w:r>
    </w:p>
    <w:sectPr w:rsidR="00B7152D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BD" w:rsidRDefault="00E631BD">
      <w:r>
        <w:separator/>
      </w:r>
    </w:p>
  </w:endnote>
  <w:endnote w:type="continuationSeparator" w:id="0">
    <w:p w:rsidR="00E631BD" w:rsidRDefault="00E6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BD" w:rsidRDefault="00E631BD">
      <w:r>
        <w:separator/>
      </w:r>
    </w:p>
  </w:footnote>
  <w:footnote w:type="continuationSeparator" w:id="0">
    <w:p w:rsidR="00E631BD" w:rsidRDefault="00E6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46B21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31BD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2018-05-24T14:18:00Z</cp:lastPrinted>
  <dcterms:created xsi:type="dcterms:W3CDTF">2018-08-20T12:28:00Z</dcterms:created>
  <dcterms:modified xsi:type="dcterms:W3CDTF">2018-08-20T12:28:00Z</dcterms:modified>
</cp:coreProperties>
</file>